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FA5AAA" w:rsidTr="00FA5AAA">
        <w:tc>
          <w:tcPr>
            <w:tcW w:w="5702" w:type="dxa"/>
            <w:tcBorders>
              <w:bottom w:val="single" w:sz="12" w:space="0" w:color="auto"/>
            </w:tcBorders>
          </w:tcPr>
          <w:p w:rsidR="00FA5AAA" w:rsidRDefault="00D54C29" w:rsidP="00FA5AA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Formulaire n°11-D-FORM1</w:t>
            </w:r>
            <w:r w:rsidR="00FA5A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5AAA" w:rsidRPr="00A968F5" w:rsidRDefault="00FA5AAA" w:rsidP="00FA5AA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5AAA" w:rsidTr="00FA5AAA">
        <w:trPr>
          <w:trHeight w:hRule="exact" w:val="1134"/>
        </w:trPr>
        <w:tc>
          <w:tcPr>
            <w:tcW w:w="5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C29" w:rsidRPr="00D54C29" w:rsidRDefault="00D54C29" w:rsidP="00D54C29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Fiche établie par le responsable hiérarchique en cas de troubles du comportement d’un agent dans la collectivité</w:t>
            </w:r>
          </w:p>
        </w:tc>
      </w:tr>
    </w:tbl>
    <w:p w:rsidR="00960032" w:rsidRPr="000F77F9" w:rsidRDefault="00D77EEB" w:rsidP="0096003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-139293</wp:posOffset>
            </wp:positionH>
            <wp:positionV relativeFrom="paragraph">
              <wp:posOffset>-449209</wp:posOffset>
            </wp:positionV>
            <wp:extent cx="1621766" cy="11665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AT pantone 2020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66" cy="116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Pr="008B79B9" w:rsidRDefault="008B79B9" w:rsidP="00FB5406">
      <w:pPr>
        <w:jc w:val="both"/>
        <w:rPr>
          <w:rFonts w:ascii="Arial" w:hAnsi="Arial" w:cs="Arial"/>
          <w:i/>
        </w:rPr>
      </w:pPr>
      <w:r w:rsidRPr="008B79B9">
        <w:rPr>
          <w:rFonts w:ascii="Arial" w:hAnsi="Arial" w:cs="Arial"/>
          <w:i/>
          <w:sz w:val="18"/>
          <w:szCs w:val="18"/>
        </w:rPr>
        <w:t xml:space="preserve">(à remplir avec l’agent lors </w:t>
      </w:r>
      <w:r>
        <w:rPr>
          <w:rFonts w:ascii="Arial" w:hAnsi="Arial" w:cs="Arial"/>
          <w:i/>
          <w:sz w:val="18"/>
          <w:szCs w:val="18"/>
        </w:rPr>
        <w:t>de son retour après l’évènement</w:t>
      </w:r>
      <w:r w:rsidRPr="008B79B9">
        <w:rPr>
          <w:rFonts w:ascii="Arial" w:hAnsi="Arial" w:cs="Arial"/>
          <w:i/>
          <w:sz w:val="18"/>
          <w:szCs w:val="18"/>
        </w:rPr>
        <w:t xml:space="preserve"> – copie à remettre à l’agent</w:t>
      </w:r>
      <w:r>
        <w:rPr>
          <w:rFonts w:ascii="Arial" w:hAnsi="Arial" w:cs="Arial"/>
          <w:i/>
          <w:sz w:val="18"/>
          <w:szCs w:val="18"/>
        </w:rPr>
        <w:t>)</w:t>
      </w:r>
    </w:p>
    <w:p w:rsidR="00FB5406" w:rsidRDefault="00FB5406" w:rsidP="00FB5406">
      <w:pPr>
        <w:jc w:val="both"/>
        <w:rPr>
          <w:rFonts w:ascii="Arial" w:hAnsi="Arial" w:cs="Arial"/>
        </w:rPr>
      </w:pPr>
    </w:p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54F58" w:rsidRPr="00A54F58" w:rsidTr="00A54F58">
        <w:tc>
          <w:tcPr>
            <w:tcW w:w="10485" w:type="dxa"/>
          </w:tcPr>
          <w:p w:rsidR="00A54F58" w:rsidRDefault="00A54F58" w:rsidP="00A5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4F58">
              <w:rPr>
                <w:rFonts w:ascii="Arial" w:hAnsi="Arial" w:cs="Arial"/>
                <w:b/>
                <w:sz w:val="20"/>
                <w:szCs w:val="20"/>
              </w:rPr>
              <w:t>Nom de la collectivité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A54F58" w:rsidRPr="00A54F58" w:rsidRDefault="00A54F58" w:rsidP="00A54F58">
            <w:pPr>
              <w:rPr>
                <w:rFonts w:ascii="Arial" w:hAnsi="Arial" w:cs="Arial"/>
                <w:sz w:val="20"/>
                <w:szCs w:val="20"/>
              </w:rPr>
            </w:pPr>
            <w:r w:rsidRPr="00A54F58">
              <w:rPr>
                <w:rFonts w:ascii="Arial" w:hAnsi="Arial" w:cs="Arial"/>
                <w:b/>
                <w:bCs/>
                <w:sz w:val="20"/>
                <w:szCs w:val="20"/>
              </w:rPr>
              <w:t>Nom du responsable hiérarchique faisant l’entretien</w:t>
            </w:r>
            <w:r w:rsidRPr="00A54F58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4F58" w:rsidRPr="00A54F58" w:rsidTr="00A54F58">
        <w:tc>
          <w:tcPr>
            <w:tcW w:w="10485" w:type="dxa"/>
          </w:tcPr>
          <w:p w:rsidR="00A54F58" w:rsidRPr="00A54F58" w:rsidRDefault="00A54F58" w:rsidP="00A54F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F58">
              <w:rPr>
                <w:rFonts w:ascii="Arial" w:hAnsi="Arial" w:cs="Arial"/>
                <w:b/>
                <w:sz w:val="20"/>
                <w:szCs w:val="20"/>
              </w:rPr>
              <w:t>Identification de l’agent :</w:t>
            </w:r>
          </w:p>
          <w:p w:rsidR="00A54F58" w:rsidRPr="00A54F58" w:rsidRDefault="00A54F58" w:rsidP="00A54F58">
            <w:pPr>
              <w:ind w:firstLine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et prénom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A54F58" w:rsidRPr="00A54F58" w:rsidRDefault="00A54F58" w:rsidP="00A54F58">
            <w:pPr>
              <w:ind w:firstLine="317"/>
              <w:rPr>
                <w:rFonts w:ascii="Arial" w:hAnsi="Arial" w:cs="Arial"/>
                <w:sz w:val="20"/>
                <w:szCs w:val="20"/>
              </w:rPr>
            </w:pPr>
            <w:r w:rsidRPr="00A54F58">
              <w:rPr>
                <w:rFonts w:ascii="Arial" w:hAnsi="Arial" w:cs="Arial"/>
                <w:sz w:val="20"/>
                <w:szCs w:val="20"/>
              </w:rPr>
              <w:t xml:space="preserve">Service/Poste occupé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A54F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A5AAA" w:rsidRDefault="00FA5AAA" w:rsidP="00E134A2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A54F58" w:rsidRPr="005A160F" w:rsidTr="005A160F">
        <w:tc>
          <w:tcPr>
            <w:tcW w:w="10478" w:type="dxa"/>
            <w:gridSpan w:val="2"/>
            <w:tcBorders>
              <w:bottom w:val="nil"/>
            </w:tcBorders>
          </w:tcPr>
          <w:p w:rsidR="00A54F58" w:rsidRPr="005A160F" w:rsidRDefault="00A54F58" w:rsidP="005A160F">
            <w:pP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  <w:b/>
              </w:rPr>
              <w:t>Description du comportement inhabituel de l’agent lors des faits</w:t>
            </w:r>
          </w:p>
        </w:tc>
      </w:tr>
      <w:tr w:rsidR="00A54F58" w:rsidRPr="005A160F" w:rsidTr="005A160F">
        <w:tc>
          <w:tcPr>
            <w:tcW w:w="5239" w:type="dxa"/>
            <w:tcBorders>
              <w:top w:val="nil"/>
              <w:right w:val="nil"/>
            </w:tcBorders>
          </w:tcPr>
          <w:p w:rsidR="00A54F58" w:rsidRPr="005A160F" w:rsidRDefault="00A54F58" w:rsidP="00E13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bookmarkEnd w:id="2"/>
            <w:r w:rsidRPr="005A160F">
              <w:rPr>
                <w:rFonts w:ascii="Arial" w:hAnsi="Arial" w:cs="Arial"/>
              </w:rPr>
              <w:t xml:space="preserve"> difficulté d’élocution  </w:t>
            </w:r>
          </w:p>
          <w:p w:rsidR="00A54F58" w:rsidRPr="005A160F" w:rsidRDefault="00A54F58" w:rsidP="00E13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propos incohérents</w:t>
            </w:r>
          </w:p>
          <w:p w:rsidR="00A54F58" w:rsidRPr="005A160F" w:rsidRDefault="00A54F58" w:rsidP="00E13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désorientation </w:t>
            </w:r>
          </w:p>
          <w:p w:rsidR="00A54F58" w:rsidRPr="005A160F" w:rsidRDefault="00A54F58" w:rsidP="00E13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agressivité</w:t>
            </w:r>
          </w:p>
          <w:p w:rsidR="00A54F58" w:rsidRPr="005A160F" w:rsidRDefault="00A54F58" w:rsidP="00A54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impression d’haleine alcoolisée</w:t>
            </w:r>
          </w:p>
        </w:tc>
        <w:tc>
          <w:tcPr>
            <w:tcW w:w="5239" w:type="dxa"/>
            <w:tcBorders>
              <w:top w:val="nil"/>
              <w:left w:val="nil"/>
            </w:tcBorders>
          </w:tcPr>
          <w:p w:rsidR="00A54F58" w:rsidRPr="005A160F" w:rsidRDefault="00A54F58" w:rsidP="00E13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gestes imprécis</w:t>
            </w:r>
          </w:p>
          <w:p w:rsidR="00A54F58" w:rsidRPr="005A160F" w:rsidRDefault="00A54F58" w:rsidP="00A54F58">
            <w:pP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troubles de l’équilibre</w:t>
            </w:r>
          </w:p>
          <w:p w:rsidR="00A54F58" w:rsidRPr="005A160F" w:rsidRDefault="00A54F58" w:rsidP="00E13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agitation </w:t>
            </w:r>
          </w:p>
          <w:p w:rsidR="00A54F58" w:rsidRPr="005A160F" w:rsidRDefault="00A54F58" w:rsidP="00E13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somnolence</w:t>
            </w:r>
          </w:p>
        </w:tc>
      </w:tr>
      <w:tr w:rsidR="00A54F58" w:rsidRPr="005A160F" w:rsidTr="008B79B9">
        <w:trPr>
          <w:trHeight w:val="1701"/>
        </w:trPr>
        <w:tc>
          <w:tcPr>
            <w:tcW w:w="10478" w:type="dxa"/>
            <w:gridSpan w:val="2"/>
          </w:tcPr>
          <w:p w:rsidR="00A54F58" w:rsidRPr="005A160F" w:rsidRDefault="00A54F58" w:rsidP="00A54F58">
            <w:pPr>
              <w:jc w:val="both"/>
              <w:rPr>
                <w:rFonts w:ascii="Arial" w:hAnsi="Arial" w:cs="Arial"/>
                <w:b/>
              </w:rPr>
            </w:pPr>
            <w:r w:rsidRPr="005A160F">
              <w:rPr>
                <w:rFonts w:ascii="Arial" w:hAnsi="Arial" w:cs="Arial"/>
                <w:b/>
              </w:rPr>
              <w:t>Observations du responsable:</w:t>
            </w:r>
          </w:p>
          <w:p w:rsidR="00A54F58" w:rsidRDefault="00A54F58" w:rsidP="00A54F58">
            <w:pP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5A160F">
              <w:rPr>
                <w:rFonts w:ascii="Arial" w:hAnsi="Arial" w:cs="Arial"/>
              </w:rPr>
              <w:instrText xml:space="preserve"> FORMTEXT </w:instrText>
            </w:r>
            <w:r w:rsidRPr="005A160F">
              <w:rPr>
                <w:rFonts w:ascii="Arial" w:hAnsi="Arial" w:cs="Arial"/>
              </w:rPr>
            </w:r>
            <w:r w:rsidRPr="005A160F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</w:rPr>
              <w:fldChar w:fldCharType="end"/>
            </w:r>
            <w:bookmarkEnd w:id="3"/>
          </w:p>
          <w:p w:rsidR="005A160F" w:rsidRPr="005A160F" w:rsidRDefault="005A160F" w:rsidP="00A54F58">
            <w:pPr>
              <w:jc w:val="both"/>
              <w:rPr>
                <w:rFonts w:ascii="Arial" w:hAnsi="Arial" w:cs="Arial"/>
              </w:rPr>
            </w:pPr>
          </w:p>
        </w:tc>
      </w:tr>
      <w:tr w:rsidR="00A54F58" w:rsidRPr="005A160F" w:rsidTr="00EE75E9">
        <w:tc>
          <w:tcPr>
            <w:tcW w:w="10478" w:type="dxa"/>
            <w:gridSpan w:val="2"/>
          </w:tcPr>
          <w:p w:rsidR="00A54F58" w:rsidRPr="005A160F" w:rsidRDefault="00A54F58" w:rsidP="00E13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</w:rPr>
            </w:pPr>
            <w:r w:rsidRPr="005A160F">
              <w:rPr>
                <w:rFonts w:ascii="Arial" w:hAnsi="Arial" w:cs="Arial"/>
                <w:b/>
              </w:rPr>
              <w:t>Constat effectué</w:t>
            </w:r>
          </w:p>
          <w:p w:rsidR="00A54F58" w:rsidRPr="005A160F" w:rsidRDefault="00A54F58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-le (jour et heure): </w:t>
            </w:r>
            <w:r w:rsidR="005A160F" w:rsidRPr="005A160F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bookmarkStart w:id="4" w:name="Texte3"/>
            <w:r w:rsidR="005A160F" w:rsidRPr="005A160F">
              <w:rPr>
                <w:rFonts w:ascii="Arial" w:hAnsi="Arial" w:cs="Arial"/>
              </w:rPr>
              <w:instrText xml:space="preserve"> FORMTEXT </w:instrText>
            </w:r>
            <w:r w:rsidR="005A160F" w:rsidRPr="005A160F">
              <w:rPr>
                <w:rFonts w:ascii="Arial" w:hAnsi="Arial" w:cs="Arial"/>
              </w:rPr>
            </w:r>
            <w:r w:rsidR="005A160F" w:rsidRPr="005A160F">
              <w:rPr>
                <w:rFonts w:ascii="Arial" w:hAnsi="Arial" w:cs="Arial"/>
              </w:rPr>
              <w:fldChar w:fldCharType="separate"/>
            </w:r>
            <w:r w:rsidR="005A160F" w:rsidRPr="005A160F">
              <w:rPr>
                <w:rFonts w:ascii="Arial" w:hAnsi="Arial" w:cs="Arial"/>
                <w:noProof/>
              </w:rPr>
              <w:t>__/__/____</w:t>
            </w:r>
            <w:r w:rsidR="005A160F" w:rsidRPr="005A160F">
              <w:rPr>
                <w:rFonts w:ascii="Arial" w:hAnsi="Arial" w:cs="Arial"/>
              </w:rPr>
              <w:fldChar w:fldCharType="end"/>
            </w:r>
            <w:bookmarkEnd w:id="4"/>
            <w:r w:rsidRPr="005A160F">
              <w:rPr>
                <w:rFonts w:ascii="Arial" w:hAnsi="Arial" w:cs="Arial"/>
              </w:rPr>
              <w:t xml:space="preserve"> à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__h__"/>
                  </w:textInput>
                </w:ffData>
              </w:fldChar>
            </w:r>
            <w:bookmarkStart w:id="5" w:name="Texte4"/>
            <w:r w:rsidRPr="005A160F">
              <w:rPr>
                <w:rFonts w:ascii="Arial" w:hAnsi="Arial" w:cs="Arial"/>
              </w:rPr>
              <w:instrText xml:space="preserve"> FORMTEXT </w:instrText>
            </w:r>
            <w:r w:rsidRPr="005A160F">
              <w:rPr>
                <w:rFonts w:ascii="Arial" w:hAnsi="Arial" w:cs="Arial"/>
              </w:rPr>
            </w:r>
            <w:r w:rsidRPr="005A160F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  <w:noProof/>
              </w:rPr>
              <w:t>__h__</w:t>
            </w:r>
            <w:r w:rsidRPr="005A160F">
              <w:rPr>
                <w:rFonts w:ascii="Arial" w:hAnsi="Arial" w:cs="Arial"/>
              </w:rPr>
              <w:fldChar w:fldCharType="end"/>
            </w:r>
            <w:bookmarkEnd w:id="5"/>
            <w:r w:rsidRPr="005A160F">
              <w:rPr>
                <w:rFonts w:ascii="Arial" w:hAnsi="Arial" w:cs="Arial"/>
              </w:rPr>
              <w:t xml:space="preserve">         </w:t>
            </w:r>
            <w:r w:rsidR="005A160F" w:rsidRPr="005A160F">
              <w:rPr>
                <w:rFonts w:ascii="Arial" w:hAnsi="Arial" w:cs="Arial"/>
              </w:rPr>
              <w:t xml:space="preserve">              </w:t>
            </w:r>
            <w:r w:rsidRPr="005A160F">
              <w:rPr>
                <w:rFonts w:ascii="Arial" w:hAnsi="Arial" w:cs="Arial"/>
              </w:rPr>
              <w:t xml:space="preserve"> Alcootest fait : oui  </w:t>
            </w:r>
            <w:r w:rsidR="005A160F"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0F"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="005A160F" w:rsidRPr="005A160F">
              <w:rPr>
                <w:rFonts w:ascii="Arial" w:hAnsi="Arial" w:cs="Arial"/>
              </w:rPr>
              <w:fldChar w:fldCharType="end"/>
            </w:r>
            <w:r w:rsidR="005A160F" w:rsidRPr="005A160F">
              <w:rPr>
                <w:rFonts w:ascii="Arial" w:hAnsi="Arial" w:cs="Arial"/>
              </w:rPr>
              <w:t xml:space="preserve"> </w:t>
            </w:r>
            <w:r w:rsidRPr="005A160F">
              <w:rPr>
                <w:rFonts w:ascii="Arial" w:hAnsi="Arial" w:cs="Arial"/>
              </w:rPr>
              <w:t xml:space="preserve">      non </w:t>
            </w:r>
            <w:r w:rsidR="005A160F"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60F"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="005A160F" w:rsidRPr="005A160F">
              <w:rPr>
                <w:rFonts w:ascii="Arial" w:hAnsi="Arial" w:cs="Arial"/>
              </w:rPr>
              <w:fldChar w:fldCharType="end"/>
            </w:r>
            <w:r w:rsidR="005A160F" w:rsidRPr="005A160F">
              <w:rPr>
                <w:rFonts w:ascii="Arial" w:hAnsi="Arial" w:cs="Arial"/>
              </w:rPr>
              <w:t xml:space="preserve"> </w:t>
            </w:r>
            <w:r w:rsidRPr="005A160F">
              <w:rPr>
                <w:rFonts w:ascii="Arial" w:hAnsi="Arial" w:cs="Arial"/>
              </w:rPr>
              <w:t xml:space="preserve">                            </w:t>
            </w:r>
          </w:p>
          <w:p w:rsidR="005A160F" w:rsidRPr="005A160F" w:rsidRDefault="005A160F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-lieu :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5A160F">
              <w:rPr>
                <w:rFonts w:ascii="Arial" w:hAnsi="Arial" w:cs="Arial"/>
              </w:rPr>
              <w:instrText xml:space="preserve"> FORMTEXT </w:instrText>
            </w:r>
            <w:r w:rsidRPr="005A160F">
              <w:rPr>
                <w:rFonts w:ascii="Arial" w:hAnsi="Arial" w:cs="Arial"/>
              </w:rPr>
            </w:r>
            <w:r w:rsidRPr="005A160F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</w:rPr>
              <w:fldChar w:fldCharType="end"/>
            </w:r>
            <w:bookmarkEnd w:id="6"/>
          </w:p>
          <w:p w:rsidR="00A54F58" w:rsidRPr="005A160F" w:rsidRDefault="00A54F58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-par : </w:t>
            </w:r>
            <w:r w:rsidR="005A160F" w:rsidRPr="005A16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, prénom, fonction)"/>
                  </w:textInput>
                </w:ffData>
              </w:fldChar>
            </w:r>
            <w:r w:rsidR="005A160F" w:rsidRPr="005A160F">
              <w:rPr>
                <w:rFonts w:ascii="Arial" w:hAnsi="Arial" w:cs="Arial"/>
              </w:rPr>
              <w:instrText xml:space="preserve"> FORMTEXT </w:instrText>
            </w:r>
            <w:r w:rsidR="005A160F" w:rsidRPr="005A160F">
              <w:rPr>
                <w:rFonts w:ascii="Arial" w:hAnsi="Arial" w:cs="Arial"/>
              </w:rPr>
            </w:r>
            <w:r w:rsidR="005A160F" w:rsidRPr="005A160F">
              <w:rPr>
                <w:rFonts w:ascii="Arial" w:hAnsi="Arial" w:cs="Arial"/>
              </w:rPr>
              <w:fldChar w:fldCharType="separate"/>
            </w:r>
            <w:r w:rsidR="005A160F" w:rsidRPr="005A160F">
              <w:rPr>
                <w:rFonts w:ascii="Arial" w:hAnsi="Arial" w:cs="Arial"/>
                <w:noProof/>
              </w:rPr>
              <w:t>(nom, prénom, fonction)</w:t>
            </w:r>
            <w:r w:rsidR="005A160F" w:rsidRPr="005A160F">
              <w:rPr>
                <w:rFonts w:ascii="Arial" w:hAnsi="Arial" w:cs="Arial"/>
              </w:rPr>
              <w:fldChar w:fldCharType="end"/>
            </w:r>
          </w:p>
          <w:p w:rsidR="00A54F58" w:rsidRPr="005A160F" w:rsidRDefault="005A160F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-témoin(s) :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, prénom, service)"/>
                  </w:textInput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FORMTEXT </w:instrText>
            </w:r>
            <w:r w:rsidRPr="005A160F">
              <w:rPr>
                <w:rFonts w:ascii="Arial" w:hAnsi="Arial" w:cs="Arial"/>
              </w:rPr>
            </w:r>
            <w:r w:rsidRPr="005A160F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  <w:noProof/>
              </w:rPr>
              <w:t>(nom, prénom, service)</w:t>
            </w:r>
            <w:r w:rsidRPr="005A160F">
              <w:rPr>
                <w:rFonts w:ascii="Arial" w:hAnsi="Arial" w:cs="Arial"/>
              </w:rPr>
              <w:fldChar w:fldCharType="end"/>
            </w:r>
          </w:p>
          <w:p w:rsidR="00A54F58" w:rsidRPr="005A160F" w:rsidRDefault="00A54F58" w:rsidP="00E13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5A160F" w:rsidRPr="005A160F" w:rsidTr="00A128B5">
        <w:tc>
          <w:tcPr>
            <w:tcW w:w="10478" w:type="dxa"/>
            <w:gridSpan w:val="2"/>
          </w:tcPr>
          <w:p w:rsidR="005A160F" w:rsidRPr="005A160F" w:rsidRDefault="005A160F" w:rsidP="005A160F">
            <w:pPr>
              <w:jc w:val="both"/>
              <w:rPr>
                <w:rFonts w:ascii="Arial" w:hAnsi="Arial" w:cs="Arial"/>
                <w:bCs/>
              </w:rPr>
            </w:pPr>
            <w:r w:rsidRPr="005A160F">
              <w:rPr>
                <w:rFonts w:ascii="Arial" w:hAnsi="Arial" w:cs="Arial"/>
                <w:b/>
              </w:rPr>
              <w:t xml:space="preserve">Prise en charge </w:t>
            </w:r>
            <w:r w:rsidRPr="005A160F">
              <w:rPr>
                <w:rFonts w:ascii="Arial" w:hAnsi="Arial" w:cs="Arial"/>
                <w:bCs/>
              </w:rPr>
              <w:t xml:space="preserve">(cocher la ou les cases suivantes) </w:t>
            </w:r>
          </w:p>
          <w:p w:rsidR="005A160F" w:rsidRPr="005A160F" w:rsidRDefault="005A160F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-appel(s)        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A160F">
              <w:rPr>
                <w:rFonts w:ascii="Arial" w:hAnsi="Arial" w:cs="Arial"/>
              </w:rPr>
              <w:t xml:space="preserve">5 (SAMU)                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18 (Pompiers)           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médecin traitant</w:t>
            </w:r>
          </w:p>
          <w:p w:rsidR="005A160F" w:rsidRDefault="005A160F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-suivi  </w:t>
            </w:r>
          </w:p>
          <w:p w:rsidR="005A160F" w:rsidRPr="005A160F" w:rsidRDefault="005A160F" w:rsidP="005A160F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5A160F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</w:t>
            </w:r>
            <w:r w:rsidRPr="005A160F">
              <w:rPr>
                <w:rFonts w:ascii="Arial" w:hAnsi="Arial" w:cs="Arial"/>
              </w:rPr>
              <w:t xml:space="preserve"> 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maintien en sécurité de l’agent dans la collectivité</w:t>
            </w:r>
          </w:p>
          <w:p w:rsidR="005A160F" w:rsidRPr="005A160F" w:rsidRDefault="005A160F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                      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évacuation :</w:t>
            </w:r>
          </w:p>
          <w:p w:rsidR="005A160F" w:rsidRPr="005A160F" w:rsidRDefault="005A160F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                                        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retour au domicile par la famille</w:t>
            </w:r>
          </w:p>
          <w:p w:rsidR="005A160F" w:rsidRPr="005A160F" w:rsidRDefault="005A160F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                                        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retour au domicile par accompagnant extérieur à la collectivité</w:t>
            </w:r>
          </w:p>
          <w:p w:rsidR="005A160F" w:rsidRPr="005A160F" w:rsidRDefault="005A160F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                                        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vers un centre hospitalier par le SAMU, les pompiers</w:t>
            </w:r>
          </w:p>
          <w:p w:rsidR="005A160F" w:rsidRPr="005A160F" w:rsidRDefault="005A160F" w:rsidP="005A160F">
            <w:pPr>
              <w:ind w:firstLine="317"/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t xml:space="preserve">                                         </w:t>
            </w:r>
            <w:r w:rsidRPr="005A160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FORMCHECKBOX </w:instrText>
            </w:r>
            <w:r w:rsidR="00143D9B">
              <w:rPr>
                <w:rFonts w:ascii="Arial" w:hAnsi="Arial" w:cs="Arial"/>
              </w:rPr>
            </w:r>
            <w:r w:rsidR="00143D9B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</w:rPr>
              <w:fldChar w:fldCharType="end"/>
            </w:r>
            <w:r w:rsidRPr="005A160F">
              <w:rPr>
                <w:rFonts w:ascii="Arial" w:hAnsi="Arial" w:cs="Arial"/>
              </w:rPr>
              <w:t xml:space="preserve"> vers un centre hospitalier par une ambulance adressée par le SAMU</w:t>
            </w:r>
          </w:p>
        </w:tc>
      </w:tr>
      <w:tr w:rsidR="005A160F" w:rsidRPr="005A160F" w:rsidTr="00A128B5">
        <w:tc>
          <w:tcPr>
            <w:tcW w:w="10478" w:type="dxa"/>
            <w:gridSpan w:val="2"/>
          </w:tcPr>
          <w:p w:rsidR="005A160F" w:rsidRPr="005A160F" w:rsidRDefault="005A160F" w:rsidP="005A160F">
            <w:pPr>
              <w:jc w:val="both"/>
              <w:rPr>
                <w:rFonts w:ascii="Arial" w:hAnsi="Arial" w:cs="Arial"/>
                <w:b/>
              </w:rPr>
            </w:pPr>
            <w:r w:rsidRPr="005A160F">
              <w:rPr>
                <w:rFonts w:ascii="Arial" w:hAnsi="Arial" w:cs="Arial"/>
                <w:b/>
              </w:rPr>
              <w:t>Fiche</w:t>
            </w:r>
          </w:p>
          <w:p w:rsidR="005A160F" w:rsidRPr="005A160F" w:rsidRDefault="005A160F" w:rsidP="005A160F">
            <w:pP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sym w:font="Wingdings" w:char="F0E0"/>
            </w:r>
            <w:r w:rsidRPr="005A160F">
              <w:rPr>
                <w:rFonts w:ascii="Arial" w:hAnsi="Arial" w:cs="Arial"/>
              </w:rPr>
              <w:t xml:space="preserve"> transmise au médecin de prévention</w:t>
            </w:r>
          </w:p>
          <w:p w:rsidR="005A160F" w:rsidRPr="005A160F" w:rsidRDefault="005A160F" w:rsidP="005A160F">
            <w:pP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sym w:font="Wingdings" w:char="F0E0"/>
            </w:r>
            <w:r w:rsidRPr="005A160F">
              <w:rPr>
                <w:rFonts w:ascii="Arial" w:hAnsi="Arial" w:cs="Arial"/>
              </w:rPr>
              <w:t xml:space="preserve"> et remise à l’agent pour une consultation avec le médecin de prévention, à la demande de la collectivité. Un rendez-vous de consultation est fixé le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/__/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__/__/____</w:t>
            </w:r>
            <w:r>
              <w:rPr>
                <w:rFonts w:ascii="Arial" w:hAnsi="Arial" w:cs="Arial"/>
              </w:rPr>
              <w:fldChar w:fldCharType="end"/>
            </w:r>
          </w:p>
          <w:p w:rsidR="005A160F" w:rsidRPr="005A160F" w:rsidRDefault="005A160F" w:rsidP="005A160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160F" w:rsidRPr="005A160F" w:rsidTr="008B79B9">
        <w:trPr>
          <w:trHeight w:val="1531"/>
        </w:trPr>
        <w:tc>
          <w:tcPr>
            <w:tcW w:w="10478" w:type="dxa"/>
            <w:gridSpan w:val="2"/>
          </w:tcPr>
          <w:p w:rsidR="005A160F" w:rsidRPr="005A160F" w:rsidRDefault="005A160F" w:rsidP="005A160F">
            <w:pPr>
              <w:jc w:val="both"/>
              <w:rPr>
                <w:rFonts w:ascii="Arial" w:hAnsi="Arial" w:cs="Arial"/>
                <w:b/>
                <w:bCs/>
              </w:rPr>
            </w:pPr>
            <w:r w:rsidRPr="005A160F">
              <w:rPr>
                <w:rFonts w:ascii="Arial" w:hAnsi="Arial" w:cs="Arial"/>
                <w:b/>
                <w:bCs/>
              </w:rPr>
              <w:t>Information de l’agent :</w:t>
            </w:r>
          </w:p>
          <w:p w:rsidR="005A160F" w:rsidRPr="008B79B9" w:rsidRDefault="005A160F" w:rsidP="008B79B9">
            <w:pPr>
              <w:jc w:val="both"/>
              <w:rPr>
                <w:rFonts w:ascii="Arial" w:hAnsi="Arial" w:cs="Arial"/>
              </w:rPr>
            </w:pPr>
            <w:r w:rsidRPr="005A160F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A160F">
              <w:rPr>
                <w:rFonts w:ascii="Arial" w:hAnsi="Arial" w:cs="Arial"/>
              </w:rPr>
              <w:instrText xml:space="preserve"> FORMTEXT </w:instrText>
            </w:r>
            <w:r w:rsidRPr="005A160F">
              <w:rPr>
                <w:rFonts w:ascii="Arial" w:hAnsi="Arial" w:cs="Arial"/>
              </w:rPr>
            </w:r>
            <w:r w:rsidRPr="005A160F">
              <w:rPr>
                <w:rFonts w:ascii="Arial" w:hAnsi="Arial" w:cs="Arial"/>
              </w:rPr>
              <w:fldChar w:fldCharType="separate"/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  <w:noProof/>
              </w:rPr>
              <w:t> </w:t>
            </w:r>
            <w:r w:rsidRPr="005A160F">
              <w:rPr>
                <w:rFonts w:ascii="Arial" w:hAnsi="Arial" w:cs="Arial"/>
              </w:rPr>
              <w:fldChar w:fldCharType="end"/>
            </w:r>
          </w:p>
        </w:tc>
      </w:tr>
    </w:tbl>
    <w:p w:rsidR="00FA5AAA" w:rsidRPr="005A160F" w:rsidRDefault="00FA5AAA" w:rsidP="00E134A2">
      <w:pPr>
        <w:jc w:val="both"/>
        <w:rPr>
          <w:rFonts w:ascii="Arial" w:hAnsi="Arial" w:cs="Arial"/>
        </w:rPr>
      </w:pPr>
    </w:p>
    <w:p w:rsidR="00A54F58" w:rsidRPr="005A160F" w:rsidRDefault="00A54F58" w:rsidP="00E134A2">
      <w:pPr>
        <w:jc w:val="both"/>
        <w:rPr>
          <w:rFonts w:ascii="Arial" w:hAnsi="Arial" w:cs="Arial"/>
        </w:rPr>
      </w:pPr>
    </w:p>
    <w:p w:rsidR="00A54F58" w:rsidRPr="005A160F" w:rsidRDefault="00A54F58" w:rsidP="00E134A2">
      <w:pPr>
        <w:jc w:val="both"/>
        <w:rPr>
          <w:rFonts w:ascii="Arial" w:hAnsi="Arial" w:cs="Arial"/>
        </w:rPr>
      </w:pPr>
    </w:p>
    <w:p w:rsidR="00FA5AAA" w:rsidRPr="005A160F" w:rsidRDefault="00FA5AAA" w:rsidP="00E134A2">
      <w:pPr>
        <w:jc w:val="both"/>
        <w:rPr>
          <w:rFonts w:ascii="Arial" w:hAnsi="Arial" w:cs="Arial"/>
        </w:rPr>
      </w:pPr>
    </w:p>
    <w:p w:rsidR="00A54F58" w:rsidRPr="005A160F" w:rsidRDefault="00A54F58" w:rsidP="00A54F58">
      <w:pPr>
        <w:rPr>
          <w:rFonts w:ascii="Arial" w:hAnsi="Arial" w:cs="Arial"/>
        </w:rPr>
      </w:pPr>
      <w:r w:rsidRPr="005A160F">
        <w:rPr>
          <w:rFonts w:ascii="Arial" w:hAnsi="Arial" w:cs="Arial"/>
        </w:rPr>
        <w:t>Notifié à l’agent le :</w:t>
      </w:r>
      <w:r w:rsidR="005A160F" w:rsidRPr="005A160F">
        <w:rPr>
          <w:rFonts w:ascii="Arial" w:hAnsi="Arial" w:cs="Arial"/>
        </w:rPr>
        <w:t xml:space="preserve"> </w:t>
      </w:r>
      <w:r w:rsidR="005A160F" w:rsidRPr="005A160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/__/_____"/>
            </w:textInput>
          </w:ffData>
        </w:fldChar>
      </w:r>
      <w:r w:rsidR="005A160F" w:rsidRPr="005A160F">
        <w:rPr>
          <w:rFonts w:ascii="Arial" w:hAnsi="Arial" w:cs="Arial"/>
        </w:rPr>
        <w:instrText xml:space="preserve"> FORMTEXT </w:instrText>
      </w:r>
      <w:r w:rsidR="005A160F" w:rsidRPr="005A160F">
        <w:rPr>
          <w:rFonts w:ascii="Arial" w:hAnsi="Arial" w:cs="Arial"/>
        </w:rPr>
      </w:r>
      <w:r w:rsidR="005A160F" w:rsidRPr="005A160F">
        <w:rPr>
          <w:rFonts w:ascii="Arial" w:hAnsi="Arial" w:cs="Arial"/>
        </w:rPr>
        <w:fldChar w:fldCharType="separate"/>
      </w:r>
      <w:r w:rsidR="005A160F" w:rsidRPr="005A160F">
        <w:rPr>
          <w:rFonts w:ascii="Arial" w:hAnsi="Arial" w:cs="Arial"/>
          <w:noProof/>
        </w:rPr>
        <w:t>__/__/_____</w:t>
      </w:r>
      <w:r w:rsidR="005A160F" w:rsidRPr="005A160F">
        <w:rPr>
          <w:rFonts w:ascii="Arial" w:hAnsi="Arial" w:cs="Arial"/>
        </w:rPr>
        <w:fldChar w:fldCharType="end"/>
      </w:r>
    </w:p>
    <w:p w:rsidR="00A54F58" w:rsidRPr="005A160F" w:rsidRDefault="00A54F58" w:rsidP="00A54F58">
      <w:pPr>
        <w:rPr>
          <w:rFonts w:ascii="Arial" w:hAnsi="Arial" w:cs="Arial"/>
        </w:rPr>
      </w:pPr>
      <w:r w:rsidRPr="005A160F">
        <w:rPr>
          <w:rFonts w:ascii="Arial" w:hAnsi="Arial" w:cs="Arial"/>
        </w:rPr>
        <w:t xml:space="preserve">Signature de l’agent :  </w:t>
      </w:r>
      <w:r w:rsidR="005A160F" w:rsidRPr="005A160F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A160F" w:rsidRPr="005A160F">
        <w:rPr>
          <w:rFonts w:ascii="Arial" w:hAnsi="Arial" w:cs="Arial"/>
        </w:rPr>
        <w:instrText xml:space="preserve"> FORMTEXT </w:instrText>
      </w:r>
      <w:r w:rsidR="005A160F" w:rsidRPr="005A160F">
        <w:rPr>
          <w:rFonts w:ascii="Arial" w:hAnsi="Arial" w:cs="Arial"/>
        </w:rPr>
      </w:r>
      <w:r w:rsidR="005A160F" w:rsidRPr="005A160F">
        <w:rPr>
          <w:rFonts w:ascii="Arial" w:hAnsi="Arial" w:cs="Arial"/>
        </w:rPr>
        <w:fldChar w:fldCharType="separate"/>
      </w:r>
      <w:r w:rsidR="005A160F" w:rsidRPr="005A160F">
        <w:rPr>
          <w:rFonts w:ascii="Arial" w:hAnsi="Arial" w:cs="Arial"/>
          <w:noProof/>
        </w:rPr>
        <w:t> </w:t>
      </w:r>
      <w:r w:rsidR="005A160F" w:rsidRPr="005A160F">
        <w:rPr>
          <w:rFonts w:ascii="Arial" w:hAnsi="Arial" w:cs="Arial"/>
          <w:noProof/>
        </w:rPr>
        <w:t> </w:t>
      </w:r>
      <w:r w:rsidR="005A160F" w:rsidRPr="005A160F">
        <w:rPr>
          <w:rFonts w:ascii="Arial" w:hAnsi="Arial" w:cs="Arial"/>
          <w:noProof/>
        </w:rPr>
        <w:t> </w:t>
      </w:r>
      <w:r w:rsidR="005A160F" w:rsidRPr="005A160F">
        <w:rPr>
          <w:rFonts w:ascii="Arial" w:hAnsi="Arial" w:cs="Arial"/>
          <w:noProof/>
        </w:rPr>
        <w:t> </w:t>
      </w:r>
      <w:r w:rsidR="005A160F" w:rsidRPr="005A160F">
        <w:rPr>
          <w:rFonts w:ascii="Arial" w:hAnsi="Arial" w:cs="Arial"/>
          <w:noProof/>
        </w:rPr>
        <w:t> </w:t>
      </w:r>
      <w:r w:rsidR="005A160F" w:rsidRPr="005A160F">
        <w:rPr>
          <w:rFonts w:ascii="Arial" w:hAnsi="Arial" w:cs="Arial"/>
        </w:rPr>
        <w:fldChar w:fldCharType="end"/>
      </w:r>
      <w:r w:rsidRPr="005A160F">
        <w:rPr>
          <w:rFonts w:ascii="Arial" w:hAnsi="Arial" w:cs="Arial"/>
        </w:rPr>
        <w:t xml:space="preserve">                                                                    Signature du responsable hiérarchique :</w:t>
      </w:r>
    </w:p>
    <w:p w:rsidR="00FA5AAA" w:rsidRPr="005A160F" w:rsidRDefault="00FA5AAA" w:rsidP="00E134A2">
      <w:pPr>
        <w:jc w:val="both"/>
        <w:rPr>
          <w:rFonts w:ascii="Arial" w:hAnsi="Arial" w:cs="Arial"/>
        </w:rPr>
      </w:pPr>
    </w:p>
    <w:p w:rsidR="00A67DB0" w:rsidRDefault="00A67DB0" w:rsidP="00960032">
      <w:pPr>
        <w:jc w:val="both"/>
        <w:rPr>
          <w:rFonts w:ascii="Arial" w:hAnsi="Arial" w:cs="Arial"/>
        </w:rPr>
      </w:pPr>
    </w:p>
    <w:p w:rsidR="00A67DB0" w:rsidRDefault="00A67DB0" w:rsidP="00960032">
      <w:pPr>
        <w:jc w:val="both"/>
        <w:rPr>
          <w:rFonts w:ascii="Arial" w:hAnsi="Arial" w:cs="Arial"/>
        </w:rPr>
      </w:pPr>
    </w:p>
    <w:p w:rsidR="00A67DB0" w:rsidRPr="000F77F9" w:rsidRDefault="00A67DB0" w:rsidP="00960032">
      <w:pPr>
        <w:jc w:val="both"/>
        <w:rPr>
          <w:rFonts w:ascii="Arial" w:hAnsi="Arial" w:cs="Arial"/>
        </w:rPr>
      </w:pPr>
    </w:p>
    <w:p w:rsidR="00595864" w:rsidRPr="00B40836" w:rsidRDefault="00595864" w:rsidP="00595864">
      <w:pPr>
        <w:rPr>
          <w:rFonts w:ascii="Arial" w:hAnsi="Arial" w:cs="Arial"/>
        </w:rPr>
      </w:pPr>
    </w:p>
    <w:sectPr w:rsidR="00595864" w:rsidRPr="00B40836" w:rsidSect="00FA5AAA">
      <w:footerReference w:type="default" r:id="rId9"/>
      <w:pgSz w:w="11906" w:h="16838"/>
      <w:pgMar w:top="993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EB" w:rsidRDefault="00D77EEB" w:rsidP="007F1DEB">
      <w:r>
        <w:separator/>
      </w:r>
    </w:p>
  </w:endnote>
  <w:endnote w:type="continuationSeparator" w:id="0">
    <w:p w:rsidR="00D77EEB" w:rsidRDefault="00D77EEB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0F" w:rsidRDefault="005A160F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9B797D" wp14:editId="6C908AB2">
              <wp:simplePos x="0" y="0"/>
              <wp:positionH relativeFrom="margin">
                <wp:align>left</wp:align>
              </wp:positionH>
              <wp:positionV relativeFrom="page">
                <wp:posOffset>9912764</wp:posOffset>
              </wp:positionV>
              <wp:extent cx="6944400" cy="604800"/>
              <wp:effectExtent l="0" t="0" r="8890" b="508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4400" cy="604800"/>
                        <a:chOff x="0" y="0"/>
                        <a:chExt cx="6944952" cy="605860"/>
                      </a:xfrm>
                    </wpg:grpSpPr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0711"/>
                        <a:stretch/>
                      </pic:blipFill>
                      <pic:spPr bwMode="auto">
                        <a:xfrm>
                          <a:off x="0" y="0"/>
                          <a:ext cx="4145654" cy="605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59"/>
                        <a:stretch/>
                      </pic:blipFill>
                      <pic:spPr bwMode="auto">
                        <a:xfrm>
                          <a:off x="4145654" y="241222"/>
                          <a:ext cx="2799298" cy="3646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BA7A56" id="Groupe 7" o:spid="_x0000_s1026" style="position:absolute;margin-left:0;margin-top:780.55pt;width:546.8pt;height:47.6pt;z-index:251659264;mso-position-horizontal:left;mso-position-horizontal-relative:margin;mso-position-vertical-relative:page;mso-width-relative:margin;mso-height-relative:margin" coordsize="69449,6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0" o:spid="_x0000_s1027" type="#_x0000_t75" style="position:absolute;width:41456;height:6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">
                <v:imagedata r:id="rId3" o:title="" cropright="26680f"/>
                <v:path arrowok="t"/>
              </v:shape>
              <v:shape id="Image 4" o:spid="_x0000_s1028" type="#_x0000_t75" style="position:absolute;left:41456;top:2412;width:27993;height: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">
                <v:imagedata r:id="rId4" o:title="" cropleft="39098f"/>
                <v:path arrowok="t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EB" w:rsidRDefault="00D77EEB" w:rsidP="007F1DEB">
      <w:r>
        <w:separator/>
      </w:r>
    </w:p>
  </w:footnote>
  <w:footnote w:type="continuationSeparator" w:id="0">
    <w:p w:rsidR="00D77EEB" w:rsidRDefault="00D77EEB" w:rsidP="007F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EB"/>
    <w:rsid w:val="0005109B"/>
    <w:rsid w:val="00086BEE"/>
    <w:rsid w:val="000B296C"/>
    <w:rsid w:val="000F77F9"/>
    <w:rsid w:val="001176A5"/>
    <w:rsid w:val="00143D9B"/>
    <w:rsid w:val="00160C95"/>
    <w:rsid w:val="001668FC"/>
    <w:rsid w:val="001B4F46"/>
    <w:rsid w:val="001F4DF6"/>
    <w:rsid w:val="002324E0"/>
    <w:rsid w:val="002574B8"/>
    <w:rsid w:val="00274286"/>
    <w:rsid w:val="002E0286"/>
    <w:rsid w:val="00323DE9"/>
    <w:rsid w:val="00372D3C"/>
    <w:rsid w:val="00381D59"/>
    <w:rsid w:val="003870CD"/>
    <w:rsid w:val="003D3C2E"/>
    <w:rsid w:val="00461B58"/>
    <w:rsid w:val="00495E23"/>
    <w:rsid w:val="00496084"/>
    <w:rsid w:val="004E026E"/>
    <w:rsid w:val="0050303F"/>
    <w:rsid w:val="00565221"/>
    <w:rsid w:val="00565250"/>
    <w:rsid w:val="0059233D"/>
    <w:rsid w:val="00595864"/>
    <w:rsid w:val="005A160F"/>
    <w:rsid w:val="00653949"/>
    <w:rsid w:val="006604EF"/>
    <w:rsid w:val="00677CC1"/>
    <w:rsid w:val="00691A11"/>
    <w:rsid w:val="0069695E"/>
    <w:rsid w:val="006E34C3"/>
    <w:rsid w:val="00711039"/>
    <w:rsid w:val="00723562"/>
    <w:rsid w:val="0076239C"/>
    <w:rsid w:val="00771EC5"/>
    <w:rsid w:val="007733A2"/>
    <w:rsid w:val="00777017"/>
    <w:rsid w:val="007B4091"/>
    <w:rsid w:val="007F1DEB"/>
    <w:rsid w:val="00821605"/>
    <w:rsid w:val="008263CF"/>
    <w:rsid w:val="0085557D"/>
    <w:rsid w:val="00863DFB"/>
    <w:rsid w:val="008B79B9"/>
    <w:rsid w:val="008D6856"/>
    <w:rsid w:val="008E38DB"/>
    <w:rsid w:val="008E49DC"/>
    <w:rsid w:val="008E5270"/>
    <w:rsid w:val="00942832"/>
    <w:rsid w:val="00960032"/>
    <w:rsid w:val="00A1118A"/>
    <w:rsid w:val="00A3586A"/>
    <w:rsid w:val="00A54F58"/>
    <w:rsid w:val="00A65389"/>
    <w:rsid w:val="00A67DB0"/>
    <w:rsid w:val="00A82DAC"/>
    <w:rsid w:val="00A86625"/>
    <w:rsid w:val="00A949F7"/>
    <w:rsid w:val="00A968F5"/>
    <w:rsid w:val="00AF7592"/>
    <w:rsid w:val="00B40836"/>
    <w:rsid w:val="00B53D5B"/>
    <w:rsid w:val="00BA79E9"/>
    <w:rsid w:val="00BB4D72"/>
    <w:rsid w:val="00BB5D09"/>
    <w:rsid w:val="00BB7128"/>
    <w:rsid w:val="00BC4736"/>
    <w:rsid w:val="00BE7F1D"/>
    <w:rsid w:val="00CC549F"/>
    <w:rsid w:val="00D23407"/>
    <w:rsid w:val="00D3068E"/>
    <w:rsid w:val="00D43DF6"/>
    <w:rsid w:val="00D54C29"/>
    <w:rsid w:val="00D62D13"/>
    <w:rsid w:val="00D72AA3"/>
    <w:rsid w:val="00D77EEB"/>
    <w:rsid w:val="00DD1E4B"/>
    <w:rsid w:val="00E134A2"/>
    <w:rsid w:val="00E54210"/>
    <w:rsid w:val="00E83C89"/>
    <w:rsid w:val="00E956A4"/>
    <w:rsid w:val="00EB1EAC"/>
    <w:rsid w:val="00EC6D2C"/>
    <w:rsid w:val="00F40A41"/>
    <w:rsid w:val="00F6775E"/>
    <w:rsid w:val="00FA236F"/>
    <w:rsid w:val="00FA3A92"/>
    <w:rsid w:val="00FA5AAA"/>
    <w:rsid w:val="00FB540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980286-2A35-473A-9608-483C79F6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bdr w:val="none" w:sz="0" w:space="0" w:color="auto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spacing w:line="216" w:lineRule="auto"/>
    </w:pPr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paragraph" w:styleId="Corpsdetexte3">
    <w:name w:val="Body Text 3"/>
    <w:basedOn w:val="Normal"/>
    <w:link w:val="Corpsdetexte3Car"/>
    <w:rsid w:val="00EC6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link w:val="CorpsACar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customStyle="1" w:styleId="CorpsACar">
    <w:name w:val="Corps A Car"/>
    <w:basedOn w:val="Policepardfaut"/>
    <w:link w:val="CorpsA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54F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NOTE%20couleur%20-%201%20pag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CE81-189D-4130-BDA8-7FADC75A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couleur - 1 page</Template>
  <TotalTime>34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Bilheux</dc:creator>
  <cp:lastModifiedBy>Marie Bilheux</cp:lastModifiedBy>
  <cp:revision>4</cp:revision>
  <cp:lastPrinted>2020-04-14T09:51:00Z</cp:lastPrinted>
  <dcterms:created xsi:type="dcterms:W3CDTF">2021-03-09T08:32:00Z</dcterms:created>
  <dcterms:modified xsi:type="dcterms:W3CDTF">2021-03-09T10:43:00Z</dcterms:modified>
</cp:coreProperties>
</file>