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A9" w:rsidRDefault="007741A9" w:rsidP="005E23C6">
      <w:pPr>
        <w:jc w:val="both"/>
        <w:rPr>
          <w:rFonts w:ascii="Arial" w:hAnsi="Arial" w:cs="Arial"/>
          <w:sz w:val="20"/>
          <w:szCs w:val="20"/>
        </w:rPr>
      </w:pPr>
    </w:p>
    <w:p w:rsidR="00A741C3" w:rsidRPr="007741A9" w:rsidRDefault="00A741C3" w:rsidP="005E23C6">
      <w:pPr>
        <w:jc w:val="both"/>
        <w:rPr>
          <w:rFonts w:ascii="Arial" w:hAnsi="Arial" w:cs="Arial"/>
          <w:sz w:val="20"/>
          <w:szCs w:val="20"/>
        </w:rPr>
      </w:pPr>
    </w:p>
    <w:p w:rsidR="00A741C3" w:rsidRPr="00A741C3" w:rsidRDefault="00A741C3" w:rsidP="00A741C3">
      <w:pPr>
        <w:shd w:val="clear" w:color="auto" w:fill="BFBFBF" w:themeFill="background2"/>
        <w:jc w:val="center"/>
        <w:rPr>
          <w:rFonts w:ascii="Arial" w:hAnsi="Arial" w:cs="Arial"/>
          <w:b/>
          <w:sz w:val="22"/>
          <w:szCs w:val="22"/>
        </w:rPr>
      </w:pPr>
      <w:r w:rsidRPr="00A741C3">
        <w:rPr>
          <w:rFonts w:ascii="Arial" w:hAnsi="Arial" w:cs="Arial"/>
          <w:b/>
          <w:sz w:val="22"/>
          <w:szCs w:val="22"/>
        </w:rPr>
        <w:t>Ne sont pas des décharges d’activité, les participations aux instances paritaires (CAP, CT ….)</w:t>
      </w:r>
    </w:p>
    <w:p w:rsidR="007741A9" w:rsidRPr="007741A9" w:rsidRDefault="007741A9" w:rsidP="005E23C6">
      <w:pPr>
        <w:jc w:val="both"/>
        <w:rPr>
          <w:rFonts w:ascii="Arial" w:hAnsi="Arial" w:cs="Arial"/>
          <w:sz w:val="20"/>
          <w:szCs w:val="20"/>
        </w:rPr>
      </w:pPr>
    </w:p>
    <w:p w:rsidR="007741A9" w:rsidRPr="007741A9" w:rsidRDefault="007741A9" w:rsidP="005E23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885"/>
      </w:tblGrid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</w:rPr>
              <w:t>COMMUNE</w:t>
            </w:r>
            <w:r w:rsidRPr="007741A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Nom et prénom du bénéficiaire*</w:t>
            </w:r>
            <w:r w:rsidRPr="007741A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CE545C" w:rsidRDefault="00CE545C" w:rsidP="00721F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CE5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CE545C" w:rsidRDefault="007741A9" w:rsidP="00721F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Intitulé et n° de compte du receveur :</w:t>
            </w: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Organisation syndicale*</w:t>
            </w:r>
            <w:r w:rsidRPr="007741A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7741A9">
              <w:rPr>
                <w:rFonts w:ascii="Arial" w:hAnsi="Arial" w:cs="Arial"/>
                <w:sz w:val="20"/>
                <w:szCs w:val="20"/>
              </w:rPr>
              <w:t>* :</w:t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Echelon</w:t>
            </w:r>
            <w:r w:rsidRPr="007741A9">
              <w:rPr>
                <w:rFonts w:ascii="Arial" w:hAnsi="Arial" w:cs="Arial"/>
                <w:sz w:val="20"/>
                <w:szCs w:val="20"/>
              </w:rPr>
              <w:t>* :</w:t>
            </w:r>
            <w:r w:rsidR="00CE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545C">
              <w:rPr>
                <w:rFonts w:ascii="Arial" w:hAnsi="Arial" w:cs="Arial"/>
                <w:sz w:val="20"/>
                <w:szCs w:val="20"/>
              </w:rPr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Indice brut</w:t>
            </w:r>
            <w:r w:rsidRPr="007741A9">
              <w:rPr>
                <w:rFonts w:ascii="Arial" w:hAnsi="Arial" w:cs="Arial"/>
                <w:sz w:val="20"/>
                <w:szCs w:val="20"/>
              </w:rPr>
              <w:t>* :</w:t>
            </w:r>
            <w:r w:rsidR="00CE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545C">
              <w:rPr>
                <w:rFonts w:ascii="Arial" w:hAnsi="Arial" w:cs="Arial"/>
                <w:sz w:val="20"/>
                <w:szCs w:val="20"/>
              </w:rPr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545C" w:rsidRDefault="00CE545C" w:rsidP="007741A9">
      <w:pPr>
        <w:jc w:val="both"/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jc w:val="both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L’agent ci-dessus désigné, certifie avoir bénéficié de décharges d’activité.</w:t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 xml:space="preserve">Certifié exact, à </w:t>
      </w:r>
      <w:r w:rsidR="00CE545C" w:rsidRPr="00CE545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CE545C">
        <w:rPr>
          <w:rFonts w:ascii="Arial" w:hAnsi="Arial" w:cs="Arial"/>
          <w:sz w:val="20"/>
          <w:szCs w:val="20"/>
        </w:rPr>
        <w:instrText xml:space="preserve"> FORMTEXT </w:instrText>
      </w:r>
      <w:r w:rsidR="00CE545C" w:rsidRPr="00CE545C">
        <w:rPr>
          <w:rFonts w:ascii="Arial" w:hAnsi="Arial" w:cs="Arial"/>
          <w:sz w:val="20"/>
          <w:szCs w:val="20"/>
        </w:rPr>
      </w:r>
      <w:r w:rsidR="00CE545C" w:rsidRPr="00CE545C">
        <w:rPr>
          <w:rFonts w:ascii="Arial" w:hAnsi="Arial" w:cs="Arial"/>
          <w:sz w:val="20"/>
          <w:szCs w:val="20"/>
        </w:rPr>
        <w:fldChar w:fldCharType="separate"/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sz w:val="20"/>
          <w:szCs w:val="20"/>
        </w:rPr>
        <w:fldChar w:fldCharType="end"/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Le</w:t>
      </w:r>
      <w:r w:rsidR="00CE545C" w:rsidRPr="00CE545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CE545C">
        <w:rPr>
          <w:rFonts w:ascii="Arial" w:hAnsi="Arial" w:cs="Arial"/>
          <w:sz w:val="20"/>
          <w:szCs w:val="20"/>
        </w:rPr>
        <w:instrText xml:space="preserve"> FORMTEXT </w:instrText>
      </w:r>
      <w:r w:rsidR="00CE545C" w:rsidRPr="00CE545C">
        <w:rPr>
          <w:rFonts w:ascii="Arial" w:hAnsi="Arial" w:cs="Arial"/>
          <w:sz w:val="20"/>
          <w:szCs w:val="20"/>
        </w:rPr>
      </w:r>
      <w:r w:rsidR="00CE545C" w:rsidRPr="00CE545C">
        <w:rPr>
          <w:rFonts w:ascii="Arial" w:hAnsi="Arial" w:cs="Arial"/>
          <w:sz w:val="20"/>
          <w:szCs w:val="20"/>
        </w:rPr>
        <w:fldChar w:fldCharType="separate"/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sz w:val="20"/>
          <w:szCs w:val="20"/>
        </w:rPr>
        <w:fldChar w:fldCharType="end"/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L’agent :</w:t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7741A9" w:rsidRPr="008B1F42" w:rsidRDefault="007741A9" w:rsidP="007741A9">
      <w:pPr>
        <w:rPr>
          <w:rFonts w:ascii="Arial" w:hAnsi="Arial" w:cs="Arial"/>
          <w:sz w:val="22"/>
          <w:szCs w:val="22"/>
        </w:rPr>
      </w:pPr>
      <w:r w:rsidRPr="008B1F42">
        <w:rPr>
          <w:rFonts w:ascii="Arial" w:hAnsi="Arial" w:cs="Arial"/>
          <w:sz w:val="22"/>
          <w:szCs w:val="22"/>
        </w:rPr>
        <w:t xml:space="preserve">Mois de </w:t>
      </w:r>
      <w:r w:rsidR="00CE545C" w:rsidRPr="008B1F42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8B1F42">
        <w:rPr>
          <w:rFonts w:ascii="Arial" w:hAnsi="Arial" w:cs="Arial"/>
          <w:sz w:val="22"/>
          <w:szCs w:val="22"/>
        </w:rPr>
        <w:instrText xml:space="preserve"> FORMTEXT </w:instrText>
      </w:r>
      <w:r w:rsidR="00CE545C" w:rsidRPr="008B1F42">
        <w:rPr>
          <w:rFonts w:ascii="Arial" w:hAnsi="Arial" w:cs="Arial"/>
          <w:sz w:val="22"/>
          <w:szCs w:val="22"/>
        </w:rPr>
      </w:r>
      <w:r w:rsidR="00CE545C" w:rsidRPr="008B1F42">
        <w:rPr>
          <w:rFonts w:ascii="Arial" w:hAnsi="Arial" w:cs="Arial"/>
          <w:sz w:val="22"/>
          <w:szCs w:val="22"/>
        </w:rPr>
        <w:fldChar w:fldCharType="separate"/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sz w:val="22"/>
          <w:szCs w:val="22"/>
        </w:rPr>
        <w:fldChar w:fldCharType="end"/>
      </w: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5670"/>
      </w:tblGrid>
      <w:tr w:rsidR="007741A9" w:rsidRPr="008A2813" w:rsidTr="00C15B26">
        <w:tc>
          <w:tcPr>
            <w:tcW w:w="1838" w:type="dxa"/>
            <w:shd w:val="clear" w:color="auto" w:fill="BFBFBF" w:themeFill="background2"/>
          </w:tcPr>
          <w:p w:rsidR="007741A9" w:rsidRPr="008A2813" w:rsidRDefault="007741A9" w:rsidP="00721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813">
              <w:rPr>
                <w:rFonts w:ascii="Arial" w:hAnsi="Arial" w:cs="Arial"/>
                <w:b/>
                <w:sz w:val="22"/>
                <w:szCs w:val="22"/>
              </w:rPr>
              <w:t>DATE*</w:t>
            </w:r>
          </w:p>
        </w:tc>
        <w:tc>
          <w:tcPr>
            <w:tcW w:w="2977" w:type="dxa"/>
            <w:shd w:val="clear" w:color="auto" w:fill="BFBFBF" w:themeFill="background2"/>
          </w:tcPr>
          <w:p w:rsidR="007741A9" w:rsidRPr="008A2813" w:rsidRDefault="007741A9" w:rsidP="00721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813">
              <w:rPr>
                <w:rFonts w:ascii="Arial" w:hAnsi="Arial" w:cs="Arial"/>
                <w:b/>
                <w:sz w:val="22"/>
                <w:szCs w:val="22"/>
              </w:rPr>
              <w:t>NOMBRE D’HEURES*</w:t>
            </w:r>
          </w:p>
        </w:tc>
        <w:tc>
          <w:tcPr>
            <w:tcW w:w="5670" w:type="dxa"/>
            <w:shd w:val="clear" w:color="auto" w:fill="BFBFBF" w:themeFill="background2"/>
          </w:tcPr>
          <w:p w:rsidR="007741A9" w:rsidRPr="008A2813" w:rsidRDefault="007741A9" w:rsidP="00721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813">
              <w:rPr>
                <w:rFonts w:ascii="Arial" w:hAnsi="Arial" w:cs="Arial"/>
                <w:b/>
                <w:sz w:val="22"/>
                <w:szCs w:val="22"/>
              </w:rPr>
              <w:t>MOTIFS*</w:t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8A2813" w:rsidTr="00CE545C">
        <w:tc>
          <w:tcPr>
            <w:tcW w:w="1838" w:type="dxa"/>
          </w:tcPr>
          <w:p w:rsidR="007741A9" w:rsidRPr="008A2813" w:rsidRDefault="00CE545C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7741A9" w:rsidRPr="008A2813" w:rsidRDefault="00CE545C" w:rsidP="0072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7741A9" w:rsidRPr="008A2813" w:rsidRDefault="00CE545C" w:rsidP="0072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RPr="00C15B26" w:rsidTr="00C15B26">
        <w:tc>
          <w:tcPr>
            <w:tcW w:w="1838" w:type="dxa"/>
            <w:shd w:val="clear" w:color="auto" w:fill="8F8F8F" w:themeFill="background2" w:themeFillShade="BF"/>
          </w:tcPr>
          <w:p w:rsidR="0021684F" w:rsidRPr="00C15B26" w:rsidRDefault="0021684F" w:rsidP="00721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5B2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977" w:type="dxa"/>
            <w:shd w:val="clear" w:color="auto" w:fill="8F8F8F" w:themeFill="background2" w:themeFillShade="BF"/>
          </w:tcPr>
          <w:p w:rsidR="0021684F" w:rsidRPr="00C15B26" w:rsidRDefault="0021684F" w:rsidP="00721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5B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8F8F8F" w:themeFill="background2" w:themeFillShade="BF"/>
          </w:tcPr>
          <w:p w:rsidR="0021684F" w:rsidRPr="00C15B26" w:rsidRDefault="0021684F" w:rsidP="00721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2FB" w:rsidRPr="00CE545C" w:rsidRDefault="00C232FB" w:rsidP="00732B18">
      <w:pPr>
        <w:jc w:val="both"/>
        <w:rPr>
          <w:rFonts w:ascii="Arial" w:hAnsi="Arial" w:cs="Arial"/>
          <w:i/>
          <w:sz w:val="20"/>
          <w:szCs w:val="20"/>
        </w:rPr>
      </w:pPr>
    </w:p>
    <w:p w:rsidR="007741A9" w:rsidRDefault="007741A9" w:rsidP="008B1F42">
      <w:pPr>
        <w:rPr>
          <w:rFonts w:ascii="Arial" w:hAnsi="Arial" w:cs="Arial"/>
          <w:sz w:val="22"/>
          <w:szCs w:val="22"/>
        </w:rPr>
      </w:pPr>
      <w:r w:rsidRPr="00CE545C">
        <w:rPr>
          <w:rFonts w:ascii="Arial" w:hAnsi="Arial" w:cs="Arial"/>
          <w:i/>
          <w:sz w:val="20"/>
          <w:szCs w:val="20"/>
        </w:rPr>
        <w:t>* Réponse obligatoire</w:t>
      </w:r>
    </w:p>
    <w:p w:rsidR="007741A9" w:rsidRDefault="007741A9" w:rsidP="00732B18">
      <w:pPr>
        <w:jc w:val="both"/>
        <w:rPr>
          <w:rFonts w:ascii="Arial" w:hAnsi="Arial" w:cs="Arial"/>
          <w:sz w:val="22"/>
          <w:szCs w:val="22"/>
        </w:rPr>
      </w:pPr>
    </w:p>
    <w:p w:rsidR="00A741C3" w:rsidRDefault="00A741C3" w:rsidP="00732B18">
      <w:pPr>
        <w:jc w:val="both"/>
        <w:rPr>
          <w:rFonts w:ascii="Arial" w:hAnsi="Arial" w:cs="Arial"/>
          <w:sz w:val="22"/>
          <w:szCs w:val="22"/>
        </w:rPr>
      </w:pPr>
    </w:p>
    <w:p w:rsidR="00A741C3" w:rsidRDefault="00A741C3" w:rsidP="00732B18">
      <w:pPr>
        <w:jc w:val="both"/>
        <w:rPr>
          <w:rFonts w:ascii="Arial" w:hAnsi="Arial" w:cs="Arial"/>
          <w:sz w:val="22"/>
          <w:szCs w:val="22"/>
        </w:rPr>
        <w:sectPr w:rsidR="00A741C3" w:rsidSect="00C17121">
          <w:headerReference w:type="default" r:id="rId7"/>
          <w:footerReference w:type="default" r:id="rId8"/>
          <w:pgSz w:w="11906" w:h="16838" w:code="9"/>
          <w:pgMar w:top="907" w:right="709" w:bottom="2268" w:left="709" w:header="284" w:footer="709" w:gutter="0"/>
          <w:cols w:space="708"/>
          <w:docGrid w:linePitch="360"/>
        </w:sect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pStyle w:val="Titre1"/>
        <w:rPr>
          <w:rFonts w:ascii="Arial" w:hAnsi="Arial" w:cs="Arial"/>
          <w:sz w:val="22"/>
          <w:szCs w:val="22"/>
        </w:rPr>
      </w:pPr>
      <w:r w:rsidRPr="008A2813">
        <w:rPr>
          <w:rFonts w:ascii="Arial" w:hAnsi="Arial" w:cs="Arial"/>
          <w:sz w:val="22"/>
          <w:szCs w:val="22"/>
        </w:rPr>
        <w:t>Calcul du montant à rembourser</w:t>
      </w:r>
    </w:p>
    <w:p w:rsidR="007741A9" w:rsidRDefault="007741A9" w:rsidP="007741A9">
      <w:pPr>
        <w:rPr>
          <w:rFonts w:ascii="Arial" w:hAnsi="Arial" w:cs="Arial"/>
          <w:sz w:val="22"/>
          <w:szCs w:val="22"/>
        </w:rPr>
      </w:pPr>
    </w:p>
    <w:p w:rsidR="0021684F" w:rsidRDefault="0021684F" w:rsidP="007741A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21684F" w:rsidTr="00116729">
        <w:trPr>
          <w:trHeight w:val="644"/>
        </w:trPr>
        <w:tc>
          <w:tcPr>
            <w:tcW w:w="5239" w:type="dxa"/>
            <w:vAlign w:val="center"/>
          </w:tcPr>
          <w:p w:rsidR="0021684F" w:rsidRPr="00116729" w:rsidRDefault="00116729" w:rsidP="00116729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16729">
              <w:rPr>
                <w:sz w:val="18"/>
                <w:szCs w:val="18"/>
              </w:rPr>
              <w:t>Salaire brut mensuel de l'agent</w:t>
            </w:r>
          </w:p>
        </w:tc>
        <w:tc>
          <w:tcPr>
            <w:tcW w:w="5239" w:type="dxa"/>
            <w:vAlign w:val="center"/>
          </w:tcPr>
          <w:p w:rsidR="0021684F" w:rsidRDefault="0021684F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Tr="00116729">
        <w:trPr>
          <w:trHeight w:val="980"/>
        </w:trPr>
        <w:tc>
          <w:tcPr>
            <w:tcW w:w="5239" w:type="dxa"/>
            <w:vAlign w:val="center"/>
          </w:tcPr>
          <w:p w:rsidR="0021684F" w:rsidRPr="00116729" w:rsidRDefault="00116729" w:rsidP="00C15B26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116729">
              <w:rPr>
                <w:sz w:val="18"/>
                <w:szCs w:val="18"/>
              </w:rPr>
              <w:t>Indemnités (</w:t>
            </w:r>
            <w:r w:rsidRPr="00116729">
              <w:rPr>
                <w:i/>
                <w:sz w:val="18"/>
                <w:szCs w:val="18"/>
              </w:rPr>
              <w:t>Indemnités ayant le caractère de complément de rémunération autorisé par la réglementation en vigueur (articles 88 et 111 de la loi du 26 janvier 1984)</w:t>
            </w:r>
          </w:p>
        </w:tc>
        <w:tc>
          <w:tcPr>
            <w:tcW w:w="5239" w:type="dxa"/>
            <w:vAlign w:val="center"/>
          </w:tcPr>
          <w:p w:rsidR="0021684F" w:rsidRDefault="00116729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Tr="00116729">
        <w:trPr>
          <w:trHeight w:val="413"/>
        </w:trPr>
        <w:tc>
          <w:tcPr>
            <w:tcW w:w="5239" w:type="dxa"/>
            <w:vAlign w:val="center"/>
          </w:tcPr>
          <w:p w:rsidR="0021684F" w:rsidRPr="00116729" w:rsidRDefault="00116729" w:rsidP="00116729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16729">
              <w:rPr>
                <w:sz w:val="18"/>
                <w:szCs w:val="18"/>
              </w:rPr>
              <w:t>Cotisations sociales y afférentes :</w:t>
            </w:r>
          </w:p>
        </w:tc>
        <w:tc>
          <w:tcPr>
            <w:tcW w:w="5239" w:type="dxa"/>
            <w:vAlign w:val="center"/>
          </w:tcPr>
          <w:p w:rsidR="0021684F" w:rsidRDefault="00116729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Tr="00C15B26">
        <w:trPr>
          <w:trHeight w:val="418"/>
        </w:trPr>
        <w:tc>
          <w:tcPr>
            <w:tcW w:w="5239" w:type="dxa"/>
            <w:tcBorders>
              <w:bottom w:val="single" w:sz="4" w:space="0" w:color="auto"/>
            </w:tcBorders>
            <w:shd w:val="clear" w:color="auto" w:fill="E5E5E5" w:themeFill="background2" w:themeFillTint="66"/>
            <w:vAlign w:val="center"/>
          </w:tcPr>
          <w:p w:rsidR="0021684F" w:rsidRPr="00116729" w:rsidRDefault="00C15B26" w:rsidP="00116729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B</w:t>
            </w:r>
            <w:r w:rsidR="00116729" w:rsidRPr="00116729">
              <w:rPr>
                <w:sz w:val="18"/>
                <w:szCs w:val="18"/>
              </w:rPr>
              <w:t>ase de Remboursement (TBR)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E5E5E5" w:themeFill="background2" w:themeFillTint="66"/>
            <w:vAlign w:val="center"/>
          </w:tcPr>
          <w:p w:rsidR="0021684F" w:rsidRDefault="00116729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729" w:rsidTr="00116729">
        <w:trPr>
          <w:trHeight w:val="465"/>
        </w:trPr>
        <w:tc>
          <w:tcPr>
            <w:tcW w:w="5239" w:type="dxa"/>
            <w:tcBorders>
              <w:left w:val="nil"/>
              <w:right w:val="nil"/>
            </w:tcBorders>
            <w:vAlign w:val="center"/>
          </w:tcPr>
          <w:p w:rsidR="00116729" w:rsidRPr="00116729" w:rsidRDefault="00116729" w:rsidP="0011672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  <w:vAlign w:val="center"/>
          </w:tcPr>
          <w:p w:rsidR="00116729" w:rsidRPr="00CE545C" w:rsidRDefault="00116729" w:rsidP="00116729">
            <w:pPr>
              <w:ind w:left="1065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1684F" w:rsidTr="00C15B26">
        <w:trPr>
          <w:trHeight w:val="890"/>
        </w:trPr>
        <w:tc>
          <w:tcPr>
            <w:tcW w:w="5239" w:type="dxa"/>
            <w:shd w:val="clear" w:color="auto" w:fill="5F5F5F" w:themeFill="background2" w:themeFillShade="80"/>
            <w:vAlign w:val="center"/>
          </w:tcPr>
          <w:p w:rsidR="0021684F" w:rsidRPr="008B1F42" w:rsidRDefault="00116729" w:rsidP="00C15B26">
            <w:pPr>
              <w:ind w:left="720" w:right="1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1F42">
              <w:rPr>
                <w:rFonts w:ascii="Arial" w:hAnsi="Arial" w:cs="Arial"/>
                <w:b/>
                <w:sz w:val="22"/>
                <w:szCs w:val="22"/>
              </w:rPr>
              <w:t>Montant à rembourser :</w:t>
            </w:r>
          </w:p>
        </w:tc>
        <w:tc>
          <w:tcPr>
            <w:tcW w:w="5239" w:type="dxa"/>
            <w:shd w:val="clear" w:color="auto" w:fill="5F5F5F" w:themeFill="background2" w:themeFillShade="80"/>
            <w:vAlign w:val="center"/>
          </w:tcPr>
          <w:p w:rsidR="00116729" w:rsidRPr="008B1F42" w:rsidRDefault="00116729" w:rsidP="00C15B26">
            <w:pPr>
              <w:ind w:left="1065" w:hanging="46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F42">
              <w:rPr>
                <w:rFonts w:ascii="Arial" w:hAnsi="Arial" w:cs="Arial"/>
                <w:b/>
                <w:sz w:val="22"/>
                <w:szCs w:val="22"/>
                <w:u w:val="single"/>
              </w:rPr>
              <w:t>TBR x nombre d'heures utilisées</w: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21684F" w:rsidRPr="008B1F42" w:rsidRDefault="00116729" w:rsidP="00C1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F42">
              <w:rPr>
                <w:rFonts w:ascii="Arial" w:hAnsi="Arial" w:cs="Arial"/>
                <w:b/>
                <w:sz w:val="22"/>
                <w:szCs w:val="22"/>
              </w:rPr>
              <w:t>151,67</w:t>
            </w:r>
          </w:p>
        </w:tc>
      </w:tr>
    </w:tbl>
    <w:p w:rsidR="0021684F" w:rsidRDefault="0021684F" w:rsidP="007741A9">
      <w:pPr>
        <w:rPr>
          <w:rFonts w:ascii="Arial" w:hAnsi="Arial" w:cs="Arial"/>
          <w:sz w:val="22"/>
          <w:szCs w:val="22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 xml:space="preserve">Arrêté à la somme de : </w:t>
      </w:r>
      <w:r w:rsidR="00CE545C" w:rsidRPr="00CE545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CE545C">
        <w:rPr>
          <w:rFonts w:ascii="Arial" w:hAnsi="Arial" w:cs="Arial"/>
          <w:sz w:val="20"/>
          <w:szCs w:val="20"/>
        </w:rPr>
        <w:instrText xml:space="preserve"> FORMTEXT </w:instrText>
      </w:r>
      <w:r w:rsidR="00CE545C" w:rsidRPr="00CE545C">
        <w:rPr>
          <w:rFonts w:ascii="Arial" w:hAnsi="Arial" w:cs="Arial"/>
          <w:sz w:val="20"/>
          <w:szCs w:val="20"/>
        </w:rPr>
      </w:r>
      <w:r w:rsidR="00CE545C" w:rsidRPr="00CE545C">
        <w:rPr>
          <w:rFonts w:ascii="Arial" w:hAnsi="Arial" w:cs="Arial"/>
          <w:sz w:val="20"/>
          <w:szCs w:val="20"/>
        </w:rPr>
        <w:fldChar w:fldCharType="separate"/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sz w:val="20"/>
          <w:szCs w:val="20"/>
        </w:rPr>
        <w:fldChar w:fldCharType="end"/>
      </w: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(en toutes lettres)</w:t>
      </w: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pStyle w:val="Corpsdetexte2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L'autorité territoriale soussignée, certifie sous sa responsabilité l'exactitude des renseignements portés sur la présente demande de remboursement.</w:t>
      </w: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CE545C" w:rsidRDefault="007741A9" w:rsidP="00CE545C">
      <w:pPr>
        <w:pStyle w:val="Corpsdetexte"/>
      </w:pP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CE545C">
        <w:t xml:space="preserve">Certifiée exacte, à </w:t>
      </w:r>
      <w:r w:rsidR="00CE545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>
        <w:rPr>
          <w:sz w:val="20"/>
          <w:szCs w:val="20"/>
        </w:rPr>
        <w:instrText xml:space="preserve"> FORMTEXT </w:instrText>
      </w:r>
      <w:r w:rsidR="00CE545C">
        <w:rPr>
          <w:sz w:val="20"/>
          <w:szCs w:val="20"/>
        </w:rPr>
      </w:r>
      <w:r w:rsidR="00CE545C">
        <w:rPr>
          <w:sz w:val="20"/>
          <w:szCs w:val="20"/>
        </w:rPr>
        <w:fldChar w:fldCharType="separate"/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sz w:val="20"/>
          <w:szCs w:val="20"/>
        </w:rPr>
        <w:fldChar w:fldCharType="end"/>
      </w:r>
    </w:p>
    <w:p w:rsidR="007741A9" w:rsidRPr="00CE545C" w:rsidRDefault="007741A9" w:rsidP="00CE545C">
      <w:pPr>
        <w:pStyle w:val="Corpsdetexte"/>
      </w:pP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  <w:t>Le</w:t>
      </w:r>
      <w:r w:rsidR="00CE545C">
        <w:t xml:space="preserve"> </w:t>
      </w:r>
      <w:r w:rsidR="00CE545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>
        <w:rPr>
          <w:sz w:val="20"/>
          <w:szCs w:val="20"/>
        </w:rPr>
        <w:instrText xml:space="preserve"> FORMTEXT </w:instrText>
      </w:r>
      <w:r w:rsidR="00CE545C">
        <w:rPr>
          <w:sz w:val="20"/>
          <w:szCs w:val="20"/>
        </w:rPr>
      </w:r>
      <w:r w:rsidR="00CE545C">
        <w:rPr>
          <w:sz w:val="20"/>
          <w:szCs w:val="20"/>
        </w:rPr>
        <w:fldChar w:fldCharType="separate"/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sz w:val="20"/>
          <w:szCs w:val="20"/>
        </w:rPr>
        <w:fldChar w:fldCharType="end"/>
      </w:r>
    </w:p>
    <w:p w:rsidR="007741A9" w:rsidRPr="00CE545C" w:rsidRDefault="007741A9" w:rsidP="00CE545C">
      <w:pPr>
        <w:pStyle w:val="Corpsdetexte"/>
      </w:pP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  <w:t>Le Maire ou le Président,</w:t>
      </w:r>
    </w:p>
    <w:p w:rsidR="007741A9" w:rsidRPr="00CE545C" w:rsidRDefault="007741A9" w:rsidP="00CE545C">
      <w:pPr>
        <w:pStyle w:val="Corpsdetexte"/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CE545C" w:rsidRDefault="00C15B26" w:rsidP="00C15B26">
      <w:pPr>
        <w:pStyle w:val="Corpsdetexte"/>
        <w:shd w:val="clear" w:color="auto" w:fill="BFBFBF" w:themeFill="background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retourner au C</w:t>
      </w:r>
      <w:r w:rsidR="007741A9" w:rsidRPr="00CE545C">
        <w:rPr>
          <w:b/>
          <w:i/>
          <w:sz w:val="24"/>
          <w:szCs w:val="24"/>
        </w:rPr>
        <w:t xml:space="preserve">entre de gestion. </w:t>
      </w:r>
    </w:p>
    <w:p w:rsidR="007741A9" w:rsidRPr="00CE545C" w:rsidRDefault="007741A9" w:rsidP="00C15B26">
      <w:pPr>
        <w:pStyle w:val="Corpsdetexte"/>
        <w:shd w:val="clear" w:color="auto" w:fill="BFBFBF" w:themeFill="background2"/>
        <w:jc w:val="center"/>
        <w:rPr>
          <w:b/>
          <w:i/>
          <w:sz w:val="24"/>
          <w:szCs w:val="24"/>
        </w:rPr>
      </w:pPr>
      <w:r w:rsidRPr="00CE545C">
        <w:rPr>
          <w:b/>
          <w:i/>
          <w:sz w:val="24"/>
          <w:szCs w:val="24"/>
        </w:rPr>
        <w:t>Une copie peut être remise à l'agent pour faire foi auprès de son organisation syndicale.</w:t>
      </w:r>
    </w:p>
    <w:p w:rsidR="007741A9" w:rsidRPr="008A2813" w:rsidRDefault="007741A9" w:rsidP="00C15B26">
      <w:pPr>
        <w:pStyle w:val="Corpsdetexte"/>
        <w:shd w:val="clear" w:color="auto" w:fill="BFBFBF" w:themeFill="background2"/>
        <w:rPr>
          <w:b/>
          <w:i/>
        </w:rPr>
      </w:pPr>
    </w:p>
    <w:p w:rsidR="007741A9" w:rsidRPr="008A2813" w:rsidRDefault="007741A9" w:rsidP="007741A9">
      <w:pPr>
        <w:pStyle w:val="Corpsdetexte"/>
        <w:rPr>
          <w:b/>
          <w:i/>
        </w:rPr>
      </w:pPr>
    </w:p>
    <w:p w:rsidR="007741A9" w:rsidRPr="008A2813" w:rsidRDefault="007741A9" w:rsidP="007741A9">
      <w:pPr>
        <w:pStyle w:val="Corpsdetexte"/>
        <w:rPr>
          <w:b/>
          <w:i/>
        </w:rPr>
      </w:pPr>
    </w:p>
    <w:p w:rsidR="00060E2D" w:rsidRDefault="00060E2D" w:rsidP="00060E2D">
      <w:pPr>
        <w:jc w:val="both"/>
        <w:rPr>
          <w:rFonts w:ascii="Arial" w:hAnsi="Arial" w:cs="Arial"/>
          <w:bCs/>
          <w:sz w:val="20"/>
          <w:szCs w:val="20"/>
        </w:rPr>
      </w:pPr>
    </w:p>
    <w:p w:rsidR="00060E2D" w:rsidRDefault="00060E2D" w:rsidP="00060E2D">
      <w:pPr>
        <w:jc w:val="both"/>
        <w:rPr>
          <w:rFonts w:ascii="Arial" w:hAnsi="Arial" w:cs="Arial"/>
          <w:bCs/>
          <w:sz w:val="20"/>
          <w:szCs w:val="20"/>
        </w:rPr>
      </w:pPr>
    </w:p>
    <w:p w:rsidR="00060E2D" w:rsidRDefault="00060E2D" w:rsidP="00732B18">
      <w:pPr>
        <w:jc w:val="both"/>
        <w:rPr>
          <w:rFonts w:ascii="Arial" w:hAnsi="Arial" w:cs="Arial"/>
          <w:sz w:val="20"/>
          <w:szCs w:val="20"/>
        </w:rPr>
      </w:pPr>
    </w:p>
    <w:sectPr w:rsidR="00060E2D" w:rsidSect="008F5F10">
      <w:headerReference w:type="default" r:id="rId9"/>
      <w:foot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A0" w:rsidRDefault="007409A0" w:rsidP="007F1DEB">
      <w:r>
        <w:separator/>
      </w:r>
    </w:p>
  </w:endnote>
  <w:endnote w:type="continuationSeparator" w:id="0">
    <w:p w:rsidR="007409A0" w:rsidRDefault="007409A0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B" w:rsidRDefault="0021684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5719DA6E" wp14:editId="15DD7F30">
          <wp:simplePos x="0" y="0"/>
          <wp:positionH relativeFrom="margin">
            <wp:posOffset>-180975</wp:posOffset>
          </wp:positionH>
          <wp:positionV relativeFrom="page">
            <wp:posOffset>9410065</wp:posOffset>
          </wp:positionV>
          <wp:extent cx="7012800" cy="10188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lettre-CDG53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Default="00C15B2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D9A09B" wp14:editId="75F33EA2">
              <wp:simplePos x="0" y="0"/>
              <wp:positionH relativeFrom="column">
                <wp:posOffset>4246245</wp:posOffset>
              </wp:positionH>
              <wp:positionV relativeFrom="paragraph">
                <wp:posOffset>39370</wp:posOffset>
              </wp:positionV>
              <wp:extent cx="2374265" cy="208280"/>
              <wp:effectExtent l="0" t="0" r="0" b="127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F10" w:rsidRPr="008F5F10" w:rsidRDefault="008F5F10" w:rsidP="008F5F1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F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9E9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5F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9E9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9A09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4.35pt;margin-top:3.1pt;width:186.95pt;height:1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" filled="f" stroked="f">
              <v:textbox>
                <w:txbxContent>
                  <w:p w:rsidR="008F5F10" w:rsidRPr="008F5F10" w:rsidRDefault="008F5F10" w:rsidP="008F5F1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F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EA39E9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8F5F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sur 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EA39E9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684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5043" wp14:editId="186AE26C">
              <wp:simplePos x="0" y="0"/>
              <wp:positionH relativeFrom="column">
                <wp:posOffset>513080</wp:posOffset>
              </wp:positionH>
              <wp:positionV relativeFrom="paragraph">
                <wp:posOffset>160020</wp:posOffset>
              </wp:positionV>
              <wp:extent cx="2180590" cy="20828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D2C" w:rsidRPr="0006546F" w:rsidRDefault="00C15B26" w:rsidP="008F5F1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N°06-C-FORM</w:t>
                          </w:r>
                          <w:r w:rsidR="006318AD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CE54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EA39E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Mars 2022</w:t>
                          </w:r>
                          <w:r w:rsidR="00C1712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35043" id="_x0000_s1027" type="#_x0000_t202" style="position:absolute;margin-left:40.4pt;margin-top:12.6pt;width:171.7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" filled="f" stroked="f">
              <v:textbox>
                <w:txbxContent>
                  <w:p w:rsidR="00EC6D2C" w:rsidRPr="0006546F" w:rsidRDefault="00C15B26" w:rsidP="008F5F10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N°06-C-FORM</w:t>
                    </w:r>
                    <w:r w:rsidR="006318AD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CE54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/ </w:t>
                    </w:r>
                    <w:r w:rsidR="00EA39E9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Mars 2022</w:t>
                    </w:r>
                    <w:r w:rsidR="00C17121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684F">
      <w:rPr>
        <w:noProof/>
        <w:lang w:eastAsia="fr-FR"/>
      </w:rPr>
      <w:drawing>
        <wp:anchor distT="0" distB="0" distL="114300" distR="114300" simplePos="0" relativeHeight="251660287" behindDoc="0" locked="0" layoutInCell="1" allowOverlap="1" wp14:anchorId="3A547F09" wp14:editId="569A5F19">
          <wp:simplePos x="0" y="0"/>
          <wp:positionH relativeFrom="page">
            <wp:align>right</wp:align>
          </wp:positionH>
          <wp:positionV relativeFrom="paragraph">
            <wp:posOffset>-219075</wp:posOffset>
          </wp:positionV>
          <wp:extent cx="7526740" cy="793724"/>
          <wp:effectExtent l="0" t="0" r="0" b="698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2 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740" cy="79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A0" w:rsidRDefault="007409A0" w:rsidP="007F1DEB">
      <w:r>
        <w:separator/>
      </w:r>
    </w:p>
  </w:footnote>
  <w:footnote w:type="continuationSeparator" w:id="0">
    <w:p w:rsidR="007409A0" w:rsidRDefault="007409A0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F5" w:rsidRDefault="0021684F"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DE47842" wp14:editId="60E6422F">
              <wp:simplePos x="0" y="0"/>
              <wp:positionH relativeFrom="column">
                <wp:posOffset>-333375</wp:posOffset>
              </wp:positionH>
              <wp:positionV relativeFrom="paragraph">
                <wp:posOffset>-67310</wp:posOffset>
              </wp:positionV>
              <wp:extent cx="2432649" cy="1242203"/>
              <wp:effectExtent l="0" t="0" r="635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649" cy="1242203"/>
                        <a:chOff x="0" y="0"/>
                        <a:chExt cx="2432649" cy="1242203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290" cy="966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1" y="405441"/>
                          <a:ext cx="2001328" cy="836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0CB069" id="Groupe 8" o:spid="_x0000_s1026" style="position:absolute;margin-left:-26.25pt;margin-top:-5.3pt;width:191.55pt;height:97.8pt;z-index:251673600" coordsize="24326,1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92;height:9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">
                <v:imagedata r:id="rId3" o:title=""/>
                <v:path arrowok="t"/>
              </v:shape>
              <v:shape id="Image 10" o:spid="_x0000_s1028" type="#_x0000_t75" style="position:absolute;left:4313;top:4054;width:20013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D3068E" w:rsidTr="00323DE9">
      <w:tc>
        <w:tcPr>
          <w:tcW w:w="5842" w:type="dxa"/>
          <w:tcBorders>
            <w:bottom w:val="single" w:sz="12" w:space="0" w:color="auto"/>
          </w:tcBorders>
        </w:tcPr>
        <w:p w:rsidR="00A968F5" w:rsidRPr="00CE545C" w:rsidRDefault="006318AD" w:rsidP="0021684F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Formulaire n°06C-FORM1</w:t>
          </w:r>
          <w:r w:rsidR="00CE545C" w:rsidRPr="00CE545C">
            <w:rPr>
              <w:rFonts w:ascii="Arial" w:hAnsi="Arial" w:cs="Arial"/>
              <w:sz w:val="18"/>
              <w:szCs w:val="18"/>
            </w:rPr>
            <w:t xml:space="preserve"> </w:t>
          </w:r>
          <w:r w:rsidR="0021684F">
            <w:rPr>
              <w:rFonts w:ascii="Arial" w:hAnsi="Arial" w:cs="Arial"/>
              <w:sz w:val="18"/>
              <w:szCs w:val="18"/>
            </w:rPr>
            <w:t>– CDG 53</w:t>
          </w:r>
        </w:p>
      </w:tc>
    </w:tr>
    <w:tr w:rsidR="00D3068E" w:rsidRPr="008B234E" w:rsidTr="00A968F5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32B18" w:rsidRDefault="007741A9" w:rsidP="006318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Demande de remboursement </w:t>
          </w:r>
          <w:r w:rsidR="006318AD">
            <w:rPr>
              <w:rFonts w:ascii="Arial" w:hAnsi="Arial" w:cs="Arial"/>
              <w:b/>
              <w:sz w:val="22"/>
              <w:szCs w:val="22"/>
            </w:rPr>
            <w:t>de décharges d</w:t>
          </w:r>
          <w:r w:rsidR="00A741C3">
            <w:rPr>
              <w:rFonts w:ascii="Arial" w:hAnsi="Arial" w:cs="Arial"/>
              <w:b/>
              <w:sz w:val="22"/>
              <w:szCs w:val="22"/>
            </w:rPr>
            <w:t>’activité</w:t>
          </w:r>
          <w:r w:rsidR="006318A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syndicale</w:t>
          </w:r>
          <w:r w:rsidR="00924E9D">
            <w:rPr>
              <w:rFonts w:ascii="Arial" w:hAnsi="Arial" w:cs="Arial"/>
              <w:b/>
              <w:sz w:val="22"/>
              <w:szCs w:val="22"/>
            </w:rPr>
            <w:t xml:space="preserve"> …. </w:t>
          </w:r>
        </w:p>
        <w:p w:rsidR="00A741C3" w:rsidRPr="00A741C3" w:rsidRDefault="008D2114" w:rsidP="008D2114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A39E9">
            <w:rPr>
              <w:rFonts w:ascii="Arial" w:hAnsi="Arial" w:cs="Arial"/>
              <w:b/>
              <w:color w:val="70AC2E"/>
              <w:sz w:val="18"/>
              <w:szCs w:val="18"/>
            </w:rPr>
            <w:t>(article L215-2 du Code général de la fonction publique</w:t>
          </w:r>
          <w:r w:rsidR="00B36CAC" w:rsidRPr="00EA39E9">
            <w:rPr>
              <w:rFonts w:ascii="Arial" w:hAnsi="Arial" w:cs="Arial"/>
              <w:b/>
              <w:color w:val="70AC2E"/>
              <w:sz w:val="18"/>
              <w:szCs w:val="18"/>
            </w:rPr>
            <w:t xml:space="preserve"> </w:t>
          </w:r>
          <w:r w:rsidR="00B36CAC">
            <w:rPr>
              <w:rFonts w:ascii="Arial" w:hAnsi="Arial" w:cs="Arial"/>
              <w:b/>
              <w:sz w:val="18"/>
              <w:szCs w:val="18"/>
            </w:rPr>
            <w:t>et</w:t>
          </w:r>
          <w:r w:rsidR="00A741C3" w:rsidRPr="00A741C3">
            <w:rPr>
              <w:rFonts w:ascii="Arial" w:hAnsi="Arial" w:cs="Arial"/>
              <w:b/>
              <w:sz w:val="18"/>
              <w:szCs w:val="18"/>
            </w:rPr>
            <w:t xml:space="preserve"> décret n° 85-397 du 3 avril 1985 modifié</w:t>
          </w:r>
          <w:r w:rsidR="00A741C3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7F1DEB" w:rsidRPr="008B234E" w:rsidRDefault="007F1DEB">
    <w:pPr>
      <w:pStyle w:val="En-tte"/>
      <w:rPr>
        <w:rFonts w:ascii="Arial" w:hAnsi="Arial" w:cs="Arial"/>
      </w:rPr>
    </w:pPr>
  </w:p>
  <w:p w:rsidR="00FB5406" w:rsidRPr="008B234E" w:rsidRDefault="00FB5406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Pr="00B40836" w:rsidRDefault="00942832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884"/>
    <w:multiLevelType w:val="hybridMultilevel"/>
    <w:tmpl w:val="AF12C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C47A7"/>
    <w:multiLevelType w:val="singleLevel"/>
    <w:tmpl w:val="355A2B34"/>
    <w:lvl w:ilvl="0">
      <w:start w:val="7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0"/>
    <w:rsid w:val="0005109B"/>
    <w:rsid w:val="00060E2D"/>
    <w:rsid w:val="00086BEE"/>
    <w:rsid w:val="000B70D7"/>
    <w:rsid w:val="000F77F9"/>
    <w:rsid w:val="00116729"/>
    <w:rsid w:val="001176A5"/>
    <w:rsid w:val="001543A9"/>
    <w:rsid w:val="001C21B7"/>
    <w:rsid w:val="001D79BB"/>
    <w:rsid w:val="001F4DF6"/>
    <w:rsid w:val="0021684F"/>
    <w:rsid w:val="002324E0"/>
    <w:rsid w:val="002574B8"/>
    <w:rsid w:val="00274286"/>
    <w:rsid w:val="002912D2"/>
    <w:rsid w:val="00323DE9"/>
    <w:rsid w:val="00342FE6"/>
    <w:rsid w:val="003538BC"/>
    <w:rsid w:val="00372D3C"/>
    <w:rsid w:val="00381D59"/>
    <w:rsid w:val="003870CD"/>
    <w:rsid w:val="003D3C2E"/>
    <w:rsid w:val="00417F36"/>
    <w:rsid w:val="00441C4E"/>
    <w:rsid w:val="00461B58"/>
    <w:rsid w:val="00496084"/>
    <w:rsid w:val="00565250"/>
    <w:rsid w:val="005859A8"/>
    <w:rsid w:val="0059233D"/>
    <w:rsid w:val="00595864"/>
    <w:rsid w:val="005E23C6"/>
    <w:rsid w:val="006318AD"/>
    <w:rsid w:val="00653949"/>
    <w:rsid w:val="006604EF"/>
    <w:rsid w:val="00691A11"/>
    <w:rsid w:val="0069695E"/>
    <w:rsid w:val="00711039"/>
    <w:rsid w:val="00723562"/>
    <w:rsid w:val="007267DE"/>
    <w:rsid w:val="00732B18"/>
    <w:rsid w:val="007409A0"/>
    <w:rsid w:val="0076239C"/>
    <w:rsid w:val="00770405"/>
    <w:rsid w:val="00771EC5"/>
    <w:rsid w:val="007741A9"/>
    <w:rsid w:val="00777017"/>
    <w:rsid w:val="007A30EC"/>
    <w:rsid w:val="007B4091"/>
    <w:rsid w:val="007F096A"/>
    <w:rsid w:val="007F1DEB"/>
    <w:rsid w:val="00805C02"/>
    <w:rsid w:val="008131B2"/>
    <w:rsid w:val="00821605"/>
    <w:rsid w:val="0084642D"/>
    <w:rsid w:val="00863DFB"/>
    <w:rsid w:val="008B1F42"/>
    <w:rsid w:val="008B234E"/>
    <w:rsid w:val="008D2114"/>
    <w:rsid w:val="008D6856"/>
    <w:rsid w:val="008E38DB"/>
    <w:rsid w:val="008E49DC"/>
    <w:rsid w:val="008F5F10"/>
    <w:rsid w:val="00912631"/>
    <w:rsid w:val="00924E9D"/>
    <w:rsid w:val="00942832"/>
    <w:rsid w:val="00960032"/>
    <w:rsid w:val="00965CF9"/>
    <w:rsid w:val="00A1118A"/>
    <w:rsid w:val="00A3586A"/>
    <w:rsid w:val="00A65389"/>
    <w:rsid w:val="00A741C3"/>
    <w:rsid w:val="00A82DAC"/>
    <w:rsid w:val="00A86625"/>
    <w:rsid w:val="00A949F7"/>
    <w:rsid w:val="00A968F5"/>
    <w:rsid w:val="00AF7592"/>
    <w:rsid w:val="00B1574F"/>
    <w:rsid w:val="00B36CAC"/>
    <w:rsid w:val="00B40836"/>
    <w:rsid w:val="00B53D5B"/>
    <w:rsid w:val="00BB6CE8"/>
    <w:rsid w:val="00BE7F1D"/>
    <w:rsid w:val="00C014F0"/>
    <w:rsid w:val="00C15B26"/>
    <w:rsid w:val="00C17121"/>
    <w:rsid w:val="00C232FB"/>
    <w:rsid w:val="00C9296A"/>
    <w:rsid w:val="00C96506"/>
    <w:rsid w:val="00CA5E02"/>
    <w:rsid w:val="00CC549F"/>
    <w:rsid w:val="00CE545C"/>
    <w:rsid w:val="00D3068E"/>
    <w:rsid w:val="00D43DF6"/>
    <w:rsid w:val="00D62D13"/>
    <w:rsid w:val="00DD1E4B"/>
    <w:rsid w:val="00E16F7E"/>
    <w:rsid w:val="00E32D7D"/>
    <w:rsid w:val="00E54210"/>
    <w:rsid w:val="00E83C89"/>
    <w:rsid w:val="00EA39E9"/>
    <w:rsid w:val="00EB1EAC"/>
    <w:rsid w:val="00EC6D2C"/>
    <w:rsid w:val="00F40A41"/>
    <w:rsid w:val="00F6775E"/>
    <w:rsid w:val="00FA236F"/>
    <w:rsid w:val="00FA3A92"/>
    <w:rsid w:val="00FB5406"/>
    <w:rsid w:val="00FC611D"/>
    <w:rsid w:val="00FC61F6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A1A2F"/>
  <w15:docId w15:val="{C16D3423-2B47-4649-B41C-7B92324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41A9"/>
    <w:pPr>
      <w:keepNext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rsid w:val="007741A9"/>
    <w:rPr>
      <w:rFonts w:eastAsia="Times New Roman"/>
      <w:b/>
      <w:bCs/>
      <w:sz w:val="26"/>
      <w:szCs w:val="26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rsid w:val="007741A9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7741A9"/>
    <w:rPr>
      <w:rFonts w:eastAsia="Times New Roman"/>
      <w:sz w:val="24"/>
      <w:szCs w:val="24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DELIBERATION%20DU%20CDG%20couleur%20-%20plusieurs%20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DELIBERATION DU CDG couleur - plusieurs pages.dotx</Template>
  <TotalTime>26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10</cp:revision>
  <cp:lastPrinted>2020-04-14T09:51:00Z</cp:lastPrinted>
  <dcterms:created xsi:type="dcterms:W3CDTF">2021-04-20T13:17:00Z</dcterms:created>
  <dcterms:modified xsi:type="dcterms:W3CDTF">2022-03-01T15:31:00Z</dcterms:modified>
</cp:coreProperties>
</file>