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0"/>
      </w:tblGrid>
      <w:tr w:rsidR="0097102B" w:rsidTr="004537BB">
        <w:trPr>
          <w:trHeight w:val="112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102B" w:rsidRPr="0097102B" w:rsidRDefault="004537BB" w:rsidP="00D116BC">
            <w:pPr>
              <w:pStyle w:val="Titre1"/>
              <w:ind w:left="-105" w:hanging="105"/>
              <w:rPr>
                <w:rFonts w:ascii="Arial" w:hAnsi="Arial" w:cs="Arial"/>
                <w:sz w:val="20"/>
                <w:szCs w:val="20"/>
              </w:rPr>
            </w:pPr>
            <w:r w:rsidRPr="0097102B">
              <w:rPr>
                <w:rFonts w:ascii="Arial" w:hAnsi="Arial" w:cs="Arial"/>
                <w:sz w:val="20"/>
                <w:szCs w:val="20"/>
              </w:rPr>
              <w:t>Logo Collectivité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2B" w:rsidRDefault="00D116BC" w:rsidP="0097102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Modèles d</w:t>
            </w:r>
            <w:r w:rsidR="0097102B" w:rsidRPr="0097102B">
              <w:rPr>
                <w:rFonts w:ascii="Arial" w:hAnsi="Arial" w:cs="Arial"/>
                <w:b/>
                <w:bCs/>
              </w:rPr>
              <w:t>élibération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97102B" w:rsidRPr="0097102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concordantes</w:t>
            </w:r>
            <w:r w:rsidR="0097102B" w:rsidRPr="0097102B">
              <w:rPr>
                <w:rFonts w:ascii="Arial" w:hAnsi="Arial" w:cs="Arial"/>
                <w:b/>
                <w:bCs/>
              </w:rPr>
              <w:t xml:space="preserve"> (collectivités </w:t>
            </w:r>
            <w:r>
              <w:rPr>
                <w:rFonts w:ascii="Arial" w:hAnsi="Arial" w:cs="Arial"/>
                <w:b/>
                <w:bCs/>
              </w:rPr>
              <w:t>et établissements rattachés</w:t>
            </w:r>
            <w:r w:rsidR="0097102B" w:rsidRPr="0097102B">
              <w:rPr>
                <w:rFonts w:ascii="Arial" w:hAnsi="Arial" w:cs="Arial"/>
                <w:b/>
                <w:bCs/>
              </w:rPr>
              <w:t>)</w:t>
            </w:r>
          </w:p>
          <w:p w:rsidR="0097102B" w:rsidRPr="00470CC6" w:rsidRDefault="0097102B" w:rsidP="00D116BC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806A5" w:rsidRDefault="00767127" w:rsidP="00D116BC">
      <w:pPr>
        <w:spacing w:line="240" w:lineRule="auto"/>
        <w:contextualSpacing w:val="0"/>
        <w:rPr>
          <w:rFonts w:cs="Arial"/>
          <w:lang w:eastAsia="fr-FR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345747A">
                <wp:simplePos x="0" y="0"/>
                <wp:positionH relativeFrom="column">
                  <wp:posOffset>3770382</wp:posOffset>
                </wp:positionH>
                <wp:positionV relativeFrom="paragraph">
                  <wp:posOffset>-256181</wp:posOffset>
                </wp:positionV>
                <wp:extent cx="2444750" cy="414655"/>
                <wp:effectExtent l="0" t="1905" r="0" b="25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27" w:rsidRDefault="00767127" w:rsidP="00767127">
                            <w:pPr>
                              <w:jc w:val="right"/>
                            </w:pPr>
                            <w:r>
                              <w:t>N° 01-E-MOD4 – mai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6.9pt;margin-top:-20.15pt;width:192.5pt;height:3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" stroked="f">
                <v:textbox style="mso-fit-shape-to-text:t">
                  <w:txbxContent>
                    <w:p w14:paraId="148C23CF" w14:textId="023956E3" w:rsidR="00767127" w:rsidRDefault="00767127" w:rsidP="00767127">
                      <w:pPr>
                        <w:jc w:val="right"/>
                      </w:pPr>
                      <w:r>
                        <w:t>N° 01-E-MOD4</w:t>
                      </w:r>
                      <w:bookmarkStart w:id="1" w:name="_GoBack"/>
                      <w:bookmarkEnd w:id="1"/>
                      <w:r>
                        <w:t xml:space="preserve"> – mai 2022</w:t>
                      </w:r>
                    </w:p>
                  </w:txbxContent>
                </v:textbox>
              </v:shape>
            </w:pict>
          </mc:Fallback>
        </mc:AlternateContent>
      </w:r>
    </w:p>
    <w:p w:rsidR="00033698" w:rsidRPr="00D116BC" w:rsidRDefault="00033698" w:rsidP="00033698">
      <w:pPr>
        <w:pStyle w:val="Titre4"/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A prendre par la collectivité</w:t>
      </w:r>
    </w:p>
    <w:p w:rsidR="00033698" w:rsidRDefault="00033698" w:rsidP="00D116BC">
      <w:pPr>
        <w:spacing w:line="240" w:lineRule="auto"/>
        <w:contextualSpacing w:val="0"/>
        <w:rPr>
          <w:rFonts w:cs="Arial"/>
          <w:lang w:eastAsia="fr-FR"/>
        </w:rPr>
      </w:pPr>
    </w:p>
    <w:p w:rsidR="00033698" w:rsidRPr="0097102B" w:rsidRDefault="00033698" w:rsidP="00033698">
      <w:pPr>
        <w:pStyle w:val="Ontvotladelib"/>
        <w:spacing w:after="120"/>
      </w:pPr>
      <w:r w:rsidRPr="0097102B">
        <w:t xml:space="preserve">Le ............……... </w:t>
      </w:r>
      <w:r w:rsidRPr="0097102B">
        <w:rPr>
          <w:i/>
          <w:iCs/>
        </w:rPr>
        <w:t>(date)</w:t>
      </w:r>
      <w:r w:rsidRPr="0097102B">
        <w:t xml:space="preserve">, à ...........………............. </w:t>
      </w:r>
      <w:r w:rsidRPr="0097102B">
        <w:rPr>
          <w:i/>
          <w:iCs/>
        </w:rPr>
        <w:t>(</w:t>
      </w:r>
      <w:proofErr w:type="gramStart"/>
      <w:r w:rsidRPr="0097102B">
        <w:rPr>
          <w:i/>
          <w:iCs/>
        </w:rPr>
        <w:t>heure</w:t>
      </w:r>
      <w:proofErr w:type="gramEnd"/>
      <w:r w:rsidRPr="0097102B">
        <w:rPr>
          <w:i/>
          <w:iCs/>
        </w:rPr>
        <w:t>)</w:t>
      </w:r>
      <w:r w:rsidRPr="0097102B">
        <w:t>, en ..............................................</w:t>
      </w:r>
      <w:r w:rsidRPr="0097102B">
        <w:rPr>
          <w:i/>
          <w:iCs/>
        </w:rPr>
        <w:t>(lieu)</w:t>
      </w:r>
      <w:r w:rsidRPr="0097102B">
        <w:t xml:space="preserve"> se sont réunis les membres du Conseil (municipal, communautaire) sous la présidence </w:t>
      </w:r>
      <w:r>
        <w:t>de ............................</w:t>
      </w:r>
      <w:r w:rsidRPr="0097102B">
        <w:t>..</w:t>
      </w:r>
      <w:r>
        <w:t>, convoqués le ………………………….……</w:t>
      </w:r>
      <w:r w:rsidRPr="0097102B">
        <w:t>,</w:t>
      </w:r>
    </w:p>
    <w:p w:rsidR="00033698" w:rsidRPr="0097102B" w:rsidRDefault="00033698" w:rsidP="00033698">
      <w:pPr>
        <w:pStyle w:val="Ontvotladelib"/>
        <w:tabs>
          <w:tab w:val="right" w:leader="dot" w:pos="9072"/>
        </w:tabs>
        <w:spacing w:after="120"/>
      </w:pPr>
      <w:r w:rsidRPr="0097102B">
        <w:t xml:space="preserve">Etaient présents : </w:t>
      </w:r>
      <w:r w:rsidRPr="0097102B">
        <w:tab/>
      </w:r>
    </w:p>
    <w:p w:rsidR="00033698" w:rsidRPr="0097102B" w:rsidRDefault="00033698" w:rsidP="00033698">
      <w:pPr>
        <w:pStyle w:val="Ontvotladelib"/>
        <w:tabs>
          <w:tab w:val="left" w:leader="dot" w:pos="9072"/>
        </w:tabs>
        <w:spacing w:after="120"/>
      </w:pPr>
      <w:r w:rsidRPr="0097102B">
        <w:t>Etaient absent</w:t>
      </w:r>
      <w:r w:rsidRPr="0097102B">
        <w:rPr>
          <w:i/>
          <w:iCs/>
        </w:rPr>
        <w:t>(s)</w:t>
      </w:r>
      <w:r w:rsidRPr="0097102B">
        <w:t xml:space="preserve"> excusé</w:t>
      </w:r>
      <w:r w:rsidRPr="0097102B">
        <w:rPr>
          <w:i/>
          <w:iCs/>
        </w:rPr>
        <w:t>(s)</w:t>
      </w:r>
      <w:r w:rsidRPr="0097102B">
        <w:t xml:space="preserve"> : </w:t>
      </w:r>
      <w:r w:rsidRPr="0097102B">
        <w:tab/>
      </w:r>
    </w:p>
    <w:p w:rsidR="00033698" w:rsidRPr="0097102B" w:rsidRDefault="00033698" w:rsidP="00033698">
      <w:pPr>
        <w:pStyle w:val="Ontvotladelib"/>
        <w:tabs>
          <w:tab w:val="left" w:leader="dot" w:pos="9072"/>
        </w:tabs>
        <w:spacing w:after="120"/>
      </w:pPr>
      <w:r w:rsidRPr="0097102B">
        <w:t xml:space="preserve">Le secrétariat a été assuré par : </w:t>
      </w:r>
      <w:r w:rsidRPr="0097102B">
        <w:tab/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pStyle w:val="EncadrGrisClair"/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Objet : Création d’un Comité Social Territorial commun entre la collectivité et les établissements publics rattachés (CCAS)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Le Maire précise aux membres du Conseil Municipal que </w:t>
      </w:r>
      <w:r w:rsidR="000D69EC">
        <w:rPr>
          <w:rFonts w:ascii="Arial" w:hAnsi="Arial" w:cs="Arial"/>
          <w:sz w:val="20"/>
          <w:szCs w:val="20"/>
        </w:rPr>
        <w:t>les articles L.251-5 et L.251-10 du Code Général de la fonction publique</w:t>
      </w:r>
      <w:r w:rsidRPr="00D116BC">
        <w:rPr>
          <w:rFonts w:ascii="Arial" w:hAnsi="Arial" w:cs="Arial"/>
          <w:sz w:val="20"/>
          <w:szCs w:val="20"/>
        </w:rPr>
        <w:t xml:space="preserve"> prévoi</w:t>
      </w:r>
      <w:r w:rsidR="00033698">
        <w:rPr>
          <w:rFonts w:ascii="Arial" w:hAnsi="Arial" w:cs="Arial"/>
          <w:sz w:val="20"/>
          <w:szCs w:val="20"/>
        </w:rPr>
        <w:t>en</w:t>
      </w:r>
      <w:r w:rsidRPr="00D116BC">
        <w:rPr>
          <w:rFonts w:ascii="Arial" w:hAnsi="Arial" w:cs="Arial"/>
          <w:sz w:val="20"/>
          <w:szCs w:val="20"/>
        </w:rPr>
        <w:t>t qu’un Comité Social Territorial est créé dans chaque collectivité ou établissement emplo</w:t>
      </w:r>
      <w:r w:rsidR="00033698">
        <w:rPr>
          <w:rFonts w:ascii="Arial" w:hAnsi="Arial" w:cs="Arial"/>
          <w:sz w:val="20"/>
          <w:szCs w:val="20"/>
        </w:rPr>
        <w:t>yant au moins cinquante agents ;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Il peut être décidé, par délibérations concordantes des organes délibérants d’une collectivité territoriale et d’un ou plusieurs établissements publics rattachés à cette collectivité de créer un Comité </w:t>
      </w:r>
      <w:r w:rsidR="00E40897">
        <w:rPr>
          <w:rFonts w:ascii="Arial" w:hAnsi="Arial" w:cs="Arial"/>
          <w:sz w:val="20"/>
          <w:szCs w:val="20"/>
        </w:rPr>
        <w:t>Social Territorial</w:t>
      </w:r>
      <w:r w:rsidRPr="00D116BC">
        <w:rPr>
          <w:rFonts w:ascii="Arial" w:hAnsi="Arial" w:cs="Arial"/>
          <w:sz w:val="20"/>
          <w:szCs w:val="20"/>
        </w:rPr>
        <w:t xml:space="preserve"> </w:t>
      </w:r>
      <w:r w:rsidR="001B3BA2">
        <w:rPr>
          <w:rFonts w:ascii="Arial" w:hAnsi="Arial" w:cs="Arial"/>
          <w:sz w:val="20"/>
          <w:szCs w:val="20"/>
        </w:rPr>
        <w:t xml:space="preserve">commun </w:t>
      </w:r>
      <w:r w:rsidRPr="00D116BC">
        <w:rPr>
          <w:rFonts w:ascii="Arial" w:hAnsi="Arial" w:cs="Arial"/>
          <w:sz w:val="20"/>
          <w:szCs w:val="20"/>
        </w:rPr>
        <w:t>compétent à l’égard des agents de la collectivité et de l’établissement ou des établissements à condition que l’effectif global concerné soit a</w:t>
      </w:r>
      <w:r w:rsidR="00033698">
        <w:rPr>
          <w:rFonts w:ascii="Arial" w:hAnsi="Arial" w:cs="Arial"/>
          <w:sz w:val="20"/>
          <w:szCs w:val="20"/>
        </w:rPr>
        <w:t>u moins égal à cinquante agents ;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Considérant l’intérêt de disposer d’un Comité </w:t>
      </w:r>
      <w:r w:rsidR="00E40897">
        <w:rPr>
          <w:rFonts w:ascii="Arial" w:hAnsi="Arial" w:cs="Arial"/>
          <w:sz w:val="20"/>
          <w:szCs w:val="20"/>
        </w:rPr>
        <w:t>Social Territorial</w:t>
      </w:r>
      <w:r w:rsidRPr="00D116BC">
        <w:rPr>
          <w:rFonts w:ascii="Arial" w:hAnsi="Arial" w:cs="Arial"/>
          <w:sz w:val="20"/>
          <w:szCs w:val="20"/>
        </w:rPr>
        <w:t xml:space="preserve"> compétent pour l’ensemble des agents de la</w:t>
      </w:r>
      <w:r w:rsidR="001B3BA2">
        <w:rPr>
          <w:rFonts w:ascii="Arial" w:hAnsi="Arial" w:cs="Arial"/>
          <w:sz w:val="20"/>
          <w:szCs w:val="20"/>
        </w:rPr>
        <w:t xml:space="preserve"> collectivité et</w:t>
      </w:r>
      <w:r w:rsidRPr="00D116BC">
        <w:rPr>
          <w:rFonts w:ascii="Arial" w:hAnsi="Arial" w:cs="Arial"/>
          <w:sz w:val="20"/>
          <w:szCs w:val="20"/>
        </w:rPr>
        <w:t xml:space="preserve"> du </w:t>
      </w:r>
      <w:proofErr w:type="gramStart"/>
      <w:r w:rsidRPr="00D116BC">
        <w:rPr>
          <w:rFonts w:ascii="Arial" w:hAnsi="Arial" w:cs="Arial"/>
          <w:sz w:val="20"/>
          <w:szCs w:val="20"/>
        </w:rPr>
        <w:t>CCAS;</w:t>
      </w:r>
      <w:proofErr w:type="gramEnd"/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Considérant que les effectifs d’agents titulaires, stagiaires, non titulaires et contrats aidés au 1er janvier 2022 :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>commune = (</w:t>
      </w:r>
      <w:r w:rsidRPr="00D116BC">
        <w:rPr>
          <w:rFonts w:ascii="Arial" w:hAnsi="Arial" w:cs="Arial"/>
          <w:i/>
          <w:sz w:val="20"/>
          <w:szCs w:val="20"/>
        </w:rPr>
        <w:t>nombre</w:t>
      </w:r>
      <w:r w:rsidRPr="00D116BC">
        <w:rPr>
          <w:rFonts w:ascii="Arial" w:hAnsi="Arial" w:cs="Arial"/>
          <w:sz w:val="20"/>
          <w:szCs w:val="20"/>
        </w:rPr>
        <w:t>) agents,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>CCAS= (</w:t>
      </w:r>
      <w:r w:rsidRPr="00D116BC">
        <w:rPr>
          <w:rFonts w:ascii="Arial" w:hAnsi="Arial" w:cs="Arial"/>
          <w:i/>
          <w:sz w:val="20"/>
          <w:szCs w:val="20"/>
        </w:rPr>
        <w:t>nombre</w:t>
      </w:r>
      <w:r w:rsidRPr="00D116BC">
        <w:rPr>
          <w:rFonts w:ascii="Arial" w:hAnsi="Arial" w:cs="Arial"/>
          <w:sz w:val="20"/>
          <w:szCs w:val="20"/>
        </w:rPr>
        <w:t>) agents,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proofErr w:type="gramStart"/>
      <w:r w:rsidRPr="00D116BC">
        <w:rPr>
          <w:rFonts w:ascii="Arial" w:hAnsi="Arial" w:cs="Arial"/>
          <w:sz w:val="20"/>
          <w:szCs w:val="20"/>
        </w:rPr>
        <w:t>permettent</w:t>
      </w:r>
      <w:proofErr w:type="gramEnd"/>
      <w:r w:rsidRPr="00D116BC">
        <w:rPr>
          <w:rFonts w:ascii="Arial" w:hAnsi="Arial" w:cs="Arial"/>
          <w:sz w:val="20"/>
          <w:szCs w:val="20"/>
        </w:rPr>
        <w:t xml:space="preserve"> la création d’un Comité Social Territorial commun.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Le Maire propose la création d’un Comité Social Territorial </w:t>
      </w:r>
      <w:bookmarkStart w:id="0" w:name="_GoBack"/>
      <w:bookmarkEnd w:id="0"/>
      <w:r w:rsidRPr="00D116BC">
        <w:rPr>
          <w:rFonts w:ascii="Arial" w:hAnsi="Arial" w:cs="Arial"/>
          <w:sz w:val="20"/>
          <w:szCs w:val="20"/>
        </w:rPr>
        <w:t xml:space="preserve">compétent pour les agents de la collectivité et du CCAS. 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Le Conseil Municipal, après avoir délibéré, décide la création d’un Comité Social Territorial </w:t>
      </w:r>
      <w:r w:rsidR="00E40897">
        <w:rPr>
          <w:rFonts w:ascii="Arial" w:hAnsi="Arial" w:cs="Arial"/>
          <w:sz w:val="20"/>
          <w:szCs w:val="20"/>
        </w:rPr>
        <w:t>commun</w:t>
      </w:r>
      <w:r w:rsidRPr="00D116BC">
        <w:rPr>
          <w:rFonts w:ascii="Arial" w:hAnsi="Arial" w:cs="Arial"/>
          <w:sz w:val="20"/>
          <w:szCs w:val="20"/>
        </w:rPr>
        <w:t xml:space="preserve"> compétent pour les agents de la collectivité et du CCAS. 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Adoptée à l’unanimité des membres présents,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proofErr w:type="gramStart"/>
      <w:r w:rsidRPr="00D116BC">
        <w:rPr>
          <w:rFonts w:ascii="Arial" w:hAnsi="Arial" w:cs="Arial"/>
          <w:sz w:val="20"/>
          <w:szCs w:val="20"/>
        </w:rPr>
        <w:t>Ou</w:t>
      </w:r>
      <w:proofErr w:type="gramEnd"/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 xml:space="preserve">à </w:t>
      </w:r>
      <w:r w:rsidRPr="00D116BC">
        <w:rPr>
          <w:rFonts w:ascii="Arial" w:hAnsi="Arial" w:cs="Arial"/>
          <w:i/>
          <w:sz w:val="20"/>
          <w:szCs w:val="20"/>
        </w:rPr>
        <w:t>(nombre de voix)</w:t>
      </w:r>
      <w:r w:rsidRPr="00D116BC">
        <w:rPr>
          <w:rFonts w:ascii="Arial" w:hAnsi="Arial" w:cs="Arial"/>
          <w:sz w:val="20"/>
          <w:szCs w:val="20"/>
        </w:rPr>
        <w:t xml:space="preserve"> pour,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 xml:space="preserve">à </w:t>
      </w:r>
      <w:r w:rsidRPr="00D116BC">
        <w:rPr>
          <w:rFonts w:ascii="Arial" w:hAnsi="Arial" w:cs="Arial"/>
          <w:i/>
          <w:sz w:val="20"/>
          <w:szCs w:val="20"/>
        </w:rPr>
        <w:t>(nombre de voix)</w:t>
      </w:r>
      <w:r w:rsidRPr="00D116BC">
        <w:rPr>
          <w:rFonts w:ascii="Arial" w:hAnsi="Arial" w:cs="Arial"/>
          <w:sz w:val="20"/>
          <w:szCs w:val="20"/>
        </w:rPr>
        <w:t xml:space="preserve"> contre,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 xml:space="preserve">à </w:t>
      </w:r>
      <w:r w:rsidRPr="00D116BC">
        <w:rPr>
          <w:rFonts w:ascii="Arial" w:hAnsi="Arial" w:cs="Arial"/>
          <w:i/>
          <w:sz w:val="20"/>
          <w:szCs w:val="20"/>
        </w:rPr>
        <w:t>(nombre)</w:t>
      </w:r>
      <w:r w:rsidRPr="00D116BC">
        <w:rPr>
          <w:rFonts w:ascii="Arial" w:hAnsi="Arial" w:cs="Arial"/>
          <w:sz w:val="20"/>
          <w:szCs w:val="20"/>
        </w:rPr>
        <w:t xml:space="preserve"> abstention(s).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ab/>
        <w:t>Fait à ………………, le ………………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116BC">
        <w:rPr>
          <w:rFonts w:ascii="Arial" w:hAnsi="Arial" w:cs="Arial"/>
          <w:sz w:val="20"/>
          <w:szCs w:val="20"/>
        </w:rPr>
        <w:t>Le Maire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116BC">
        <w:rPr>
          <w:rFonts w:ascii="Arial" w:hAnsi="Arial" w:cs="Arial"/>
          <w:sz w:val="20"/>
          <w:szCs w:val="20"/>
        </w:rPr>
        <w:t>Signature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 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033698" w:rsidRDefault="00033698" w:rsidP="00D116BC">
      <w:pPr>
        <w:pStyle w:val="Titre4"/>
      </w:pPr>
    </w:p>
    <w:p w:rsidR="00D116BC" w:rsidRDefault="00D116BC" w:rsidP="00D116BC">
      <w:pPr>
        <w:pStyle w:val="Titre4"/>
      </w:pPr>
      <w:r>
        <w:t xml:space="preserve">A prendre par </w:t>
      </w:r>
      <w:proofErr w:type="gramStart"/>
      <w:r>
        <w:t>l’ (</w:t>
      </w:r>
      <w:proofErr w:type="gramEnd"/>
      <w:r>
        <w:t>les) établissement (s) rattaché (s)</w:t>
      </w:r>
    </w:p>
    <w:p w:rsidR="00D116BC" w:rsidRDefault="00D116BC" w:rsidP="00D116BC"/>
    <w:p w:rsidR="00D116BC" w:rsidRPr="00D116BC" w:rsidRDefault="00D116BC" w:rsidP="00D116BC">
      <w:pPr>
        <w:pStyle w:val="EncadrGrisClair"/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Objet : Création d’un Comité </w:t>
      </w:r>
      <w:r w:rsidR="001B3BA2">
        <w:rPr>
          <w:rFonts w:ascii="Arial" w:hAnsi="Arial" w:cs="Arial"/>
          <w:sz w:val="20"/>
          <w:szCs w:val="20"/>
        </w:rPr>
        <w:t>Social Territorial</w:t>
      </w:r>
      <w:r w:rsidRPr="00D116BC">
        <w:rPr>
          <w:rFonts w:ascii="Arial" w:hAnsi="Arial" w:cs="Arial"/>
          <w:sz w:val="20"/>
          <w:szCs w:val="20"/>
        </w:rPr>
        <w:t xml:space="preserve"> commun entre la collectivité et les établissements publics rattachés (CCAS)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Le Président précise aux membres du Conseil d’administration que </w:t>
      </w:r>
      <w:r w:rsidR="000D69EC">
        <w:rPr>
          <w:rFonts w:ascii="Arial" w:hAnsi="Arial" w:cs="Arial"/>
          <w:sz w:val="20"/>
          <w:szCs w:val="20"/>
        </w:rPr>
        <w:t>les articles L.251-5 et L.251-10 du Code Général de la fonction publique</w:t>
      </w:r>
      <w:r w:rsidRPr="00D116BC">
        <w:rPr>
          <w:rFonts w:ascii="Arial" w:hAnsi="Arial" w:cs="Arial"/>
          <w:sz w:val="20"/>
          <w:szCs w:val="20"/>
        </w:rPr>
        <w:t xml:space="preserve"> prévoi</w:t>
      </w:r>
      <w:r w:rsidR="00033698">
        <w:rPr>
          <w:rFonts w:ascii="Arial" w:hAnsi="Arial" w:cs="Arial"/>
          <w:sz w:val="20"/>
          <w:szCs w:val="20"/>
        </w:rPr>
        <w:t>en</w:t>
      </w:r>
      <w:r w:rsidRPr="00D116BC">
        <w:rPr>
          <w:rFonts w:ascii="Arial" w:hAnsi="Arial" w:cs="Arial"/>
          <w:sz w:val="20"/>
          <w:szCs w:val="20"/>
        </w:rPr>
        <w:t>t qu’un Comité Social Territorial est créé dans chaque collectivité ou établissement employant au moins cinquant</w:t>
      </w:r>
      <w:r w:rsidR="00033698">
        <w:rPr>
          <w:rFonts w:ascii="Arial" w:hAnsi="Arial" w:cs="Arial"/>
          <w:sz w:val="20"/>
          <w:szCs w:val="20"/>
        </w:rPr>
        <w:t>e agents ;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Il peut être décidé, par délibérations concordantes des organes délibérants d’une collectivité territoriale et d’un ou plusieurs établissements publics rattachés à cette collectivité de créer un Comité Social Territorial </w:t>
      </w:r>
      <w:r w:rsidR="001B3BA2">
        <w:rPr>
          <w:rFonts w:ascii="Arial" w:hAnsi="Arial" w:cs="Arial"/>
          <w:sz w:val="20"/>
          <w:szCs w:val="20"/>
        </w:rPr>
        <w:t>commun</w:t>
      </w:r>
      <w:r w:rsidRPr="00D116BC">
        <w:rPr>
          <w:rFonts w:ascii="Arial" w:hAnsi="Arial" w:cs="Arial"/>
          <w:sz w:val="20"/>
          <w:szCs w:val="20"/>
        </w:rPr>
        <w:t xml:space="preserve"> compétent à l’égard des agents de collectivité et de (ou des) établissement(s) à condition que l’effectif global concerné soit a</w:t>
      </w:r>
      <w:r w:rsidR="00033698">
        <w:rPr>
          <w:rFonts w:ascii="Arial" w:hAnsi="Arial" w:cs="Arial"/>
          <w:sz w:val="20"/>
          <w:szCs w:val="20"/>
        </w:rPr>
        <w:t>u moins égal à cinquante agents ;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Considérant l’intérêt de disposer d’un </w:t>
      </w:r>
      <w:r w:rsidR="001B3BA2" w:rsidRPr="00D116BC">
        <w:rPr>
          <w:rFonts w:ascii="Arial" w:hAnsi="Arial" w:cs="Arial"/>
          <w:sz w:val="20"/>
          <w:szCs w:val="20"/>
        </w:rPr>
        <w:t xml:space="preserve">Comité Social Territorial </w:t>
      </w:r>
      <w:r w:rsidR="001B3BA2">
        <w:rPr>
          <w:rFonts w:ascii="Arial" w:hAnsi="Arial" w:cs="Arial"/>
          <w:sz w:val="20"/>
          <w:szCs w:val="20"/>
        </w:rPr>
        <w:t>commun</w:t>
      </w:r>
      <w:r w:rsidR="001B3BA2" w:rsidRPr="00D116BC">
        <w:rPr>
          <w:rFonts w:ascii="Arial" w:hAnsi="Arial" w:cs="Arial"/>
          <w:sz w:val="20"/>
          <w:szCs w:val="20"/>
        </w:rPr>
        <w:t xml:space="preserve"> </w:t>
      </w:r>
      <w:r w:rsidRPr="00D116BC">
        <w:rPr>
          <w:rFonts w:ascii="Arial" w:hAnsi="Arial" w:cs="Arial"/>
          <w:sz w:val="20"/>
          <w:szCs w:val="20"/>
        </w:rPr>
        <w:t>compétent pour l’ensemble des agents de la coll</w:t>
      </w:r>
      <w:r w:rsidR="00033698">
        <w:rPr>
          <w:rFonts w:ascii="Arial" w:hAnsi="Arial" w:cs="Arial"/>
          <w:sz w:val="20"/>
          <w:szCs w:val="20"/>
        </w:rPr>
        <w:t>ectivité et du CCAS ;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Considérant que les effectifs d’agents titulaires, stagiaires, non titulaires et contrats aidés au 1er janvier 2022 :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>commune = (</w:t>
      </w:r>
      <w:r w:rsidRPr="00D116BC">
        <w:rPr>
          <w:rFonts w:ascii="Arial" w:hAnsi="Arial" w:cs="Arial"/>
          <w:i/>
          <w:sz w:val="20"/>
          <w:szCs w:val="20"/>
        </w:rPr>
        <w:t>nombre</w:t>
      </w:r>
      <w:r w:rsidRPr="00D116BC">
        <w:rPr>
          <w:rFonts w:ascii="Arial" w:hAnsi="Arial" w:cs="Arial"/>
          <w:sz w:val="20"/>
          <w:szCs w:val="20"/>
        </w:rPr>
        <w:t>) agents,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>CCAS= (</w:t>
      </w:r>
      <w:r w:rsidRPr="00D116BC">
        <w:rPr>
          <w:rFonts w:ascii="Arial" w:hAnsi="Arial" w:cs="Arial"/>
          <w:i/>
          <w:sz w:val="20"/>
          <w:szCs w:val="20"/>
        </w:rPr>
        <w:t>nombre</w:t>
      </w:r>
      <w:r w:rsidRPr="00D116BC">
        <w:rPr>
          <w:rFonts w:ascii="Arial" w:hAnsi="Arial" w:cs="Arial"/>
          <w:sz w:val="20"/>
          <w:szCs w:val="20"/>
        </w:rPr>
        <w:t>) agents,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proofErr w:type="gramStart"/>
      <w:r w:rsidRPr="00D116BC">
        <w:rPr>
          <w:rFonts w:ascii="Arial" w:hAnsi="Arial" w:cs="Arial"/>
          <w:sz w:val="20"/>
          <w:szCs w:val="20"/>
        </w:rPr>
        <w:t>permettent</w:t>
      </w:r>
      <w:proofErr w:type="gramEnd"/>
      <w:r w:rsidRPr="00D116BC">
        <w:rPr>
          <w:rFonts w:ascii="Arial" w:hAnsi="Arial" w:cs="Arial"/>
          <w:sz w:val="20"/>
          <w:szCs w:val="20"/>
        </w:rPr>
        <w:t xml:space="preserve"> la création d’un Comité Social Territorial commun.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 xml:space="preserve">Le Président propose aux membres du Conseil d’Administration la création d’un Comité Social Territorial </w:t>
      </w:r>
      <w:r w:rsidR="001B3BA2">
        <w:rPr>
          <w:rFonts w:ascii="Arial" w:hAnsi="Arial" w:cs="Arial"/>
          <w:sz w:val="20"/>
          <w:szCs w:val="20"/>
        </w:rPr>
        <w:t xml:space="preserve">commun </w:t>
      </w:r>
      <w:r w:rsidRPr="00D116BC">
        <w:rPr>
          <w:rFonts w:ascii="Arial" w:hAnsi="Arial" w:cs="Arial"/>
          <w:sz w:val="20"/>
          <w:szCs w:val="20"/>
        </w:rPr>
        <w:t>compétent pour les agents du CCAS et de la collectivité.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Le Conseil d’Administration, après avoir délibéré, décide la création d’un Comité Social Territorial commun des agents du CCAS et de la collectivité.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Adoptée à l’unanimité des membres présents,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proofErr w:type="gramStart"/>
      <w:r w:rsidRPr="00D116BC">
        <w:rPr>
          <w:rFonts w:ascii="Arial" w:hAnsi="Arial" w:cs="Arial"/>
          <w:sz w:val="20"/>
          <w:szCs w:val="20"/>
        </w:rPr>
        <w:t>Ou</w:t>
      </w:r>
      <w:proofErr w:type="gramEnd"/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>à (nombre de voix) pour,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>à (nombre de voix) contre,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-</w:t>
      </w:r>
      <w:r w:rsidRPr="00D116BC">
        <w:rPr>
          <w:rFonts w:ascii="Arial" w:hAnsi="Arial" w:cs="Arial"/>
          <w:sz w:val="20"/>
          <w:szCs w:val="20"/>
        </w:rPr>
        <w:tab/>
        <w:t>à (nombre) abstention(s).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ab/>
        <w:t>Fait à ………………, le ………………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</w:p>
    <w:p w:rsidR="00D116BC" w:rsidRPr="00D116BC" w:rsidRDefault="00D116BC" w:rsidP="00D116BC">
      <w:pPr>
        <w:ind w:firstLine="708"/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Le Président</w:t>
      </w:r>
    </w:p>
    <w:p w:rsidR="00D116BC" w:rsidRPr="00D116BC" w:rsidRDefault="00D116BC" w:rsidP="00D116BC">
      <w:pPr>
        <w:ind w:firstLine="708"/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Signature</w:t>
      </w:r>
    </w:p>
    <w:p w:rsidR="00D116BC" w:rsidRPr="00D116BC" w:rsidRDefault="00D116BC" w:rsidP="00D116BC">
      <w:pPr>
        <w:rPr>
          <w:rFonts w:ascii="Arial" w:hAnsi="Arial" w:cs="Arial"/>
          <w:sz w:val="20"/>
          <w:szCs w:val="20"/>
        </w:rPr>
      </w:pPr>
      <w:r w:rsidRPr="00D116BC">
        <w:rPr>
          <w:rFonts w:ascii="Arial" w:hAnsi="Arial" w:cs="Arial"/>
          <w:sz w:val="20"/>
          <w:szCs w:val="20"/>
        </w:rPr>
        <w:t> </w:t>
      </w:r>
    </w:p>
    <w:p w:rsidR="00D116BC" w:rsidRPr="00D116BC" w:rsidRDefault="00D116BC" w:rsidP="00D116BC">
      <w:pPr>
        <w:spacing w:line="240" w:lineRule="auto"/>
        <w:contextualSpacing w:val="0"/>
        <w:rPr>
          <w:rFonts w:ascii="Arial" w:hAnsi="Arial" w:cs="Arial"/>
          <w:sz w:val="20"/>
          <w:szCs w:val="20"/>
          <w:lang w:eastAsia="fr-FR"/>
        </w:rPr>
      </w:pPr>
    </w:p>
    <w:sectPr w:rsidR="00D116BC" w:rsidRPr="00D116BC" w:rsidSect="0097102B">
      <w:headerReference w:type="default" r:id="rId7"/>
      <w:pgSz w:w="11906" w:h="16838"/>
      <w:pgMar w:top="851" w:right="1417" w:bottom="851" w:left="1417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1D" w:rsidRDefault="00CF2C1D" w:rsidP="00911E5F">
      <w:pPr>
        <w:spacing w:line="240" w:lineRule="auto"/>
      </w:pPr>
      <w:r>
        <w:separator/>
      </w:r>
    </w:p>
  </w:endnote>
  <w:endnote w:type="continuationSeparator" w:id="0">
    <w:p w:rsidR="00CF2C1D" w:rsidRDefault="00CF2C1D" w:rsidP="00911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1D" w:rsidRDefault="00CF2C1D" w:rsidP="00911E5F">
      <w:pPr>
        <w:spacing w:line="240" w:lineRule="auto"/>
      </w:pPr>
      <w:r>
        <w:separator/>
      </w:r>
    </w:p>
  </w:footnote>
  <w:footnote w:type="continuationSeparator" w:id="0">
    <w:p w:rsidR="00CF2C1D" w:rsidRDefault="00CF2C1D" w:rsidP="00911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79" w:rsidRDefault="00001579" w:rsidP="000127C2">
    <w:pPr>
      <w:pStyle w:val="En-tte"/>
      <w:jc w:val="right"/>
    </w:pPr>
    <w:r>
      <w:rPr>
        <w:rFonts w:ascii="Tahoma" w:hAnsi="Tahoma" w:cs="Tahoma"/>
        <w:i/>
        <w:iCs/>
        <w:sz w:val="18"/>
      </w:rPr>
      <w:tab/>
    </w:r>
    <w:r>
      <w:rPr>
        <w:rFonts w:ascii="Tahoma" w:hAnsi="Tahoma" w:cs="Tahoma"/>
        <w:i/>
        <w:iCs/>
        <w:sz w:val="18"/>
      </w:rPr>
      <w:tab/>
    </w:r>
    <w:r w:rsidR="00470CC6">
      <w:rPr>
        <w:rFonts w:ascii="Tahoma" w:hAnsi="Tahoma" w:cs="Tahoma"/>
        <w:i/>
        <w:iCs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B251C24"/>
    <w:multiLevelType w:val="hybridMultilevel"/>
    <w:tmpl w:val="87009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32"/>
    <w:rsid w:val="00001579"/>
    <w:rsid w:val="000127C2"/>
    <w:rsid w:val="00033698"/>
    <w:rsid w:val="000739B6"/>
    <w:rsid w:val="00082034"/>
    <w:rsid w:val="000975CC"/>
    <w:rsid w:val="000D69EC"/>
    <w:rsid w:val="000E42BC"/>
    <w:rsid w:val="000E4A33"/>
    <w:rsid w:val="001009DD"/>
    <w:rsid w:val="001256E4"/>
    <w:rsid w:val="00130622"/>
    <w:rsid w:val="00146133"/>
    <w:rsid w:val="001A6D91"/>
    <w:rsid w:val="001B3BA2"/>
    <w:rsid w:val="00315358"/>
    <w:rsid w:val="00335BA5"/>
    <w:rsid w:val="003806A5"/>
    <w:rsid w:val="003E10BA"/>
    <w:rsid w:val="003E560C"/>
    <w:rsid w:val="0044048C"/>
    <w:rsid w:val="0045230C"/>
    <w:rsid w:val="004537BB"/>
    <w:rsid w:val="00470CC6"/>
    <w:rsid w:val="004921A7"/>
    <w:rsid w:val="00596B26"/>
    <w:rsid w:val="005A32BD"/>
    <w:rsid w:val="005C7E7F"/>
    <w:rsid w:val="006543A2"/>
    <w:rsid w:val="006E2AA3"/>
    <w:rsid w:val="00722EE0"/>
    <w:rsid w:val="0075776C"/>
    <w:rsid w:val="00760245"/>
    <w:rsid w:val="00767127"/>
    <w:rsid w:val="00823493"/>
    <w:rsid w:val="00832949"/>
    <w:rsid w:val="008C52F1"/>
    <w:rsid w:val="00911E5F"/>
    <w:rsid w:val="00917256"/>
    <w:rsid w:val="00934A0E"/>
    <w:rsid w:val="00955269"/>
    <w:rsid w:val="0097102B"/>
    <w:rsid w:val="009A21C4"/>
    <w:rsid w:val="00A233AB"/>
    <w:rsid w:val="00A25DCA"/>
    <w:rsid w:val="00AF2400"/>
    <w:rsid w:val="00B02E71"/>
    <w:rsid w:val="00B238C3"/>
    <w:rsid w:val="00B363FF"/>
    <w:rsid w:val="00B51F4D"/>
    <w:rsid w:val="00B71C24"/>
    <w:rsid w:val="00C12D61"/>
    <w:rsid w:val="00C90FA5"/>
    <w:rsid w:val="00CD4409"/>
    <w:rsid w:val="00CF2C1D"/>
    <w:rsid w:val="00D116BC"/>
    <w:rsid w:val="00D53FC0"/>
    <w:rsid w:val="00D8079A"/>
    <w:rsid w:val="00DC0B27"/>
    <w:rsid w:val="00DE015C"/>
    <w:rsid w:val="00E21616"/>
    <w:rsid w:val="00E33A71"/>
    <w:rsid w:val="00E40897"/>
    <w:rsid w:val="00E6617D"/>
    <w:rsid w:val="00E81810"/>
    <w:rsid w:val="00E84EB5"/>
    <w:rsid w:val="00EE6B7A"/>
    <w:rsid w:val="00EF14DC"/>
    <w:rsid w:val="00F234D6"/>
    <w:rsid w:val="00F338BD"/>
    <w:rsid w:val="00F50532"/>
    <w:rsid w:val="00F9791C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9C1C8A-9DB4-4F80-863D-E5535C7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Générique"/>
    <w:qFormat/>
    <w:rsid w:val="00D53FC0"/>
    <w:pPr>
      <w:spacing w:after="0" w:line="240" w:lineRule="exact"/>
      <w:contextualSpacing/>
      <w:jc w:val="both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001579"/>
    <w:pPr>
      <w:keepNext/>
      <w:spacing w:line="240" w:lineRule="auto"/>
      <w:contextualSpacing w:val="0"/>
      <w:jc w:val="center"/>
      <w:outlineLvl w:val="0"/>
    </w:pPr>
    <w:rPr>
      <w:rFonts w:ascii="Tahoma" w:hAnsi="Tahoma" w:cs="Tahoma"/>
      <w:i/>
      <w:iCs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16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11E5F"/>
  </w:style>
  <w:style w:type="paragraph" w:styleId="Pieddepage">
    <w:name w:val="footer"/>
    <w:basedOn w:val="Normal"/>
    <w:link w:val="Pieddepag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11E5F"/>
  </w:style>
  <w:style w:type="paragraph" w:styleId="Textedebulles">
    <w:name w:val="Balloon Text"/>
    <w:basedOn w:val="Normal"/>
    <w:link w:val="TextedebullesCar"/>
    <w:uiPriority w:val="99"/>
    <w:semiHidden/>
    <w:unhideWhenUsed/>
    <w:rsid w:val="00911E5F"/>
    <w:pPr>
      <w:spacing w:line="240" w:lineRule="auto"/>
      <w:contextualSpacing w:val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E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7E7F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</w:rPr>
  </w:style>
  <w:style w:type="paragraph" w:customStyle="1" w:styleId="07-SectionTitreBleu">
    <w:name w:val="07 - Section Titre Bleu"/>
    <w:basedOn w:val="Normal"/>
    <w:qFormat/>
    <w:rsid w:val="003806A5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3-TitreGnriquePage1">
    <w:name w:val="03 - Titre Générique Page1"/>
    <w:basedOn w:val="Normal"/>
    <w:qFormat/>
    <w:rsid w:val="003806A5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character" w:customStyle="1" w:styleId="Titre1Car">
    <w:name w:val="Titre 1 Car"/>
    <w:basedOn w:val="Policepardfaut"/>
    <w:link w:val="Titre1"/>
    <w:rsid w:val="00001579"/>
    <w:rPr>
      <w:rFonts w:ascii="Tahoma" w:eastAsia="Times New Roman" w:hAnsi="Tahoma" w:cs="Tahoma"/>
      <w:i/>
      <w:iCs/>
      <w:lang w:eastAsia="fr-FR"/>
    </w:rPr>
  </w:style>
  <w:style w:type="paragraph" w:customStyle="1" w:styleId="Ontvotladelib">
    <w:name w:val="Ont voté la delib"/>
    <w:basedOn w:val="Normal"/>
    <w:rsid w:val="006E2AA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6E2AA3"/>
    <w:pPr>
      <w:autoSpaceDE w:val="0"/>
      <w:autoSpaceDN w:val="0"/>
      <w:spacing w:before="240" w:after="240" w:line="240" w:lineRule="auto"/>
      <w:contextualSpacing w:val="0"/>
    </w:pPr>
    <w:rPr>
      <w:rFonts w:ascii="Arial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238C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116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D116BC"/>
    <w:pPr>
      <w:widowControl w:val="0"/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autoSpaceDE w:val="0"/>
      <w:autoSpaceDN w:val="0"/>
      <w:adjustRightInd w:val="0"/>
      <w:spacing w:before="60" w:after="60" w:line="240" w:lineRule="auto"/>
      <w:ind w:left="142" w:right="142"/>
      <w:contextualSpacing w:val="0"/>
    </w:pPr>
    <w:rPr>
      <w:rFonts w:ascii="Verdana" w:hAnsi="Verdana" w:cs="ArialNarrow"/>
      <w:noProof/>
      <w:color w:val="000000" w:themeColor="text1"/>
      <w:sz w:val="18"/>
      <w:szCs w:val="18"/>
      <w:lang w:eastAsia="fr-FR"/>
    </w:rPr>
  </w:style>
  <w:style w:type="character" w:customStyle="1" w:styleId="EncadrGrisClairCar">
    <w:name w:val="Encadré Gris Clair Car"/>
    <w:basedOn w:val="Policepardfaut"/>
    <w:link w:val="EncadrGrisClair"/>
    <w:rsid w:val="00D116BC"/>
    <w:rPr>
      <w:rFonts w:ascii="Verdana" w:eastAsia="Times New Roman" w:hAnsi="Verdana" w:cs="ArialNarrow"/>
      <w:noProof/>
      <w:color w:val="000000" w:themeColor="text1"/>
      <w:sz w:val="18"/>
      <w:szCs w:val="18"/>
      <w:shd w:val="clear" w:color="auto" w:fill="D9D9D9" w:themeFill="background1" w:themeFillShade="D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_ESPACE_COMMUN\06_MODELES\01_COURRIER\mo_en-tete_et_pied-de-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mo_en-tete_et_pied-de-page.dotx</Template>
  <TotalTime>2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Kerviel</dc:creator>
  <cp:keywords/>
  <dc:description/>
  <cp:lastModifiedBy>Marie Bilheux</cp:lastModifiedBy>
  <cp:revision>3</cp:revision>
  <cp:lastPrinted>2022-05-05T14:04:00Z</cp:lastPrinted>
  <dcterms:created xsi:type="dcterms:W3CDTF">2022-05-06T13:16:00Z</dcterms:created>
  <dcterms:modified xsi:type="dcterms:W3CDTF">2022-05-06T14:09:00Z</dcterms:modified>
</cp:coreProperties>
</file>