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324800" w:rsidP="005E23C6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  <w:bdr w:val="n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BA822F" wp14:editId="6321382A">
                <wp:simplePos x="0" y="0"/>
                <wp:positionH relativeFrom="margin">
                  <wp:align>left</wp:align>
                </wp:positionH>
                <wp:positionV relativeFrom="paragraph">
                  <wp:posOffset>-190721</wp:posOffset>
                </wp:positionV>
                <wp:extent cx="1907761" cy="1095071"/>
                <wp:effectExtent l="38100" t="266700" r="92710" b="35306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48612">
                          <a:off x="0" y="0"/>
                          <a:ext cx="1907761" cy="1095071"/>
                          <a:chOff x="0" y="0"/>
                          <a:chExt cx="1907761" cy="1095071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206734"/>
                            <a:ext cx="1883907" cy="88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00" w:rsidRPr="00324800" w:rsidRDefault="00324800" w:rsidP="00324800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Uniquement en cas de</w:t>
                              </w:r>
                            </w:p>
                            <w:p w:rsidR="00324800" w:rsidRPr="00324800" w:rsidRDefault="00324800" w:rsidP="00324800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contestation des conclusions</w:t>
                              </w:r>
                            </w:p>
                            <w:p w:rsidR="00324800" w:rsidRPr="00324800" w:rsidRDefault="00324800" w:rsidP="00324800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 médecin agrée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A822F" id="Groupe 14" o:spid="_x0000_s1026" style="position:absolute;left:0;text-align:left;margin-left:0;margin-top:-15pt;width:150.2pt;height:86.25pt;rotation:-2022209fd;z-index:251659264;mso-position-horizontal:left;mso-position-horizontal-relative:margin" coordsize="19077,10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189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8;top:2067;width:18839;height:8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:rsidR="00324800" w:rsidRPr="00324800" w:rsidRDefault="00324800" w:rsidP="00324800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Uniquement en cas de</w:t>
                        </w:r>
                      </w:p>
                      <w:p w:rsidR="00324800" w:rsidRPr="00324800" w:rsidRDefault="00324800" w:rsidP="00324800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contestation</w:t>
                        </w:r>
                        <w:proofErr w:type="gramEnd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conclusions</w:t>
                        </w:r>
                      </w:p>
                      <w:p w:rsidR="00324800" w:rsidRPr="00324800" w:rsidRDefault="00324800" w:rsidP="00324800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proofErr w:type="gramEnd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médecin agrée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1D4073" w:rsidRPr="00AE2EE9" w:rsidRDefault="001D4073" w:rsidP="001D4073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176EA2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176EA2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324800">
      <w:pPr>
        <w:pStyle w:val="Titre6"/>
      </w:pPr>
      <w:r>
        <w:t xml:space="preserve">53810 </w:t>
      </w:r>
      <w:r w:rsidRPr="000E394C">
        <w:t>CHANGE</w:t>
      </w:r>
    </w:p>
    <w:p w:rsidR="00573CC1" w:rsidRDefault="00573CC1" w:rsidP="006C66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FB5406" w:rsidRDefault="00225866" w:rsidP="00176E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176EA2">
        <w:rPr>
          <w:rFonts w:ascii="Arial" w:hAnsi="Arial" w:cs="Arial"/>
          <w:b/>
          <w:bCs/>
          <w:sz w:val="20"/>
          <w:szCs w:val="20"/>
        </w:rPr>
        <w:t>9R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176EA2">
        <w:rPr>
          <w:rFonts w:ascii="Arial" w:hAnsi="Arial" w:cs="Arial"/>
          <w:b/>
          <w:bCs/>
          <w:sz w:val="20"/>
          <w:szCs w:val="20"/>
        </w:rPr>
        <w:t>En cas de contestation des conclusions du médecin agrée, o</w:t>
      </w:r>
      <w:r w:rsidR="00DA7DEF">
        <w:rPr>
          <w:rFonts w:ascii="Arial" w:hAnsi="Arial" w:cs="Arial"/>
          <w:b/>
          <w:bCs/>
          <w:sz w:val="20"/>
          <w:szCs w:val="20"/>
        </w:rPr>
        <w:t>ctroi et renouvellement d’un temps partiel pour raison thérapeutique après 6 mois de CMO, à l’issue d’un CLM, CGM ou CLD</w:t>
      </w:r>
    </w:p>
    <w:p w:rsidR="000B51D6" w:rsidRDefault="000B51D6" w:rsidP="000B51D6">
      <w:pPr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701"/>
      </w:tblGrid>
      <w:tr w:rsidR="00225866" w:rsidRPr="00573CC1" w:rsidTr="00C54835">
        <w:trPr>
          <w:trHeight w:val="1127"/>
          <w:jc w:val="right"/>
        </w:trPr>
        <w:tc>
          <w:tcPr>
            <w:tcW w:w="7782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701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C54835">
        <w:trPr>
          <w:trHeight w:val="2978"/>
          <w:jc w:val="right"/>
        </w:trPr>
        <w:tc>
          <w:tcPr>
            <w:tcW w:w="7782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6F6FCB" w:rsidRDefault="00C54835" w:rsidP="001B741C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CB">
              <w:rPr>
                <w:rFonts w:ascii="Arial" w:hAnsi="Arial" w:cs="Arial"/>
                <w:sz w:val="20"/>
                <w:szCs w:val="20"/>
              </w:rPr>
              <w:t>Demande écrite de l’agent</w:t>
            </w:r>
            <w:r w:rsidR="006F6FCB"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E3A" w:rsidRPr="00B22E3A">
              <w:rPr>
                <w:rFonts w:eastAsia="Arial Unicode MS"/>
                <w:spacing w:val="-4"/>
                <w:bdr w:val="nil"/>
                <w:lang w:eastAsia="en-US"/>
              </w:rPr>
              <w:t>(</w:t>
            </w:r>
            <w:hyperlink r:id="rId10" w:history="1">
              <w:r w:rsidR="00B22E3A" w:rsidRPr="00B22E3A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01-D-MOD1R</w:t>
              </w:r>
            </w:hyperlink>
            <w:r w:rsidR="00B22E3A" w:rsidRPr="00B22E3A">
              <w:rPr>
                <w:rFonts w:eastAsia="Arial Unicode MS"/>
                <w:u w:color="0000FF"/>
                <w:bdr w:val="nil"/>
                <w:lang w:eastAsia="en-US"/>
              </w:rPr>
              <w:t>)</w:t>
            </w:r>
          </w:p>
          <w:p w:rsidR="00B22E3A" w:rsidRPr="00B22E3A" w:rsidRDefault="00225866" w:rsidP="00B22E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B22E3A" w:rsidRPr="00B22E3A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11" w:history="1">
              <w:r w:rsidR="00B22E3A" w:rsidRPr="00B22E3A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B22E3A" w:rsidRPr="00B22E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245A" w:rsidRPr="00DA7DEF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1D6">
              <w:rPr>
                <w:rFonts w:ascii="Arial" w:hAnsi="Arial" w:cs="Arial"/>
                <w:sz w:val="20"/>
                <w:szCs w:val="20"/>
              </w:rPr>
              <w:t>Fiche de poste de l’emploi occupé</w:t>
            </w:r>
            <w:r w:rsidR="00052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DEF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DA7DEF" w:rsidRPr="00DA7DEF">
              <w:rPr>
                <w:rFonts w:ascii="Arial" w:hAnsi="Arial" w:cs="Arial"/>
                <w:i/>
                <w:sz w:val="18"/>
                <w:szCs w:val="20"/>
              </w:rPr>
              <w:t>obligatoire pour l’octroi uniquement</w:t>
            </w:r>
            <w:r w:rsidR="00DA7DE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A7DEF" w:rsidRPr="00DA7DE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C6667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Fiche de poste de l’emploi proposé</w:t>
            </w:r>
          </w:p>
          <w:p w:rsidR="00C54835" w:rsidRPr="00225866" w:rsidRDefault="00C54835" w:rsidP="00C54835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Certificat détaillé du médecin traitant adressé</w:t>
            </w:r>
            <w:r w:rsidR="00DA7D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sous pli confidentiel</w:t>
            </w:r>
            <w:r w:rsidR="00DA7D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au comité médical</w:t>
            </w:r>
          </w:p>
          <w:p w:rsidR="006C6667" w:rsidRPr="006C6667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E3A">
              <w:rPr>
                <w:rFonts w:ascii="Arial" w:hAnsi="Arial" w:cs="Arial"/>
                <w:sz w:val="20"/>
                <w:szCs w:val="20"/>
              </w:rPr>
            </w:r>
            <w:r w:rsidR="00B22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67">
              <w:rPr>
                <w:rFonts w:ascii="Arial" w:hAnsi="Arial" w:cs="Arial"/>
                <w:sz w:val="20"/>
                <w:szCs w:val="20"/>
              </w:rPr>
              <w:t xml:space="preserve">Rapport du médecin de prévention </w:t>
            </w:r>
          </w:p>
          <w:p w:rsidR="00225866" w:rsidRPr="00F65CE9" w:rsidRDefault="00225866" w:rsidP="000B51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sectPr w:rsidR="00573CC1" w:rsidRPr="00296CD3" w:rsidSect="008F5F10">
      <w:headerReference w:type="default" r:id="rId12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62" w:rsidRDefault="00D22662" w:rsidP="007F1DEB">
      <w:r>
        <w:separator/>
      </w:r>
    </w:p>
  </w:endnote>
  <w:endnote w:type="continuationSeparator" w:id="0">
    <w:p w:rsidR="00D22662" w:rsidRDefault="00D22662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62" w:rsidRDefault="00D22662" w:rsidP="007F1DEB">
      <w:r>
        <w:separator/>
      </w:r>
    </w:p>
  </w:footnote>
  <w:footnote w:type="continuationSeparator" w:id="0">
    <w:p w:rsidR="00D22662" w:rsidRDefault="00D22662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1D4073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2B5ECE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01-D-</w:t>
          </w:r>
          <w:r w:rsidR="00176EA2">
            <w:rPr>
              <w:rFonts w:ascii="Arial" w:hAnsi="Arial" w:cs="Arial"/>
              <w:sz w:val="18"/>
              <w:szCs w:val="18"/>
            </w:rPr>
            <w:t>BE9R</w:t>
          </w:r>
        </w:p>
        <w:p w:rsidR="00225866" w:rsidRPr="008B234E" w:rsidRDefault="00176EA2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245A"/>
    <w:rsid w:val="000569B8"/>
    <w:rsid w:val="00060E2D"/>
    <w:rsid w:val="00086BEE"/>
    <w:rsid w:val="000B51D6"/>
    <w:rsid w:val="000F77F9"/>
    <w:rsid w:val="001175B7"/>
    <w:rsid w:val="001176A5"/>
    <w:rsid w:val="001223D9"/>
    <w:rsid w:val="00176EA2"/>
    <w:rsid w:val="001B741C"/>
    <w:rsid w:val="001C21B7"/>
    <w:rsid w:val="001D4073"/>
    <w:rsid w:val="001D79BB"/>
    <w:rsid w:val="001F4DF6"/>
    <w:rsid w:val="00225866"/>
    <w:rsid w:val="002324E0"/>
    <w:rsid w:val="002417B0"/>
    <w:rsid w:val="002574B8"/>
    <w:rsid w:val="00274286"/>
    <w:rsid w:val="002912D2"/>
    <w:rsid w:val="002B5ECE"/>
    <w:rsid w:val="002D05DD"/>
    <w:rsid w:val="00323DE9"/>
    <w:rsid w:val="00324800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96084"/>
    <w:rsid w:val="00532946"/>
    <w:rsid w:val="00565250"/>
    <w:rsid w:val="00573CC1"/>
    <w:rsid w:val="005823FF"/>
    <w:rsid w:val="0059233D"/>
    <w:rsid w:val="00595864"/>
    <w:rsid w:val="005E23C6"/>
    <w:rsid w:val="00653949"/>
    <w:rsid w:val="006604EF"/>
    <w:rsid w:val="00691A11"/>
    <w:rsid w:val="0069695E"/>
    <w:rsid w:val="006C2FC0"/>
    <w:rsid w:val="006C6667"/>
    <w:rsid w:val="006F6FCB"/>
    <w:rsid w:val="00711039"/>
    <w:rsid w:val="007127BA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9A30F6"/>
    <w:rsid w:val="00A1118A"/>
    <w:rsid w:val="00A3586A"/>
    <w:rsid w:val="00A65389"/>
    <w:rsid w:val="00A82DAC"/>
    <w:rsid w:val="00A86625"/>
    <w:rsid w:val="00A949F7"/>
    <w:rsid w:val="00A959F9"/>
    <w:rsid w:val="00A968F5"/>
    <w:rsid w:val="00AE2EE9"/>
    <w:rsid w:val="00AF7592"/>
    <w:rsid w:val="00B1574F"/>
    <w:rsid w:val="00B22E3A"/>
    <w:rsid w:val="00B3412D"/>
    <w:rsid w:val="00B40836"/>
    <w:rsid w:val="00B53D5B"/>
    <w:rsid w:val="00B75EAC"/>
    <w:rsid w:val="00BA3235"/>
    <w:rsid w:val="00BB6CE8"/>
    <w:rsid w:val="00BE7F1D"/>
    <w:rsid w:val="00C232FB"/>
    <w:rsid w:val="00C54835"/>
    <w:rsid w:val="00C73CCC"/>
    <w:rsid w:val="00C9296A"/>
    <w:rsid w:val="00C96506"/>
    <w:rsid w:val="00CA5E02"/>
    <w:rsid w:val="00CC2684"/>
    <w:rsid w:val="00CC549F"/>
    <w:rsid w:val="00D22662"/>
    <w:rsid w:val="00D3068E"/>
    <w:rsid w:val="00D43DF6"/>
    <w:rsid w:val="00D62D13"/>
    <w:rsid w:val="00D676A8"/>
    <w:rsid w:val="00DA7DEF"/>
    <w:rsid w:val="00DD1E4B"/>
    <w:rsid w:val="00E16F7E"/>
    <w:rsid w:val="00E32D7D"/>
    <w:rsid w:val="00E54210"/>
    <w:rsid w:val="00E83C89"/>
    <w:rsid w:val="00E95942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24800"/>
    <w:pPr>
      <w:keepNext/>
      <w:ind w:left="4248" w:firstLine="709"/>
      <w:outlineLvl w:val="5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324800"/>
    <w:rPr>
      <w:rFonts w:ascii="Arial" w:eastAsia="Times New Roman" w:hAnsi="Arial" w:cs="Arial"/>
      <w:b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g53.fr/document/01-d-form1r-formulaire-de-saisine-collectivit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g53.fr/document/01-d-mod1r-saisine-agen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31F7-2075-46C4-86E6-5DB6BAAD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2020-09-17T13:24:00Z</cp:lastPrinted>
  <dcterms:created xsi:type="dcterms:W3CDTF">2022-07-19T09:26:00Z</dcterms:created>
  <dcterms:modified xsi:type="dcterms:W3CDTF">2022-07-21T12:20:00Z</dcterms:modified>
</cp:coreProperties>
</file>