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967AA7" w:rsidRPr="00AE2EE9" w:rsidRDefault="00A65A7D" w:rsidP="00967AA7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65F0E" wp14:editId="3F596AE9">
                <wp:simplePos x="0" y="0"/>
                <wp:positionH relativeFrom="margin">
                  <wp:posOffset>38100</wp:posOffset>
                </wp:positionH>
                <wp:positionV relativeFrom="paragraph">
                  <wp:posOffset>-365760</wp:posOffset>
                </wp:positionV>
                <wp:extent cx="1907761" cy="1095071"/>
                <wp:effectExtent l="38100" t="266700" r="92710" b="35306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48612">
                          <a:off x="0" y="0"/>
                          <a:ext cx="1907761" cy="1095071"/>
                          <a:chOff x="0" y="0"/>
                          <a:chExt cx="1907761" cy="1095071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02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206734"/>
                            <a:ext cx="1883907" cy="888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A7D" w:rsidRPr="00324800" w:rsidRDefault="00A65A7D" w:rsidP="00A65A7D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Uniquement en cas de</w:t>
                              </w:r>
                            </w:p>
                            <w:p w:rsidR="00A65A7D" w:rsidRPr="00324800" w:rsidRDefault="00A65A7D" w:rsidP="00A65A7D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contestation</w:t>
                              </w:r>
                              <w:proofErr w:type="gramEnd"/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des conclusions</w:t>
                              </w:r>
                            </w:p>
                            <w:p w:rsidR="00A65A7D" w:rsidRPr="00324800" w:rsidRDefault="00A65A7D" w:rsidP="00A65A7D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</w:t>
                              </w:r>
                              <w:proofErr w:type="gramEnd"/>
                              <w:r w:rsidRPr="003248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médecin agrée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65F0E" id="Groupe 14" o:spid="_x0000_s1026" style="position:absolute;left:0;text-align:left;margin-left:3pt;margin-top:-28.8pt;width:150.2pt;height:86.25pt;rotation:-2022209fd;z-index:251659264;mso-position-horizontal-relative:margin" coordsize="19077,10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189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38;top:2067;width:18839;height:8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:rsidR="00A65A7D" w:rsidRPr="00324800" w:rsidRDefault="00A65A7D" w:rsidP="00A65A7D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Uniquement en cas de</w:t>
                        </w:r>
                      </w:p>
                      <w:p w:rsidR="00A65A7D" w:rsidRPr="00324800" w:rsidRDefault="00A65A7D" w:rsidP="00A65A7D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contestation</w:t>
                        </w:r>
                        <w:proofErr w:type="gramEnd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des conclusions</w:t>
                        </w:r>
                      </w:p>
                      <w:p w:rsidR="00A65A7D" w:rsidRPr="00324800" w:rsidRDefault="00A65A7D" w:rsidP="00A65A7D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</w:t>
                        </w:r>
                        <w:proofErr w:type="gramEnd"/>
                        <w:r w:rsidRPr="003248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médecin agrée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7AA7" w:rsidRPr="00AE2EE9">
        <w:rPr>
          <w:rFonts w:ascii="Arial" w:hAnsi="Arial" w:cs="Arial"/>
          <w:sz w:val="18"/>
          <w:szCs w:val="18"/>
        </w:rPr>
        <w:t>le</w:t>
      </w:r>
      <w:r w:rsidR="00967AA7">
        <w:rPr>
          <w:rFonts w:ascii="Arial" w:hAnsi="Arial" w:cs="Arial"/>
          <w:sz w:val="18"/>
          <w:szCs w:val="18"/>
        </w:rPr>
        <w:t xml:space="preserve"> </w:t>
      </w:r>
      <w:r w:rsidR="00967AA7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67AA7">
        <w:rPr>
          <w:rFonts w:ascii="Arial" w:hAnsi="Arial" w:cs="Arial"/>
          <w:sz w:val="22"/>
          <w:szCs w:val="22"/>
        </w:rPr>
        <w:instrText xml:space="preserve"> FORMTEXT </w:instrText>
      </w:r>
      <w:r w:rsidR="00967AA7">
        <w:rPr>
          <w:rFonts w:ascii="Arial" w:hAnsi="Arial" w:cs="Arial"/>
          <w:sz w:val="22"/>
          <w:szCs w:val="22"/>
        </w:rPr>
      </w:r>
      <w:r w:rsidR="00967AA7">
        <w:rPr>
          <w:rFonts w:ascii="Arial" w:hAnsi="Arial" w:cs="Arial"/>
          <w:sz w:val="22"/>
          <w:szCs w:val="22"/>
        </w:rPr>
        <w:fldChar w:fldCharType="separate"/>
      </w:r>
      <w:r w:rsidR="00967AA7">
        <w:rPr>
          <w:rFonts w:ascii="Arial" w:hAnsi="Arial" w:cs="Arial"/>
          <w:noProof/>
          <w:sz w:val="22"/>
          <w:szCs w:val="22"/>
        </w:rPr>
        <w:t> </w:t>
      </w:r>
      <w:r w:rsidR="00967AA7">
        <w:rPr>
          <w:rFonts w:ascii="Arial" w:hAnsi="Arial" w:cs="Arial"/>
          <w:noProof/>
          <w:sz w:val="22"/>
          <w:szCs w:val="22"/>
        </w:rPr>
        <w:t> </w:t>
      </w:r>
      <w:r w:rsidR="00967AA7">
        <w:rPr>
          <w:rFonts w:ascii="Arial" w:hAnsi="Arial" w:cs="Arial"/>
          <w:noProof/>
          <w:sz w:val="22"/>
          <w:szCs w:val="22"/>
        </w:rPr>
        <w:t> </w:t>
      </w:r>
      <w:r w:rsidR="00967AA7">
        <w:rPr>
          <w:rFonts w:ascii="Arial" w:hAnsi="Arial" w:cs="Arial"/>
          <w:noProof/>
          <w:sz w:val="22"/>
          <w:szCs w:val="22"/>
        </w:rPr>
        <w:t> </w:t>
      </w:r>
      <w:r w:rsidR="00967AA7">
        <w:rPr>
          <w:rFonts w:ascii="Arial" w:hAnsi="Arial" w:cs="Arial"/>
          <w:noProof/>
          <w:sz w:val="22"/>
          <w:szCs w:val="22"/>
        </w:rPr>
        <w:t> </w:t>
      </w:r>
      <w:r w:rsidR="00967AA7"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656A2D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656A2D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656A2D" w:rsidRDefault="00656A2D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FICHE 8R</w:t>
      </w:r>
      <w:r w:rsidR="00225866">
        <w:rPr>
          <w:rFonts w:ascii="Arial" w:hAnsi="Arial" w:cs="Arial"/>
          <w:b/>
          <w:bCs/>
          <w:sz w:val="20"/>
          <w:szCs w:val="20"/>
        </w:rPr>
        <w:t xml:space="preserve"> : </w:t>
      </w:r>
      <w:r w:rsidR="00F80F01">
        <w:rPr>
          <w:rFonts w:ascii="Arial" w:hAnsi="Arial" w:cs="Arial"/>
          <w:b/>
          <w:bCs/>
          <w:sz w:val="20"/>
          <w:szCs w:val="20"/>
        </w:rPr>
        <w:t xml:space="preserve">Examen de l’aptitude physique </w:t>
      </w:r>
      <w:r>
        <w:rPr>
          <w:rFonts w:ascii="Arial" w:hAnsi="Arial" w:cs="Arial"/>
          <w:b/>
          <w:bCs/>
          <w:sz w:val="20"/>
          <w:szCs w:val="20"/>
        </w:rPr>
        <w:t xml:space="preserve">en cas de contestation des conclusions du médecin agréé </w:t>
      </w:r>
    </w:p>
    <w:p w:rsidR="00656A2D" w:rsidRPr="00656A2D" w:rsidRDefault="00656A2D" w:rsidP="00656A2D">
      <w:pPr>
        <w:pStyle w:val="Paragraphedeliste"/>
        <w:numPr>
          <w:ilvl w:val="0"/>
          <w:numId w:val="12"/>
        </w:numPr>
        <w:rPr>
          <w:bCs/>
          <w:sz w:val="20"/>
          <w:szCs w:val="20"/>
        </w:rPr>
      </w:pPr>
      <w:proofErr w:type="spellStart"/>
      <w:r w:rsidRPr="00656A2D">
        <w:rPr>
          <w:bCs/>
          <w:sz w:val="20"/>
          <w:szCs w:val="20"/>
        </w:rPr>
        <w:t>en</w:t>
      </w:r>
      <w:proofErr w:type="spellEnd"/>
      <w:r w:rsidRPr="00656A2D">
        <w:rPr>
          <w:bCs/>
          <w:sz w:val="20"/>
          <w:szCs w:val="20"/>
        </w:rPr>
        <w:t xml:space="preserve"> </w:t>
      </w:r>
      <w:proofErr w:type="spellStart"/>
      <w:r w:rsidRPr="00656A2D">
        <w:rPr>
          <w:bCs/>
          <w:sz w:val="20"/>
          <w:szCs w:val="20"/>
        </w:rPr>
        <w:t>cours</w:t>
      </w:r>
      <w:proofErr w:type="spellEnd"/>
      <w:r w:rsidRPr="00656A2D">
        <w:rPr>
          <w:bCs/>
          <w:sz w:val="20"/>
          <w:szCs w:val="20"/>
        </w:rPr>
        <w:t xml:space="preserve"> de </w:t>
      </w:r>
      <w:proofErr w:type="spellStart"/>
      <w:r w:rsidRPr="00656A2D">
        <w:rPr>
          <w:bCs/>
          <w:sz w:val="20"/>
          <w:szCs w:val="20"/>
        </w:rPr>
        <w:t>congé</w:t>
      </w:r>
      <w:proofErr w:type="spellEnd"/>
      <w:r w:rsidRPr="00656A2D">
        <w:rPr>
          <w:bCs/>
          <w:sz w:val="20"/>
          <w:szCs w:val="20"/>
        </w:rPr>
        <w:t xml:space="preserve"> pour raison de santé </w:t>
      </w:r>
      <w:proofErr w:type="spellStart"/>
      <w:r w:rsidRPr="00656A2D">
        <w:rPr>
          <w:bCs/>
          <w:sz w:val="20"/>
          <w:szCs w:val="20"/>
        </w:rPr>
        <w:t>ou</w:t>
      </w:r>
      <w:proofErr w:type="spellEnd"/>
      <w:r w:rsidRPr="00656A2D">
        <w:rPr>
          <w:bCs/>
          <w:sz w:val="20"/>
          <w:szCs w:val="20"/>
        </w:rPr>
        <w:t xml:space="preserve"> </w:t>
      </w:r>
      <w:proofErr w:type="spellStart"/>
      <w:r w:rsidRPr="00656A2D">
        <w:rPr>
          <w:bCs/>
          <w:sz w:val="20"/>
          <w:szCs w:val="20"/>
        </w:rPr>
        <w:t>en</w:t>
      </w:r>
      <w:proofErr w:type="spellEnd"/>
      <w:r w:rsidRPr="00656A2D">
        <w:rPr>
          <w:bCs/>
          <w:sz w:val="20"/>
          <w:szCs w:val="20"/>
        </w:rPr>
        <w:t xml:space="preserve"> </w:t>
      </w:r>
      <w:proofErr w:type="spellStart"/>
      <w:r w:rsidRPr="00656A2D">
        <w:rPr>
          <w:bCs/>
          <w:sz w:val="20"/>
          <w:szCs w:val="20"/>
        </w:rPr>
        <w:t>cas</w:t>
      </w:r>
      <w:proofErr w:type="spellEnd"/>
      <w:r w:rsidRPr="00656A2D">
        <w:rPr>
          <w:bCs/>
          <w:sz w:val="20"/>
          <w:szCs w:val="20"/>
        </w:rPr>
        <w:t xml:space="preserve"> de prolongation de </w:t>
      </w:r>
      <w:proofErr w:type="spellStart"/>
      <w:r w:rsidRPr="00656A2D">
        <w:rPr>
          <w:bCs/>
          <w:sz w:val="20"/>
          <w:szCs w:val="20"/>
        </w:rPr>
        <w:t>l’activité</w:t>
      </w:r>
      <w:proofErr w:type="spellEnd"/>
      <w:r w:rsidRPr="00656A2D">
        <w:rPr>
          <w:bCs/>
          <w:sz w:val="20"/>
          <w:szCs w:val="20"/>
        </w:rPr>
        <w:t xml:space="preserve"> </w:t>
      </w:r>
      <w:proofErr w:type="spellStart"/>
      <w:r w:rsidRPr="00656A2D">
        <w:rPr>
          <w:bCs/>
          <w:sz w:val="20"/>
          <w:szCs w:val="20"/>
        </w:rPr>
        <w:t>jusqu’à</w:t>
      </w:r>
      <w:proofErr w:type="spellEnd"/>
      <w:r w:rsidRPr="00656A2D">
        <w:rPr>
          <w:bCs/>
          <w:sz w:val="20"/>
          <w:szCs w:val="20"/>
        </w:rPr>
        <w:t xml:space="preserve"> </w:t>
      </w:r>
      <w:proofErr w:type="spellStart"/>
      <w:r w:rsidRPr="00656A2D">
        <w:rPr>
          <w:bCs/>
          <w:sz w:val="20"/>
          <w:szCs w:val="20"/>
        </w:rPr>
        <w:t>l’âge</w:t>
      </w:r>
      <w:proofErr w:type="spellEnd"/>
      <w:r w:rsidRPr="00656A2D">
        <w:rPr>
          <w:bCs/>
          <w:sz w:val="20"/>
          <w:szCs w:val="20"/>
        </w:rPr>
        <w:t xml:space="preserve"> de 65 </w:t>
      </w:r>
      <w:proofErr w:type="spellStart"/>
      <w:r w:rsidRPr="00656A2D">
        <w:rPr>
          <w:bCs/>
          <w:sz w:val="20"/>
          <w:szCs w:val="20"/>
        </w:rPr>
        <w:t>ans</w:t>
      </w:r>
      <w:proofErr w:type="spellEnd"/>
    </w:p>
    <w:p w:rsidR="00573CC1" w:rsidRPr="00656A2D" w:rsidRDefault="00F80F01" w:rsidP="00656A2D">
      <w:pPr>
        <w:pStyle w:val="Paragraphedeliste"/>
        <w:numPr>
          <w:ilvl w:val="0"/>
          <w:numId w:val="12"/>
        </w:numPr>
        <w:rPr>
          <w:bCs/>
          <w:sz w:val="20"/>
          <w:szCs w:val="20"/>
        </w:rPr>
      </w:pPr>
      <w:r w:rsidRPr="00656A2D">
        <w:rPr>
          <w:bCs/>
          <w:sz w:val="20"/>
          <w:szCs w:val="20"/>
        </w:rPr>
        <w:t xml:space="preserve">pour </w:t>
      </w:r>
      <w:proofErr w:type="spellStart"/>
      <w:r w:rsidRPr="00656A2D">
        <w:rPr>
          <w:bCs/>
          <w:sz w:val="20"/>
          <w:szCs w:val="20"/>
        </w:rPr>
        <w:t>l’admission</w:t>
      </w:r>
      <w:proofErr w:type="spellEnd"/>
      <w:r w:rsidRPr="00656A2D">
        <w:rPr>
          <w:bCs/>
          <w:sz w:val="20"/>
          <w:szCs w:val="20"/>
        </w:rPr>
        <w:t xml:space="preserve"> </w:t>
      </w:r>
      <w:proofErr w:type="spellStart"/>
      <w:r w:rsidRPr="00656A2D">
        <w:rPr>
          <w:bCs/>
          <w:sz w:val="20"/>
          <w:szCs w:val="20"/>
        </w:rPr>
        <w:t>dans</w:t>
      </w:r>
      <w:proofErr w:type="spellEnd"/>
      <w:r w:rsidRPr="00656A2D">
        <w:rPr>
          <w:bCs/>
          <w:sz w:val="20"/>
          <w:szCs w:val="20"/>
        </w:rPr>
        <w:t xml:space="preserve"> la FPT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F80F01">
        <w:trPr>
          <w:trHeight w:val="2694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A42733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73DE">
              <w:rPr>
                <w:rFonts w:ascii="Arial" w:hAnsi="Arial" w:cs="Arial"/>
                <w:sz w:val="20"/>
                <w:szCs w:val="20"/>
              </w:rPr>
            </w:r>
            <w:r w:rsidR="0013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Demande écrite de l’agent </w:t>
            </w:r>
            <w:r w:rsidR="001373DE" w:rsidRPr="001373DE">
              <w:rPr>
                <w:spacing w:val="-4"/>
              </w:rPr>
              <w:t>(</w:t>
            </w:r>
            <w:hyperlink r:id="rId10" w:history="1">
              <w:r w:rsidR="001373DE" w:rsidRPr="001373DE">
                <w:rPr>
                  <w:rFonts w:ascii="Arial" w:hAnsi="Arial"/>
                  <w:i/>
                  <w:color w:val="0000FF"/>
                  <w:sz w:val="20"/>
                  <w:u w:val="single" w:color="0000FF"/>
                </w:rPr>
                <w:t>n° 01-D-MOD1R</w:t>
              </w:r>
            </w:hyperlink>
            <w:r w:rsidR="001373DE" w:rsidRPr="001373DE">
              <w:t>)</w:t>
            </w:r>
          </w:p>
          <w:p w:rsidR="001373DE" w:rsidRPr="001373DE" w:rsidRDefault="00225866" w:rsidP="001373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73DE">
              <w:rPr>
                <w:rFonts w:ascii="Arial" w:hAnsi="Arial" w:cs="Arial"/>
                <w:sz w:val="20"/>
                <w:szCs w:val="20"/>
              </w:rPr>
            </w:r>
            <w:r w:rsidR="0013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1373DE" w:rsidRPr="001373DE">
              <w:rPr>
                <w:rFonts w:ascii="Arial" w:hAnsi="Arial" w:cs="Arial"/>
                <w:sz w:val="20"/>
                <w:szCs w:val="20"/>
              </w:rPr>
              <w:t>de la collectivité (</w:t>
            </w:r>
            <w:hyperlink r:id="rId11" w:history="1">
              <w:r w:rsidR="001373DE" w:rsidRPr="001373DE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n° 01-D-FORM1R</w:t>
              </w:r>
            </w:hyperlink>
            <w:r w:rsidR="001373DE" w:rsidRPr="001373DE">
              <w:rPr>
                <w:rFonts w:ascii="Arial" w:hAnsi="Arial" w:cs="Arial"/>
                <w:sz w:val="20"/>
                <w:szCs w:val="20"/>
              </w:rPr>
              <w:t>)</w:t>
            </w:r>
          </w:p>
          <w:bookmarkStart w:id="1" w:name="_GoBack"/>
          <w:p w:rsidR="00225866" w:rsidRPr="00F65CE9" w:rsidRDefault="00225866" w:rsidP="00F80F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373DE">
              <w:rPr>
                <w:rFonts w:ascii="Arial" w:hAnsi="Arial" w:cs="Arial"/>
                <w:sz w:val="20"/>
                <w:szCs w:val="20"/>
              </w:rPr>
            </w:r>
            <w:r w:rsidR="00137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F01">
              <w:rPr>
                <w:rFonts w:ascii="Arial" w:hAnsi="Arial" w:cs="Arial"/>
                <w:sz w:val="20"/>
                <w:szCs w:val="20"/>
              </w:rPr>
              <w:t>Conclusions du médecin agréé</w:t>
            </w: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p w:rsidR="00060E2D" w:rsidRDefault="00060E2D" w:rsidP="00367C8D">
      <w:pPr>
        <w:jc w:val="both"/>
        <w:rPr>
          <w:rFonts w:ascii="Arial" w:hAnsi="Arial" w:cs="Arial"/>
          <w:bCs/>
          <w:sz w:val="20"/>
          <w:szCs w:val="20"/>
        </w:rPr>
      </w:pPr>
    </w:p>
    <w:sectPr w:rsidR="00060E2D" w:rsidSect="008F5F10">
      <w:headerReference w:type="default" r:id="rId12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3B" w:rsidRDefault="00373F3B" w:rsidP="007F1DEB">
      <w:r>
        <w:separator/>
      </w:r>
    </w:p>
  </w:endnote>
  <w:endnote w:type="continuationSeparator" w:id="0">
    <w:p w:rsidR="00373F3B" w:rsidRDefault="00373F3B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3B" w:rsidRDefault="00373F3B" w:rsidP="007F1DEB">
      <w:r>
        <w:separator/>
      </w:r>
    </w:p>
  </w:footnote>
  <w:footnote w:type="continuationSeparator" w:id="0">
    <w:p w:rsidR="00373F3B" w:rsidRDefault="00373F3B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967AA7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A65A7D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n</w:t>
          </w:r>
          <w:proofErr w:type="gramEnd"/>
          <w:r>
            <w:rPr>
              <w:rFonts w:ascii="Arial" w:hAnsi="Arial" w:cs="Arial"/>
              <w:sz w:val="18"/>
              <w:szCs w:val="18"/>
            </w:rPr>
            <w:t>° 01-D-BE8</w:t>
          </w:r>
          <w:r w:rsidR="00656A2D">
            <w:rPr>
              <w:rFonts w:ascii="Arial" w:hAnsi="Arial" w:cs="Arial"/>
              <w:sz w:val="18"/>
              <w:szCs w:val="18"/>
            </w:rPr>
            <w:t>R</w:t>
          </w:r>
        </w:p>
        <w:p w:rsidR="00225866" w:rsidRPr="008B234E" w:rsidRDefault="00656A2D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3BA0"/>
    <w:multiLevelType w:val="hybridMultilevel"/>
    <w:tmpl w:val="FD4E37A2"/>
    <w:lvl w:ilvl="0" w:tplc="66483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373DE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23DE9"/>
    <w:rsid w:val="00342249"/>
    <w:rsid w:val="00342FE6"/>
    <w:rsid w:val="00367C8D"/>
    <w:rsid w:val="00372D3C"/>
    <w:rsid w:val="00373F3B"/>
    <w:rsid w:val="00381D59"/>
    <w:rsid w:val="003870CD"/>
    <w:rsid w:val="00394C72"/>
    <w:rsid w:val="003D3C2E"/>
    <w:rsid w:val="003E1A5F"/>
    <w:rsid w:val="00441C4E"/>
    <w:rsid w:val="00461B58"/>
    <w:rsid w:val="004711BF"/>
    <w:rsid w:val="00496084"/>
    <w:rsid w:val="00532946"/>
    <w:rsid w:val="00565250"/>
    <w:rsid w:val="00573CC1"/>
    <w:rsid w:val="0059233D"/>
    <w:rsid w:val="00595864"/>
    <w:rsid w:val="005B605A"/>
    <w:rsid w:val="005E23C6"/>
    <w:rsid w:val="00653949"/>
    <w:rsid w:val="00656A2D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67AA7"/>
    <w:rsid w:val="009773E3"/>
    <w:rsid w:val="00A1118A"/>
    <w:rsid w:val="00A22F43"/>
    <w:rsid w:val="00A3586A"/>
    <w:rsid w:val="00A65389"/>
    <w:rsid w:val="00A65A7D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73CCC"/>
    <w:rsid w:val="00C9296A"/>
    <w:rsid w:val="00C96506"/>
    <w:rsid w:val="00CA5E02"/>
    <w:rsid w:val="00CC549F"/>
    <w:rsid w:val="00CD0FCA"/>
    <w:rsid w:val="00CF43A2"/>
    <w:rsid w:val="00D3068E"/>
    <w:rsid w:val="00D43DF6"/>
    <w:rsid w:val="00D62D13"/>
    <w:rsid w:val="00DD1E4B"/>
    <w:rsid w:val="00E16F7E"/>
    <w:rsid w:val="00E32D7D"/>
    <w:rsid w:val="00E507DD"/>
    <w:rsid w:val="00E54210"/>
    <w:rsid w:val="00E83C89"/>
    <w:rsid w:val="00EB1EAC"/>
    <w:rsid w:val="00EC6D2C"/>
    <w:rsid w:val="00EE6D54"/>
    <w:rsid w:val="00F17523"/>
    <w:rsid w:val="00F40A41"/>
    <w:rsid w:val="00F65CE9"/>
    <w:rsid w:val="00F6775E"/>
    <w:rsid w:val="00F80F01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g53.fr/document/01-d-form1r-formulaire-de-saisine-collectivit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g53.fr/document/01-d-mod1r-saisine-agen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1D76-47A2-400A-A8C7-627439D8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5</cp:revision>
  <cp:lastPrinted>2020-09-17T13:24:00Z</cp:lastPrinted>
  <dcterms:created xsi:type="dcterms:W3CDTF">2022-07-19T09:15:00Z</dcterms:created>
  <dcterms:modified xsi:type="dcterms:W3CDTF">2022-07-21T12:21:00Z</dcterms:modified>
</cp:coreProperties>
</file>