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13105F" w:rsidRPr="00AE2EE9" w:rsidRDefault="0013105F" w:rsidP="0013105F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> </w:t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1B02BC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1B02BC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6C66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FB5406" w:rsidRDefault="00225866" w:rsidP="000B51D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1B02BC">
        <w:rPr>
          <w:rFonts w:ascii="Arial" w:hAnsi="Arial" w:cs="Arial"/>
          <w:b/>
          <w:bCs/>
          <w:sz w:val="20"/>
          <w:szCs w:val="20"/>
        </w:rPr>
        <w:t>6R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A37BEA">
        <w:rPr>
          <w:rFonts w:ascii="Arial" w:hAnsi="Arial" w:cs="Arial"/>
          <w:b/>
          <w:bCs/>
          <w:sz w:val="20"/>
          <w:szCs w:val="20"/>
        </w:rPr>
        <w:t>Réintégration à l’issue d’une période de disponibilité</w:t>
      </w:r>
      <w:r w:rsidR="001B02BC">
        <w:rPr>
          <w:rFonts w:ascii="Arial" w:hAnsi="Arial" w:cs="Arial"/>
          <w:b/>
          <w:bCs/>
          <w:sz w:val="20"/>
          <w:szCs w:val="20"/>
        </w:rPr>
        <w:t xml:space="preserve"> pour les agents dont l’exercice des fonctions requiert des conditions de santé particulières</w:t>
      </w:r>
    </w:p>
    <w:p w:rsidR="000B51D6" w:rsidRDefault="000B51D6" w:rsidP="000B51D6">
      <w:pPr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0B51D6">
        <w:trPr>
          <w:trHeight w:val="2978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A37BEA" w:rsidRPr="00A37BEA" w:rsidRDefault="00A37BEA" w:rsidP="00A37BEA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8E4">
              <w:rPr>
                <w:rFonts w:ascii="Arial" w:hAnsi="Arial" w:cs="Arial"/>
                <w:sz w:val="20"/>
                <w:szCs w:val="20"/>
              </w:rPr>
            </w:r>
            <w:r w:rsidR="00400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Demande écrite de l’agent </w:t>
            </w:r>
            <w:r w:rsidR="004008E4" w:rsidRPr="004008E4">
              <w:rPr>
                <w:spacing w:val="-4"/>
              </w:rPr>
              <w:t>(</w:t>
            </w:r>
            <w:hyperlink r:id="rId8" w:history="1">
              <w:r w:rsidR="004008E4" w:rsidRPr="004008E4">
                <w:rPr>
                  <w:rFonts w:ascii="Arial" w:hAnsi="Arial"/>
                  <w:i/>
                  <w:color w:val="0000FF"/>
                  <w:sz w:val="20"/>
                  <w:u w:val="single" w:color="0000FF"/>
                </w:rPr>
                <w:t>n° 01-D-MOD1R</w:t>
              </w:r>
            </w:hyperlink>
            <w:r w:rsidR="004008E4" w:rsidRPr="004008E4">
              <w:t>)</w:t>
            </w:r>
          </w:p>
          <w:p w:rsidR="004008E4" w:rsidRPr="004008E4" w:rsidRDefault="00225866" w:rsidP="004008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8E4">
              <w:rPr>
                <w:rFonts w:ascii="Arial" w:hAnsi="Arial" w:cs="Arial"/>
                <w:sz w:val="20"/>
                <w:szCs w:val="20"/>
              </w:rPr>
            </w:r>
            <w:r w:rsidR="00400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4008E4" w:rsidRPr="004008E4">
              <w:rPr>
                <w:rFonts w:ascii="Arial" w:hAnsi="Arial" w:cs="Arial"/>
                <w:sz w:val="20"/>
                <w:szCs w:val="20"/>
              </w:rPr>
              <w:t>de la collectivité (</w:t>
            </w:r>
            <w:hyperlink r:id="rId9" w:history="1">
              <w:r w:rsidR="004008E4" w:rsidRPr="004008E4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n° 01-D-FORM1R</w:t>
              </w:r>
            </w:hyperlink>
            <w:r w:rsidR="004008E4" w:rsidRPr="00400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245A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8E4">
              <w:rPr>
                <w:rFonts w:ascii="Arial" w:hAnsi="Arial" w:cs="Arial"/>
                <w:sz w:val="20"/>
                <w:szCs w:val="20"/>
              </w:rPr>
            </w:r>
            <w:r w:rsidR="00400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1D6">
              <w:rPr>
                <w:rFonts w:ascii="Arial" w:hAnsi="Arial" w:cs="Arial"/>
                <w:sz w:val="20"/>
                <w:szCs w:val="20"/>
              </w:rPr>
              <w:t xml:space="preserve">Fiche de poste </w:t>
            </w:r>
            <w:r w:rsidR="00A37BEA">
              <w:rPr>
                <w:rFonts w:ascii="Arial" w:hAnsi="Arial" w:cs="Arial"/>
                <w:sz w:val="20"/>
                <w:szCs w:val="20"/>
              </w:rPr>
              <w:t xml:space="preserve">détaillée </w:t>
            </w:r>
            <w:r w:rsidR="000B51D6">
              <w:rPr>
                <w:rFonts w:ascii="Arial" w:hAnsi="Arial" w:cs="Arial"/>
                <w:sz w:val="20"/>
                <w:szCs w:val="20"/>
              </w:rPr>
              <w:t>de l’emploi occupé</w:t>
            </w:r>
            <w:r w:rsidR="00052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BEA">
              <w:rPr>
                <w:rFonts w:ascii="Arial" w:hAnsi="Arial" w:cs="Arial"/>
                <w:sz w:val="20"/>
                <w:szCs w:val="20"/>
              </w:rPr>
              <w:t>et les aménagements proposés</w:t>
            </w:r>
          </w:p>
          <w:p w:rsidR="00A37BEA" w:rsidRDefault="006C6667" w:rsidP="006C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8E4">
              <w:rPr>
                <w:rFonts w:ascii="Arial" w:hAnsi="Arial" w:cs="Arial"/>
                <w:sz w:val="20"/>
                <w:szCs w:val="20"/>
              </w:rPr>
            </w:r>
            <w:r w:rsidR="00400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BEA">
              <w:rPr>
                <w:rFonts w:ascii="Arial" w:hAnsi="Arial" w:cs="Arial"/>
                <w:sz w:val="20"/>
                <w:szCs w:val="20"/>
              </w:rPr>
              <w:t>Certificat détaillé du médecin traitant adressé, sous pli confidentiel, au comité médical</w:t>
            </w:r>
          </w:p>
          <w:p w:rsidR="006C6667" w:rsidRPr="006C6667" w:rsidRDefault="006C6667" w:rsidP="006C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8E4">
              <w:rPr>
                <w:rFonts w:ascii="Arial" w:hAnsi="Arial" w:cs="Arial"/>
                <w:sz w:val="20"/>
                <w:szCs w:val="20"/>
              </w:rPr>
            </w:r>
            <w:r w:rsidR="00400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67">
              <w:rPr>
                <w:rFonts w:ascii="Arial" w:hAnsi="Arial" w:cs="Arial"/>
                <w:sz w:val="20"/>
                <w:szCs w:val="20"/>
              </w:rPr>
              <w:t>Rapport écrit du médecin de prévention préconisant les tâches et postures possibles ou interdites/avis sur l’adéquation entre</w:t>
            </w:r>
            <w:r w:rsidRPr="006C666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6C6667">
              <w:rPr>
                <w:rFonts w:ascii="Arial" w:hAnsi="Arial" w:cs="Arial"/>
                <w:sz w:val="20"/>
                <w:szCs w:val="20"/>
              </w:rPr>
              <w:t>le poste proposé et l’état de santé de l’agent</w:t>
            </w:r>
          </w:p>
          <w:p w:rsidR="00225866" w:rsidRPr="00F65CE9" w:rsidRDefault="00225866" w:rsidP="000B51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p w:rsidR="00573CC1" w:rsidRPr="00573CC1" w:rsidRDefault="00573CC1" w:rsidP="00573CC1">
      <w:pPr>
        <w:ind w:left="5954"/>
        <w:rPr>
          <w:sz w:val="22"/>
          <w:szCs w:val="22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0E2D" w:rsidRDefault="00060E2D" w:rsidP="00367C8D">
      <w:pPr>
        <w:jc w:val="both"/>
        <w:rPr>
          <w:rFonts w:ascii="Arial" w:hAnsi="Arial" w:cs="Arial"/>
          <w:bCs/>
          <w:sz w:val="20"/>
          <w:szCs w:val="20"/>
        </w:rPr>
      </w:pPr>
    </w:p>
    <w:sectPr w:rsidR="00060E2D" w:rsidSect="008F5F10">
      <w:head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0C" w:rsidRDefault="0007750C" w:rsidP="007F1DEB">
      <w:r>
        <w:separator/>
      </w:r>
    </w:p>
  </w:endnote>
  <w:endnote w:type="continuationSeparator" w:id="0">
    <w:p w:rsidR="0007750C" w:rsidRDefault="0007750C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0C" w:rsidRDefault="0007750C" w:rsidP="007F1DEB">
      <w:r>
        <w:separator/>
      </w:r>
    </w:p>
  </w:footnote>
  <w:footnote w:type="continuationSeparator" w:id="0">
    <w:p w:rsidR="0007750C" w:rsidRDefault="0007750C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13105F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7A17CE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</w:t>
          </w:r>
          <w:r>
            <w:rPr>
              <w:rFonts w:ascii="Arial" w:hAnsi="Arial" w:cs="Arial"/>
              <w:sz w:val="18"/>
              <w:szCs w:val="18"/>
            </w:rPr>
            <w:t>D-BE</w:t>
          </w:r>
          <w:r w:rsidR="001B02BC">
            <w:rPr>
              <w:rFonts w:ascii="Arial" w:hAnsi="Arial" w:cs="Arial"/>
              <w:sz w:val="18"/>
              <w:szCs w:val="18"/>
            </w:rPr>
            <w:t>6R</w:t>
          </w:r>
        </w:p>
        <w:p w:rsidR="00225866" w:rsidRPr="008B234E" w:rsidRDefault="001B02BC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245A"/>
    <w:rsid w:val="000569B8"/>
    <w:rsid w:val="00060E2D"/>
    <w:rsid w:val="0007750C"/>
    <w:rsid w:val="00086BEE"/>
    <w:rsid w:val="000B51D6"/>
    <w:rsid w:val="000F77F9"/>
    <w:rsid w:val="001175B7"/>
    <w:rsid w:val="001176A5"/>
    <w:rsid w:val="001223D9"/>
    <w:rsid w:val="0013105F"/>
    <w:rsid w:val="0016612E"/>
    <w:rsid w:val="001B02BC"/>
    <w:rsid w:val="001C21B7"/>
    <w:rsid w:val="001D79BB"/>
    <w:rsid w:val="001F4DF6"/>
    <w:rsid w:val="00225866"/>
    <w:rsid w:val="002324E0"/>
    <w:rsid w:val="002574B8"/>
    <w:rsid w:val="00266868"/>
    <w:rsid w:val="00274286"/>
    <w:rsid w:val="002912D2"/>
    <w:rsid w:val="002D05DD"/>
    <w:rsid w:val="00323DE9"/>
    <w:rsid w:val="00342FE6"/>
    <w:rsid w:val="00367C8D"/>
    <w:rsid w:val="00372D3C"/>
    <w:rsid w:val="00381D59"/>
    <w:rsid w:val="003870CD"/>
    <w:rsid w:val="00394C72"/>
    <w:rsid w:val="003A204C"/>
    <w:rsid w:val="003D3C2E"/>
    <w:rsid w:val="003E1A5F"/>
    <w:rsid w:val="004008E4"/>
    <w:rsid w:val="00430328"/>
    <w:rsid w:val="00441C4E"/>
    <w:rsid w:val="00461B58"/>
    <w:rsid w:val="00496084"/>
    <w:rsid w:val="00532946"/>
    <w:rsid w:val="00565250"/>
    <w:rsid w:val="00573CC1"/>
    <w:rsid w:val="005823FF"/>
    <w:rsid w:val="0059233D"/>
    <w:rsid w:val="00595864"/>
    <w:rsid w:val="005E23C6"/>
    <w:rsid w:val="00653949"/>
    <w:rsid w:val="006604EF"/>
    <w:rsid w:val="00691A11"/>
    <w:rsid w:val="0069695E"/>
    <w:rsid w:val="006C2FC0"/>
    <w:rsid w:val="006C6667"/>
    <w:rsid w:val="00711039"/>
    <w:rsid w:val="00723562"/>
    <w:rsid w:val="00732B18"/>
    <w:rsid w:val="0076239C"/>
    <w:rsid w:val="00771EC5"/>
    <w:rsid w:val="00777017"/>
    <w:rsid w:val="007A17CE"/>
    <w:rsid w:val="007A30EC"/>
    <w:rsid w:val="007B4091"/>
    <w:rsid w:val="007F1DEB"/>
    <w:rsid w:val="00805C02"/>
    <w:rsid w:val="00821605"/>
    <w:rsid w:val="00863DFB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3586A"/>
    <w:rsid w:val="00A37BEA"/>
    <w:rsid w:val="00A65389"/>
    <w:rsid w:val="00A82DAC"/>
    <w:rsid w:val="00A86625"/>
    <w:rsid w:val="00A949F7"/>
    <w:rsid w:val="00A959F9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7288C"/>
    <w:rsid w:val="00C73CCC"/>
    <w:rsid w:val="00C9296A"/>
    <w:rsid w:val="00C96506"/>
    <w:rsid w:val="00CA5E02"/>
    <w:rsid w:val="00CC549F"/>
    <w:rsid w:val="00D3068E"/>
    <w:rsid w:val="00D43DF6"/>
    <w:rsid w:val="00D62D13"/>
    <w:rsid w:val="00DD1E4B"/>
    <w:rsid w:val="00E10290"/>
    <w:rsid w:val="00E16F7E"/>
    <w:rsid w:val="00E32D7D"/>
    <w:rsid w:val="00E54210"/>
    <w:rsid w:val="00E83C89"/>
    <w:rsid w:val="00E95942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mod1r-saisine-ag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form1r-formulaire-de-saisine-collectivit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14BA-AF7D-468E-83B1-E19D7DCF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4</cp:revision>
  <cp:lastPrinted>2020-09-17T13:24:00Z</cp:lastPrinted>
  <dcterms:created xsi:type="dcterms:W3CDTF">2022-07-19T08:10:00Z</dcterms:created>
  <dcterms:modified xsi:type="dcterms:W3CDTF">2022-07-21T12:23:00Z</dcterms:modified>
</cp:coreProperties>
</file>