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6" w:rsidRDefault="005E23C6" w:rsidP="005E23C6">
      <w:pPr>
        <w:jc w:val="both"/>
        <w:rPr>
          <w:rFonts w:ascii="Arial" w:hAnsi="Arial" w:cs="Arial"/>
          <w:sz w:val="12"/>
          <w:szCs w:val="12"/>
        </w:rPr>
      </w:pPr>
    </w:p>
    <w:p w:rsidR="00732B18" w:rsidRPr="00E07D01" w:rsidRDefault="00732B18" w:rsidP="00732B18">
      <w:pPr>
        <w:jc w:val="both"/>
        <w:rPr>
          <w:rFonts w:ascii="Arial" w:hAnsi="Arial" w:cs="Arial"/>
          <w:sz w:val="12"/>
          <w:szCs w:val="12"/>
        </w:rPr>
      </w:pPr>
    </w:p>
    <w:p w:rsidR="000A30EF" w:rsidRPr="00AE2EE9" w:rsidRDefault="000A30EF" w:rsidP="000A30EF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18"/>
          <w:szCs w:val="18"/>
        </w:rPr>
      </w:pPr>
      <w:r w:rsidRPr="00AE2EE9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A3235" w:rsidRDefault="00BA3235" w:rsidP="00EE6D54">
      <w:pPr>
        <w:ind w:firstLine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225866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 w:rsidRPr="000E394C">
        <w:rPr>
          <w:rFonts w:ascii="Arial" w:hAnsi="Arial" w:cs="Arial"/>
          <w:b/>
          <w:bCs/>
          <w:sz w:val="22"/>
          <w:szCs w:val="22"/>
        </w:rPr>
        <w:t>CDG 53</w:t>
      </w:r>
      <w:r>
        <w:rPr>
          <w:rFonts w:ascii="Arial" w:hAnsi="Arial" w:cs="Arial"/>
          <w:b/>
          <w:bCs/>
          <w:sz w:val="22"/>
          <w:szCs w:val="22"/>
        </w:rPr>
        <w:t xml:space="preserve"> – Maison des collectivités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Monsieur le Président </w:t>
      </w:r>
      <w:r w:rsidR="00D61D12">
        <w:rPr>
          <w:rFonts w:ascii="Arial" w:hAnsi="Arial" w:cs="Arial"/>
          <w:b/>
          <w:bCs/>
          <w:sz w:val="22"/>
          <w:szCs w:val="22"/>
        </w:rPr>
        <w:t>du conseil médical</w:t>
      </w:r>
    </w:p>
    <w:p w:rsidR="00225866" w:rsidRPr="000E394C" w:rsidRDefault="00DA56A8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Secrétariat </w:t>
      </w:r>
      <w:r w:rsidR="00D61D12">
        <w:rPr>
          <w:rFonts w:ascii="Arial" w:hAnsi="Arial" w:cs="Arial"/>
          <w:sz w:val="22"/>
          <w:szCs w:val="22"/>
        </w:rPr>
        <w:t>du conseil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 w:rsidRPr="000E394C">
        <w:rPr>
          <w:rFonts w:ascii="Arial" w:hAnsi="Arial" w:cs="Arial"/>
          <w:sz w:val="22"/>
          <w:szCs w:val="22"/>
        </w:rPr>
        <w:t xml:space="preserve">Parc Tertiaire </w:t>
      </w:r>
      <w:r>
        <w:rPr>
          <w:rFonts w:ascii="Arial" w:hAnsi="Arial" w:cs="Arial"/>
          <w:sz w:val="22"/>
          <w:szCs w:val="22"/>
        </w:rPr>
        <w:t>Cérès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r</w:t>
      </w:r>
      <w:r w:rsidRPr="000E394C">
        <w:rPr>
          <w:rFonts w:ascii="Arial" w:hAnsi="Arial" w:cs="Arial"/>
          <w:sz w:val="22"/>
          <w:szCs w:val="22"/>
        </w:rPr>
        <w:t xml:space="preserve">ue </w:t>
      </w:r>
      <w:r>
        <w:rPr>
          <w:rFonts w:ascii="Arial" w:hAnsi="Arial" w:cs="Arial"/>
          <w:sz w:val="22"/>
          <w:szCs w:val="22"/>
        </w:rPr>
        <w:t>Ferdinand Buisson</w:t>
      </w:r>
      <w:r w:rsidRPr="000E394C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Bât. F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53810 </w:t>
      </w:r>
      <w:r w:rsidRPr="000E394C">
        <w:rPr>
          <w:rFonts w:ascii="Arial" w:hAnsi="Arial" w:cs="Arial"/>
          <w:b/>
          <w:sz w:val="22"/>
          <w:szCs w:val="22"/>
        </w:rPr>
        <w:t>CHANGE</w:t>
      </w: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Pr="003E1A5F" w:rsidRDefault="00225866" w:rsidP="003E1A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FICHE </w:t>
      </w:r>
      <w:r w:rsidR="002B2F6D">
        <w:rPr>
          <w:rFonts w:ascii="Arial" w:hAnsi="Arial" w:cs="Arial"/>
          <w:b/>
          <w:bCs/>
          <w:sz w:val="20"/>
          <w:szCs w:val="20"/>
        </w:rPr>
        <w:t>5</w:t>
      </w:r>
      <w:r w:rsidR="00D61D12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 w:rsidR="00D3139C">
        <w:rPr>
          <w:rFonts w:ascii="Arial" w:hAnsi="Arial" w:cs="Arial"/>
          <w:b/>
          <w:bCs/>
          <w:sz w:val="20"/>
          <w:szCs w:val="20"/>
        </w:rPr>
        <w:t>Reclassement</w:t>
      </w:r>
    </w:p>
    <w:p w:rsidR="00FB5406" w:rsidRDefault="00FB5406" w:rsidP="00732B18">
      <w:pPr>
        <w:jc w:val="both"/>
        <w:rPr>
          <w:rFonts w:ascii="Arial" w:hAnsi="Arial" w:cs="Arial"/>
          <w:sz w:val="20"/>
          <w:szCs w:val="20"/>
        </w:rPr>
      </w:pPr>
    </w:p>
    <w:p w:rsidR="00573CC1" w:rsidRPr="00296CD3" w:rsidRDefault="00573CC1" w:rsidP="00573CC1">
      <w:pPr>
        <w:tabs>
          <w:tab w:val="left" w:pos="567"/>
          <w:tab w:val="left" w:pos="4253"/>
          <w:tab w:val="right" w:pos="11340"/>
        </w:tabs>
        <w:ind w:left="2700"/>
        <w:jc w:val="both"/>
        <w:rPr>
          <w:rFonts w:ascii="Arial" w:hAnsi="Arial" w:cs="Arial"/>
        </w:rPr>
      </w:pPr>
    </w:p>
    <w:tbl>
      <w:tblPr>
        <w:tblW w:w="104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0"/>
        <w:gridCol w:w="2843"/>
      </w:tblGrid>
      <w:tr w:rsidR="00225866" w:rsidRPr="00573CC1" w:rsidTr="009773E3">
        <w:trPr>
          <w:trHeight w:val="1127"/>
          <w:jc w:val="right"/>
        </w:trPr>
        <w:tc>
          <w:tcPr>
            <w:tcW w:w="7640" w:type="dxa"/>
            <w:vAlign w:val="center"/>
          </w:tcPr>
          <w:p w:rsidR="00225866" w:rsidRPr="00F65CE9" w:rsidRDefault="00225866" w:rsidP="009773E3">
            <w:pPr>
              <w:pStyle w:val="Titre3"/>
              <w:ind w:left="-74" w:firstLine="0"/>
              <w:jc w:val="center"/>
              <w:rPr>
                <w:b/>
                <w:bCs/>
              </w:rPr>
            </w:pPr>
            <w:r w:rsidRPr="00F65CE9">
              <w:rPr>
                <w:b/>
                <w:bCs/>
              </w:rPr>
              <w:t>NATURE DES PIECES</w:t>
            </w:r>
            <w:r w:rsidR="009773E3">
              <w:rPr>
                <w:b/>
                <w:bCs/>
              </w:rPr>
              <w:t xml:space="preserve"> A FOURNIR</w:t>
            </w:r>
          </w:p>
        </w:tc>
        <w:tc>
          <w:tcPr>
            <w:tcW w:w="2843" w:type="dxa"/>
            <w:vAlign w:val="center"/>
          </w:tcPr>
          <w:p w:rsidR="00225866" w:rsidRPr="00F65CE9" w:rsidRDefault="00225866" w:rsidP="0097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CE9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225866" w:rsidRPr="00573CC1" w:rsidTr="00225866">
        <w:trPr>
          <w:trHeight w:val="3348"/>
          <w:jc w:val="right"/>
        </w:trPr>
        <w:tc>
          <w:tcPr>
            <w:tcW w:w="7640" w:type="dxa"/>
          </w:tcPr>
          <w:p w:rsidR="00225866" w:rsidRPr="000E394C" w:rsidRDefault="00225866" w:rsidP="00577863">
            <w:pPr>
              <w:ind w:left="284" w:right="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25866" w:rsidRDefault="00225866" w:rsidP="00577863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– Prénom de l’agent</w:t>
            </w:r>
            <w:r w:rsidRPr="000E39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bookmarkStart w:id="0" w:name="Texte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DA56A8" w:rsidRPr="000E394C" w:rsidRDefault="00DA56A8" w:rsidP="00577863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5866" w:rsidRPr="00225866" w:rsidRDefault="00225866" w:rsidP="00577863">
            <w:pPr>
              <w:pStyle w:val="textecourant"/>
              <w:tabs>
                <w:tab w:val="left" w:pos="283"/>
              </w:tabs>
              <w:spacing w:before="170"/>
              <w:rPr>
                <w:b/>
                <w:color w:val="86C0C9" w:themeColor="accent3"/>
                <w:sz w:val="22"/>
                <w:szCs w:val="22"/>
              </w:rPr>
            </w:pPr>
            <w:r w:rsidRPr="00225866">
              <w:rPr>
                <w:b/>
                <w:color w:val="86C0C9" w:themeColor="accent3"/>
                <w:sz w:val="22"/>
                <w:szCs w:val="22"/>
              </w:rPr>
              <w:t>Documents à fournir :</w:t>
            </w:r>
          </w:p>
          <w:p w:rsidR="00225866" w:rsidRPr="00DA56A8" w:rsidRDefault="00225866" w:rsidP="00577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7B39" w:rsidRDefault="00225866" w:rsidP="00EA7B39">
            <w:pPr>
              <w:spacing w:line="360" w:lineRule="auto"/>
              <w:jc w:val="both"/>
              <w:rPr>
                <w:rFonts w:ascii="Arial" w:hAnsi="Arial" w:cs="Arial"/>
                <w:color w:val="0F304D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0969">
              <w:rPr>
                <w:rFonts w:ascii="Arial" w:hAnsi="Arial" w:cs="Arial"/>
                <w:sz w:val="20"/>
                <w:szCs w:val="20"/>
              </w:rPr>
            </w:r>
            <w:r w:rsidR="001809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6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B39" w:rsidRPr="00EA7B39">
              <w:rPr>
                <w:rFonts w:ascii="Arial" w:hAnsi="Arial" w:cs="Arial"/>
                <w:sz w:val="20"/>
                <w:szCs w:val="20"/>
              </w:rPr>
              <w:t xml:space="preserve">Saisine de la collectivité indiquant de manière précise l’objet </w:t>
            </w:r>
            <w:r w:rsidR="00FF03F2">
              <w:rPr>
                <w:rFonts w:ascii="Arial" w:hAnsi="Arial" w:cs="Arial"/>
                <w:sz w:val="20"/>
                <w:szCs w:val="20"/>
              </w:rPr>
              <w:t>et les questions pour lesquelles il est nécessaire d’avoir un avis</w:t>
            </w:r>
            <w:r w:rsidR="00EA7B39" w:rsidRPr="00EA7B39">
              <w:rPr>
                <w:rFonts w:ascii="Arial" w:hAnsi="Arial" w:cs="Arial"/>
                <w:color w:val="0F304D"/>
                <w:sz w:val="20"/>
                <w:szCs w:val="20"/>
              </w:rPr>
              <w:t xml:space="preserve"> </w:t>
            </w:r>
            <w:hyperlink r:id="rId8" w:history="1">
              <w:r w:rsidR="00180969" w:rsidRPr="00180969">
                <w:rPr>
                  <w:rFonts w:ascii="Arial" w:eastAsia="Arial Unicode MS" w:hAnsi="Arial"/>
                  <w:sz w:val="20"/>
                  <w:u w:color="0000FF"/>
                  <w:bdr w:val="nil"/>
                  <w:lang w:eastAsia="en-US"/>
                </w:rPr>
                <w:t>(</w:t>
              </w:r>
              <w:r w:rsidR="00180969" w:rsidRPr="00180969">
                <w:rPr>
                  <w:rFonts w:ascii="Arial" w:eastAsia="Arial Unicode MS" w:hAnsi="Arial"/>
                  <w:i/>
                  <w:color w:val="0000FF"/>
                  <w:sz w:val="20"/>
                  <w:u w:val="single" w:color="0000FF"/>
                  <w:bdr w:val="nil"/>
                  <w:lang w:eastAsia="en-US"/>
                </w:rPr>
                <w:t>n° 01-D-FORM1P</w:t>
              </w:r>
              <w:r w:rsidR="00180969" w:rsidRPr="00180969">
                <w:rPr>
                  <w:rFonts w:ascii="Arial" w:eastAsia="Arial Unicode MS" w:hAnsi="Arial"/>
                  <w:sz w:val="20"/>
                  <w:u w:color="0000FF"/>
                  <w:bdr w:val="nil"/>
                  <w:lang w:eastAsia="en-US"/>
                </w:rPr>
                <w:t>)</w:t>
              </w:r>
            </w:hyperlink>
          </w:p>
          <w:p w:rsidR="00EA7B39" w:rsidRPr="00A16F13" w:rsidRDefault="00EA7B39" w:rsidP="00EA7B39">
            <w:pPr>
              <w:spacing w:line="360" w:lineRule="auto"/>
              <w:jc w:val="both"/>
              <w:rPr>
                <w:rFonts w:ascii="Arial" w:hAnsi="Arial" w:cs="Arial"/>
                <w:i/>
                <w:color w:val="C64A25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0969">
              <w:rPr>
                <w:rFonts w:ascii="Arial" w:hAnsi="Arial" w:cs="Arial"/>
                <w:sz w:val="20"/>
                <w:szCs w:val="20"/>
              </w:rPr>
            </w:r>
            <w:r w:rsidR="001809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7B39">
              <w:rPr>
                <w:rFonts w:ascii="Arial" w:hAnsi="Arial" w:cs="Arial"/>
                <w:sz w:val="20"/>
                <w:szCs w:val="20"/>
              </w:rPr>
              <w:t xml:space="preserve">Demande écrite de l’agent </w:t>
            </w:r>
            <w:hyperlink r:id="rId9" w:history="1">
              <w:r w:rsidR="00180969" w:rsidRPr="00180969">
                <w:rPr>
                  <w:rFonts w:ascii="Arial" w:eastAsia="Arial Unicode MS" w:hAnsi="Arial"/>
                  <w:sz w:val="20"/>
                  <w:u w:color="0000FF"/>
                  <w:bdr w:val="none" w:sz="0" w:space="0" w:color="auto" w:frame="1"/>
                  <w:lang w:eastAsia="en-US"/>
                </w:rPr>
                <w:t>(</w:t>
              </w:r>
              <w:r w:rsidR="00180969" w:rsidRPr="00180969">
                <w:rPr>
                  <w:rFonts w:ascii="Arial" w:eastAsia="Arial Unicode MS" w:hAnsi="Arial"/>
                  <w:i/>
                  <w:color w:val="0000FF"/>
                  <w:sz w:val="20"/>
                  <w:u w:val="single" w:color="0000FF"/>
                  <w:bdr w:val="none" w:sz="0" w:space="0" w:color="auto" w:frame="1"/>
                  <w:lang w:eastAsia="en-US"/>
                </w:rPr>
                <w:t>n°01-D-MOD1P</w:t>
              </w:r>
              <w:r w:rsidR="00180969" w:rsidRPr="00180969">
                <w:rPr>
                  <w:rFonts w:ascii="Arial" w:eastAsia="Arial Unicode MS" w:hAnsi="Arial"/>
                  <w:sz w:val="20"/>
                  <w:u w:color="0000FF"/>
                  <w:bdr w:val="none" w:sz="0" w:space="0" w:color="auto" w:frame="1"/>
                  <w:lang w:eastAsia="en-US"/>
                </w:rPr>
                <w:t>)</w:t>
              </w:r>
            </w:hyperlink>
          </w:p>
          <w:bookmarkStart w:id="1" w:name="_GoBack"/>
          <w:p w:rsidR="00EA7B39" w:rsidRPr="00A16F13" w:rsidRDefault="00EA7B39" w:rsidP="00EA7B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6F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F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0969">
              <w:rPr>
                <w:rFonts w:ascii="Arial" w:hAnsi="Arial" w:cs="Arial"/>
                <w:sz w:val="20"/>
                <w:szCs w:val="20"/>
              </w:rPr>
            </w:r>
            <w:r w:rsidR="001809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6F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A16F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03F2" w:rsidRPr="00A16F13">
              <w:rPr>
                <w:rFonts w:ascii="Arial" w:hAnsi="Arial" w:cs="Arial"/>
                <w:sz w:val="20"/>
                <w:szCs w:val="20"/>
              </w:rPr>
              <w:t>Dossier initial de l’agent (avec notamment les certificats médicaux</w:t>
            </w:r>
            <w:r w:rsidR="00A16F13" w:rsidRPr="00A16F13">
              <w:rPr>
                <w:rFonts w:ascii="Arial" w:hAnsi="Arial" w:cs="Arial"/>
                <w:sz w:val="20"/>
                <w:szCs w:val="20"/>
              </w:rPr>
              <w:t>, l’arrêté d’imputabilité,…</w:t>
            </w:r>
            <w:r w:rsidR="00FF03F2" w:rsidRPr="00A16F1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EA7B39" w:rsidRDefault="00EA7B39" w:rsidP="00EA7B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0969">
              <w:rPr>
                <w:rFonts w:ascii="Arial" w:hAnsi="Arial" w:cs="Arial"/>
                <w:sz w:val="20"/>
                <w:szCs w:val="20"/>
              </w:rPr>
            </w:r>
            <w:r w:rsidR="001809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7B39">
              <w:rPr>
                <w:rFonts w:ascii="Arial" w:hAnsi="Arial" w:cs="Arial"/>
                <w:sz w:val="20"/>
                <w:szCs w:val="20"/>
              </w:rPr>
              <w:t>Rapport écrit du médecin de prévention,</w:t>
            </w:r>
          </w:p>
          <w:p w:rsidR="00EA7B39" w:rsidRPr="00EA7B39" w:rsidRDefault="00EA7B39" w:rsidP="00EA7B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0969">
              <w:rPr>
                <w:rFonts w:ascii="Arial" w:hAnsi="Arial" w:cs="Arial"/>
                <w:sz w:val="20"/>
                <w:szCs w:val="20"/>
              </w:rPr>
            </w:r>
            <w:r w:rsidR="001809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7B39">
              <w:rPr>
                <w:rFonts w:ascii="Arial" w:hAnsi="Arial" w:cs="Arial"/>
                <w:sz w:val="20"/>
                <w:szCs w:val="20"/>
              </w:rPr>
              <w:t>Description du poste initial et de celui éventuellement proposé,</w:t>
            </w:r>
          </w:p>
          <w:p w:rsidR="00EA7B39" w:rsidRPr="00577863" w:rsidRDefault="00EA7B39" w:rsidP="00FF03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:rsidR="00225866" w:rsidRDefault="00225866" w:rsidP="0057786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5866" w:rsidRPr="00F65CE9" w:rsidRDefault="00225866" w:rsidP="0057786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73CC1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EA7B39" w:rsidRPr="00296CD3" w:rsidRDefault="00EA7B39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sectPr w:rsidR="00EA7B39" w:rsidRPr="00296CD3" w:rsidSect="008F5F10">
      <w:headerReference w:type="default" r:id="rId10"/>
      <w:pgSz w:w="11906" w:h="16838" w:code="9"/>
      <w:pgMar w:top="90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BD0" w:rsidRDefault="00CF5BD0" w:rsidP="007F1DEB">
      <w:r>
        <w:separator/>
      </w:r>
    </w:p>
  </w:endnote>
  <w:endnote w:type="continuationSeparator" w:id="0">
    <w:p w:rsidR="00CF5BD0" w:rsidRDefault="00CF5BD0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BD0" w:rsidRDefault="00CF5BD0" w:rsidP="007F1DEB">
      <w:r>
        <w:separator/>
      </w:r>
    </w:p>
  </w:footnote>
  <w:footnote w:type="continuationSeparator" w:id="0">
    <w:p w:rsidR="00CF5BD0" w:rsidRDefault="00CF5BD0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</w:tblGrid>
    <w:tr w:rsidR="00225866" w:rsidTr="00225866">
      <w:tc>
        <w:tcPr>
          <w:tcW w:w="5842" w:type="dxa"/>
          <w:tcBorders>
            <w:bottom w:val="single" w:sz="12" w:space="0" w:color="auto"/>
          </w:tcBorders>
        </w:tcPr>
        <w:p w:rsidR="00225866" w:rsidRPr="00A968F5" w:rsidRDefault="00225866" w:rsidP="000A30EF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0"/>
              <w:szCs w:val="10"/>
            </w:rPr>
          </w:pPr>
        </w:p>
      </w:tc>
    </w:tr>
    <w:tr w:rsidR="00225866" w:rsidRPr="008B234E" w:rsidTr="00225866">
      <w:trPr>
        <w:trHeight w:hRule="exact" w:val="1134"/>
      </w:trPr>
      <w:tc>
        <w:tcPr>
          <w:tcW w:w="58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25866" w:rsidRDefault="00225866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BORDEREAU DE TRANSMISSION</w:t>
          </w:r>
        </w:p>
        <w:p w:rsidR="000B04AA" w:rsidRDefault="000A30EF" w:rsidP="000B04AA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n° 01-D-BE</w:t>
          </w:r>
          <w:r w:rsidR="00D61D12">
            <w:rPr>
              <w:rFonts w:ascii="Arial" w:hAnsi="Arial" w:cs="Arial"/>
            </w:rPr>
            <w:t>5P</w:t>
          </w:r>
        </w:p>
        <w:p w:rsidR="00225866" w:rsidRPr="008B234E" w:rsidRDefault="00D61D12" w:rsidP="000443E5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Conseil médical plénier</w:t>
          </w:r>
        </w:p>
      </w:tc>
    </w:tr>
  </w:tbl>
  <w:p w:rsidR="00225866" w:rsidRPr="00B40836" w:rsidRDefault="00225866" w:rsidP="00372D3C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3E60"/>
    <w:multiLevelType w:val="hybridMultilevel"/>
    <w:tmpl w:val="2F704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0CE7"/>
    <w:multiLevelType w:val="multilevel"/>
    <w:tmpl w:val="C1B4AB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0C9C"/>
    <w:multiLevelType w:val="hybridMultilevel"/>
    <w:tmpl w:val="DE642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60659"/>
    <w:multiLevelType w:val="hybridMultilevel"/>
    <w:tmpl w:val="A202C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97BC8"/>
    <w:multiLevelType w:val="multilevel"/>
    <w:tmpl w:val="190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B0D3F"/>
    <w:multiLevelType w:val="hybridMultilevel"/>
    <w:tmpl w:val="5E44B3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30D3"/>
    <w:multiLevelType w:val="multilevel"/>
    <w:tmpl w:val="BA5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932A3"/>
    <w:multiLevelType w:val="hybridMultilevel"/>
    <w:tmpl w:val="BCC670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8"/>
  </w:num>
  <w:num w:numId="5">
    <w:abstractNumId w:val="8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66"/>
    <w:rsid w:val="000007F8"/>
    <w:rsid w:val="000443E5"/>
    <w:rsid w:val="0005109B"/>
    <w:rsid w:val="00051B94"/>
    <w:rsid w:val="000569B8"/>
    <w:rsid w:val="00060E2D"/>
    <w:rsid w:val="00086BEE"/>
    <w:rsid w:val="000A30EF"/>
    <w:rsid w:val="000B04AA"/>
    <w:rsid w:val="000F77F9"/>
    <w:rsid w:val="001175B7"/>
    <w:rsid w:val="001176A5"/>
    <w:rsid w:val="001223D9"/>
    <w:rsid w:val="00180969"/>
    <w:rsid w:val="001C21B7"/>
    <w:rsid w:val="001D79BB"/>
    <w:rsid w:val="001F4DF6"/>
    <w:rsid w:val="00225866"/>
    <w:rsid w:val="002324E0"/>
    <w:rsid w:val="002574B8"/>
    <w:rsid w:val="00274286"/>
    <w:rsid w:val="002912D2"/>
    <w:rsid w:val="002B2F6D"/>
    <w:rsid w:val="002D05DD"/>
    <w:rsid w:val="00323DE9"/>
    <w:rsid w:val="00342FE6"/>
    <w:rsid w:val="00367C8D"/>
    <w:rsid w:val="00372D3C"/>
    <w:rsid w:val="00381D59"/>
    <w:rsid w:val="003870CD"/>
    <w:rsid w:val="00394C72"/>
    <w:rsid w:val="003B67B4"/>
    <w:rsid w:val="003D3C2E"/>
    <w:rsid w:val="003E1A5F"/>
    <w:rsid w:val="00441C4E"/>
    <w:rsid w:val="00461B58"/>
    <w:rsid w:val="00496084"/>
    <w:rsid w:val="00532946"/>
    <w:rsid w:val="00552997"/>
    <w:rsid w:val="00565250"/>
    <w:rsid w:val="00573CC1"/>
    <w:rsid w:val="00577863"/>
    <w:rsid w:val="0059233D"/>
    <w:rsid w:val="00595864"/>
    <w:rsid w:val="005E23C6"/>
    <w:rsid w:val="00653949"/>
    <w:rsid w:val="006604EF"/>
    <w:rsid w:val="00691A11"/>
    <w:rsid w:val="0069695E"/>
    <w:rsid w:val="006C2FC0"/>
    <w:rsid w:val="00711039"/>
    <w:rsid w:val="00723562"/>
    <w:rsid w:val="00732B18"/>
    <w:rsid w:val="0076239C"/>
    <w:rsid w:val="00771EC5"/>
    <w:rsid w:val="00777017"/>
    <w:rsid w:val="007A30EC"/>
    <w:rsid w:val="007B4091"/>
    <w:rsid w:val="007F1DEB"/>
    <w:rsid w:val="007F778F"/>
    <w:rsid w:val="00805C02"/>
    <w:rsid w:val="00821605"/>
    <w:rsid w:val="00863DFB"/>
    <w:rsid w:val="00896C12"/>
    <w:rsid w:val="008B234E"/>
    <w:rsid w:val="008D6856"/>
    <w:rsid w:val="008E38DB"/>
    <w:rsid w:val="008E49DC"/>
    <w:rsid w:val="008F5F10"/>
    <w:rsid w:val="00924E9D"/>
    <w:rsid w:val="00942832"/>
    <w:rsid w:val="00960032"/>
    <w:rsid w:val="00965CF9"/>
    <w:rsid w:val="009773E3"/>
    <w:rsid w:val="00A1118A"/>
    <w:rsid w:val="00A16F13"/>
    <w:rsid w:val="00A3586A"/>
    <w:rsid w:val="00A65389"/>
    <w:rsid w:val="00A82DAC"/>
    <w:rsid w:val="00A86625"/>
    <w:rsid w:val="00A949F7"/>
    <w:rsid w:val="00A968F5"/>
    <w:rsid w:val="00AE2EE9"/>
    <w:rsid w:val="00AF7592"/>
    <w:rsid w:val="00B1574F"/>
    <w:rsid w:val="00B40836"/>
    <w:rsid w:val="00B53D5B"/>
    <w:rsid w:val="00B75EAC"/>
    <w:rsid w:val="00BA3235"/>
    <w:rsid w:val="00BB6CE8"/>
    <w:rsid w:val="00BE7F1D"/>
    <w:rsid w:val="00C232FB"/>
    <w:rsid w:val="00C72C09"/>
    <w:rsid w:val="00C73C0E"/>
    <w:rsid w:val="00C73CCC"/>
    <w:rsid w:val="00C806ED"/>
    <w:rsid w:val="00C9296A"/>
    <w:rsid w:val="00C96506"/>
    <w:rsid w:val="00CA29B2"/>
    <w:rsid w:val="00CA5E02"/>
    <w:rsid w:val="00CC549F"/>
    <w:rsid w:val="00CF5BD0"/>
    <w:rsid w:val="00D3068E"/>
    <w:rsid w:val="00D3139C"/>
    <w:rsid w:val="00D43DF6"/>
    <w:rsid w:val="00D61D12"/>
    <w:rsid w:val="00D62D13"/>
    <w:rsid w:val="00DA56A8"/>
    <w:rsid w:val="00DA7792"/>
    <w:rsid w:val="00DD1E4B"/>
    <w:rsid w:val="00DE620F"/>
    <w:rsid w:val="00E16F7E"/>
    <w:rsid w:val="00E32D7D"/>
    <w:rsid w:val="00E54210"/>
    <w:rsid w:val="00E83C89"/>
    <w:rsid w:val="00EA7B39"/>
    <w:rsid w:val="00EB1EAC"/>
    <w:rsid w:val="00EC6D2C"/>
    <w:rsid w:val="00EE6D54"/>
    <w:rsid w:val="00F17523"/>
    <w:rsid w:val="00F40A41"/>
    <w:rsid w:val="00F65CE9"/>
    <w:rsid w:val="00F6775E"/>
    <w:rsid w:val="00FA236F"/>
    <w:rsid w:val="00FA3A92"/>
    <w:rsid w:val="00FB486E"/>
    <w:rsid w:val="00FB5406"/>
    <w:rsid w:val="00FC611D"/>
    <w:rsid w:val="00FC61F6"/>
    <w:rsid w:val="00FD1BE5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4630A8D-EB3D-4B6A-A454-AC4791E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7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4371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bdr w:val="nil"/>
      <w:lang w:val="en-US" w:eastAsia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bdr w:val="nil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3C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371B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pBdr>
        <w:top w:val="nil"/>
        <w:left w:val="nil"/>
        <w:bottom w:val="nil"/>
        <w:right w:val="nil"/>
        <w:between w:val="nil"/>
        <w:bar w:val="nil"/>
      </w:pBdr>
      <w:spacing w:line="216" w:lineRule="auto"/>
    </w:pPr>
    <w:rPr>
      <w:rFonts w:ascii="Arial Black" w:eastAsia="Arial Unicode MS" w:hAnsi="Arial Unicode MS" w:cs="Arial Unicode MS"/>
      <w:b/>
      <w:bCs/>
      <w:color w:val="C64A25" w:themeColor="accent1"/>
      <w:sz w:val="28"/>
      <w:szCs w:val="28"/>
      <w:u w:color="EF4C31"/>
      <w:bdr w:val="nil"/>
      <w:lang w:eastAsia="en-US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EC6D2C"/>
    <w:pPr>
      <w:spacing w:after="120"/>
    </w:pPr>
    <w:rPr>
      <w:sz w:val="16"/>
      <w:szCs w:val="16"/>
      <w:lang w:val="fr-CA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32B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32B18"/>
    <w:rPr>
      <w:rFonts w:eastAsia="Times New Roman"/>
      <w:sz w:val="24"/>
      <w:szCs w:val="24"/>
      <w:bdr w:val="none" w:sz="0" w:space="0" w:color="auto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75B7"/>
    <w:rPr>
      <w:rFonts w:asciiTheme="majorHAnsi" w:eastAsiaTheme="majorEastAsia" w:hAnsiTheme="majorHAnsi" w:cstheme="majorBidi"/>
      <w:color w:val="94371B" w:themeColor="accent1" w:themeShade="BF"/>
      <w:sz w:val="32"/>
      <w:szCs w:val="32"/>
      <w:bdr w:val="none" w:sz="0" w:space="0" w:color="auto"/>
      <w:lang w:eastAsia="fr-FR"/>
    </w:rPr>
  </w:style>
  <w:style w:type="character" w:styleId="Lienhypertexte">
    <w:name w:val="Hyperlink"/>
    <w:basedOn w:val="Policepardfaut"/>
    <w:uiPriority w:val="99"/>
    <w:unhideWhenUsed/>
    <w:rsid w:val="001175B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75B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73CC1"/>
    <w:rPr>
      <w:rFonts w:asciiTheme="majorHAnsi" w:eastAsiaTheme="majorEastAsia" w:hAnsiTheme="majorHAnsi" w:cstheme="majorBidi"/>
      <w:color w:val="94371B" w:themeColor="accent1" w:themeShade="BF"/>
      <w:sz w:val="24"/>
      <w:szCs w:val="24"/>
      <w:bdr w:val="none" w:sz="0" w:space="0" w:color="auto"/>
      <w:lang w:eastAsia="fr-FR"/>
    </w:rPr>
  </w:style>
  <w:style w:type="paragraph" w:styleId="Corpsdetexte2">
    <w:name w:val="Body Text 2"/>
    <w:basedOn w:val="Normal"/>
    <w:link w:val="Corpsdetexte2Car"/>
    <w:uiPriority w:val="99"/>
    <w:rsid w:val="00573CC1"/>
    <w:pPr>
      <w:spacing w:after="120" w:line="480" w:lineRule="auto"/>
    </w:pPr>
    <w:rPr>
      <w:rFonts w:ascii="Trebuchet MS" w:hAnsi="Trebuchet MS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73CC1"/>
    <w:rPr>
      <w:rFonts w:ascii="Trebuchet MS" w:eastAsia="Times New Roman" w:hAnsi="Trebuchet MS"/>
      <w:sz w:val="22"/>
      <w:szCs w:val="22"/>
      <w:bdr w:val="none" w:sz="0" w:space="0" w:color="auto"/>
      <w:lang w:eastAsia="fr-FR"/>
    </w:rPr>
  </w:style>
  <w:style w:type="paragraph" w:customStyle="1" w:styleId="textecourant">
    <w:name w:val="texte courant"/>
    <w:basedOn w:val="Normal"/>
    <w:uiPriority w:val="99"/>
    <w:rsid w:val="00225866"/>
    <w:pPr>
      <w:suppressAutoHyphens/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g53.fr/document/01-d-form1p-formulaire-de-saisine-collectivit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g53.fr/document/01-d-mod1p-saisine-agent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B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54F3-8CFF-4B91-BFAE-BFDBE0A8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BE.dotx</Template>
  <TotalTime>2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Bilheux</dc:creator>
  <cp:lastModifiedBy>Marie Bilheux</cp:lastModifiedBy>
  <cp:revision>6</cp:revision>
  <cp:lastPrinted>2020-09-17T13:24:00Z</cp:lastPrinted>
  <dcterms:created xsi:type="dcterms:W3CDTF">2022-07-19T13:55:00Z</dcterms:created>
  <dcterms:modified xsi:type="dcterms:W3CDTF">2022-07-21T10:07:00Z</dcterms:modified>
</cp:coreProperties>
</file>