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6" w:rsidRDefault="005E23C6" w:rsidP="005E23C6">
      <w:pPr>
        <w:jc w:val="both"/>
        <w:rPr>
          <w:rFonts w:ascii="Arial" w:hAnsi="Arial" w:cs="Arial"/>
          <w:sz w:val="12"/>
          <w:szCs w:val="12"/>
        </w:rPr>
      </w:pPr>
    </w:p>
    <w:p w:rsidR="00732B18" w:rsidRPr="00E07D01" w:rsidRDefault="00732B18" w:rsidP="00732B18">
      <w:pPr>
        <w:jc w:val="both"/>
        <w:rPr>
          <w:rFonts w:ascii="Arial" w:hAnsi="Arial" w:cs="Arial"/>
          <w:sz w:val="12"/>
          <w:szCs w:val="12"/>
        </w:rPr>
      </w:pPr>
    </w:p>
    <w:p w:rsidR="007326D6" w:rsidRPr="00AE2EE9" w:rsidRDefault="007326D6" w:rsidP="007326D6">
      <w:pPr>
        <w:pStyle w:val="En-t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18"/>
          <w:szCs w:val="18"/>
        </w:rPr>
      </w:pPr>
      <w:r w:rsidRPr="00AE2EE9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A3235" w:rsidRDefault="00BA3235" w:rsidP="00EE6D54">
      <w:pPr>
        <w:ind w:firstLine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225866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 w:rsidRPr="000E394C">
        <w:rPr>
          <w:rFonts w:ascii="Arial" w:hAnsi="Arial" w:cs="Arial"/>
          <w:b/>
          <w:bCs/>
          <w:sz w:val="22"/>
          <w:szCs w:val="22"/>
        </w:rPr>
        <w:t>CDG 53</w:t>
      </w:r>
      <w:r>
        <w:rPr>
          <w:rFonts w:ascii="Arial" w:hAnsi="Arial" w:cs="Arial"/>
          <w:b/>
          <w:bCs/>
          <w:sz w:val="22"/>
          <w:szCs w:val="22"/>
        </w:rPr>
        <w:t xml:space="preserve"> – Maison des collectivités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Monsieur le Président du </w:t>
      </w:r>
      <w:r w:rsidR="00431CA0">
        <w:rPr>
          <w:rFonts w:ascii="Arial" w:hAnsi="Arial" w:cs="Arial"/>
          <w:b/>
          <w:bCs/>
          <w:sz w:val="22"/>
          <w:szCs w:val="22"/>
        </w:rPr>
        <w:t>conseil</w:t>
      </w:r>
      <w:r>
        <w:rPr>
          <w:rFonts w:ascii="Arial" w:hAnsi="Arial" w:cs="Arial"/>
          <w:b/>
          <w:bCs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Secrétariat du </w:t>
      </w:r>
      <w:r w:rsidR="00E401E4">
        <w:rPr>
          <w:rFonts w:ascii="Arial" w:hAnsi="Arial" w:cs="Arial"/>
          <w:sz w:val="22"/>
          <w:szCs w:val="22"/>
        </w:rPr>
        <w:t>c</w:t>
      </w:r>
      <w:r w:rsidR="007C7226">
        <w:rPr>
          <w:rFonts w:ascii="Arial" w:hAnsi="Arial" w:cs="Arial"/>
          <w:sz w:val="22"/>
          <w:szCs w:val="22"/>
        </w:rPr>
        <w:t>onseil</w:t>
      </w:r>
      <w:r>
        <w:rPr>
          <w:rFonts w:ascii="Arial" w:hAnsi="Arial" w:cs="Arial"/>
          <w:sz w:val="22"/>
          <w:szCs w:val="22"/>
        </w:rPr>
        <w:t xml:space="preserve"> médical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 w:rsidRPr="000E394C">
        <w:rPr>
          <w:rFonts w:ascii="Arial" w:hAnsi="Arial" w:cs="Arial"/>
          <w:sz w:val="22"/>
          <w:szCs w:val="22"/>
        </w:rPr>
        <w:t xml:space="preserve">Parc Tertiaire </w:t>
      </w:r>
      <w:r>
        <w:rPr>
          <w:rFonts w:ascii="Arial" w:hAnsi="Arial" w:cs="Arial"/>
          <w:sz w:val="22"/>
          <w:szCs w:val="22"/>
        </w:rPr>
        <w:t>Cérès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 r</w:t>
      </w:r>
      <w:r w:rsidRPr="000E394C">
        <w:rPr>
          <w:rFonts w:ascii="Arial" w:hAnsi="Arial" w:cs="Arial"/>
          <w:sz w:val="22"/>
          <w:szCs w:val="22"/>
        </w:rPr>
        <w:t xml:space="preserve">ue </w:t>
      </w:r>
      <w:r>
        <w:rPr>
          <w:rFonts w:ascii="Arial" w:hAnsi="Arial" w:cs="Arial"/>
          <w:sz w:val="22"/>
          <w:szCs w:val="22"/>
        </w:rPr>
        <w:t>Ferdinand Buisson</w:t>
      </w:r>
      <w:r w:rsidRPr="000E394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Bât. F</w:t>
      </w:r>
    </w:p>
    <w:p w:rsidR="00225866" w:rsidRPr="000E394C" w:rsidRDefault="00225866" w:rsidP="00225866">
      <w:pPr>
        <w:ind w:left="4248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53810 </w:t>
      </w:r>
      <w:r w:rsidRPr="000E394C">
        <w:rPr>
          <w:rFonts w:ascii="Arial" w:hAnsi="Arial" w:cs="Arial"/>
          <w:b/>
          <w:sz w:val="22"/>
          <w:szCs w:val="22"/>
        </w:rPr>
        <w:t>CHANGE</w:t>
      </w: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Default="00573CC1" w:rsidP="00C73CCC">
      <w:pPr>
        <w:jc w:val="both"/>
        <w:rPr>
          <w:rFonts w:ascii="Arial" w:hAnsi="Arial" w:cs="Arial"/>
          <w:sz w:val="20"/>
          <w:szCs w:val="20"/>
        </w:rPr>
      </w:pPr>
    </w:p>
    <w:p w:rsidR="00573CC1" w:rsidRPr="003E1A5F" w:rsidRDefault="00225866" w:rsidP="003E1A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FICHE </w:t>
      </w:r>
      <w:r w:rsidR="008A5A28">
        <w:rPr>
          <w:rFonts w:ascii="Arial" w:hAnsi="Arial" w:cs="Arial"/>
          <w:b/>
          <w:bCs/>
          <w:sz w:val="20"/>
          <w:szCs w:val="20"/>
        </w:rPr>
        <w:t>2</w:t>
      </w:r>
      <w:r w:rsidR="004E46A2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r w:rsidR="008A5A28">
        <w:rPr>
          <w:rFonts w:ascii="Arial" w:hAnsi="Arial" w:cs="Arial"/>
          <w:b/>
          <w:bCs/>
          <w:sz w:val="20"/>
          <w:szCs w:val="20"/>
        </w:rPr>
        <w:t xml:space="preserve">Reprise </w:t>
      </w:r>
      <w:r>
        <w:rPr>
          <w:rFonts w:ascii="Arial" w:hAnsi="Arial" w:cs="Arial"/>
          <w:b/>
          <w:bCs/>
          <w:sz w:val="20"/>
          <w:szCs w:val="20"/>
        </w:rPr>
        <w:t xml:space="preserve">des </w:t>
      </w:r>
      <w:r w:rsidR="008A5A28">
        <w:rPr>
          <w:rFonts w:ascii="Arial" w:hAnsi="Arial" w:cs="Arial"/>
          <w:b/>
          <w:bCs/>
          <w:sz w:val="20"/>
          <w:szCs w:val="20"/>
        </w:rPr>
        <w:t>fonctions</w:t>
      </w:r>
      <w:r w:rsidR="004E46A2">
        <w:rPr>
          <w:rFonts w:ascii="Arial" w:hAnsi="Arial" w:cs="Arial"/>
          <w:b/>
          <w:bCs/>
          <w:sz w:val="20"/>
          <w:szCs w:val="20"/>
        </w:rPr>
        <w:t xml:space="preserve"> à l’expiration des droits à congés</w:t>
      </w:r>
    </w:p>
    <w:p w:rsidR="004E46A2" w:rsidRDefault="004E46A2" w:rsidP="00756165">
      <w:pPr>
        <w:pStyle w:val="Style10"/>
        <w:numPr>
          <w:ilvl w:val="0"/>
          <w:numId w:val="13"/>
        </w:numPr>
        <w:spacing w:line="240" w:lineRule="auto"/>
        <w:ind w:firstLine="567"/>
        <w:rPr>
          <w:b w:val="0"/>
          <w:color w:val="auto"/>
          <w:sz w:val="20"/>
          <w:szCs w:val="20"/>
          <w:lang w:val="fr-FR"/>
        </w:rPr>
      </w:pPr>
      <w:r w:rsidRPr="004E46A2">
        <w:rPr>
          <w:b w:val="0"/>
          <w:color w:val="auto"/>
          <w:sz w:val="20"/>
          <w:szCs w:val="20"/>
          <w:lang w:val="fr-FR"/>
        </w:rPr>
        <w:t>après 12 mois consécutifs de congé de maladie ordinaire</w:t>
      </w:r>
    </w:p>
    <w:p w:rsidR="004E46A2" w:rsidRDefault="004E46A2" w:rsidP="00E07015">
      <w:pPr>
        <w:pStyle w:val="Style10"/>
        <w:numPr>
          <w:ilvl w:val="0"/>
          <w:numId w:val="13"/>
        </w:numPr>
        <w:spacing w:line="240" w:lineRule="auto"/>
        <w:ind w:firstLine="567"/>
        <w:rPr>
          <w:b w:val="0"/>
          <w:color w:val="auto"/>
          <w:sz w:val="20"/>
          <w:szCs w:val="20"/>
          <w:lang w:val="fr-FR"/>
        </w:rPr>
      </w:pPr>
      <w:r w:rsidRPr="004E46A2">
        <w:rPr>
          <w:b w:val="0"/>
          <w:color w:val="auto"/>
          <w:sz w:val="20"/>
          <w:szCs w:val="20"/>
          <w:lang w:val="fr-FR"/>
        </w:rPr>
        <w:t>après 3 ans de congé de longue maladie</w:t>
      </w:r>
    </w:p>
    <w:p w:rsidR="004E46A2" w:rsidRPr="004E46A2" w:rsidRDefault="004E46A2" w:rsidP="00D34945">
      <w:pPr>
        <w:pStyle w:val="Style10"/>
        <w:numPr>
          <w:ilvl w:val="0"/>
          <w:numId w:val="13"/>
        </w:numPr>
        <w:spacing w:line="240" w:lineRule="auto"/>
        <w:ind w:firstLine="567"/>
        <w:rPr>
          <w:b w:val="0"/>
          <w:i/>
          <w:sz w:val="22"/>
          <w:lang w:val="fr-FR"/>
        </w:rPr>
      </w:pPr>
      <w:r w:rsidRPr="004E46A2">
        <w:rPr>
          <w:b w:val="0"/>
          <w:color w:val="auto"/>
          <w:sz w:val="20"/>
          <w:szCs w:val="20"/>
          <w:lang w:val="fr-FR"/>
        </w:rPr>
        <w:t>après 5 ans de congé de longue durée</w:t>
      </w:r>
    </w:p>
    <w:p w:rsidR="004E46A2" w:rsidRPr="004E46A2" w:rsidRDefault="004E46A2" w:rsidP="00D34945">
      <w:pPr>
        <w:pStyle w:val="Style10"/>
        <w:numPr>
          <w:ilvl w:val="0"/>
          <w:numId w:val="13"/>
        </w:numPr>
        <w:spacing w:line="240" w:lineRule="auto"/>
        <w:ind w:firstLine="567"/>
        <w:rPr>
          <w:b w:val="0"/>
          <w:i/>
          <w:sz w:val="22"/>
          <w:lang w:val="fr-FR"/>
        </w:rPr>
      </w:pPr>
      <w:r w:rsidRPr="004E46A2">
        <w:rPr>
          <w:b w:val="0"/>
          <w:color w:val="auto"/>
          <w:sz w:val="20"/>
          <w:szCs w:val="20"/>
          <w:lang w:val="fr-FR"/>
        </w:rPr>
        <w:t>à l’issue d’une période de disponibilité d’office pour raison de santé</w:t>
      </w:r>
    </w:p>
    <w:p w:rsidR="00FB5406" w:rsidRDefault="00FB5406" w:rsidP="00732B18">
      <w:pPr>
        <w:jc w:val="both"/>
        <w:rPr>
          <w:rFonts w:ascii="Arial" w:hAnsi="Arial" w:cs="Arial"/>
          <w:sz w:val="20"/>
          <w:szCs w:val="20"/>
        </w:rPr>
      </w:pPr>
    </w:p>
    <w:p w:rsidR="00732B18" w:rsidRPr="00732B18" w:rsidRDefault="00732B18" w:rsidP="00732B1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73CC1" w:rsidRPr="00296CD3" w:rsidRDefault="00573CC1" w:rsidP="00573CC1">
      <w:pPr>
        <w:tabs>
          <w:tab w:val="left" w:pos="567"/>
          <w:tab w:val="left" w:pos="4253"/>
          <w:tab w:val="right" w:pos="11340"/>
        </w:tabs>
        <w:ind w:left="2700"/>
        <w:jc w:val="both"/>
        <w:rPr>
          <w:rFonts w:ascii="Arial" w:hAnsi="Arial" w:cs="Arial"/>
        </w:rPr>
      </w:pPr>
    </w:p>
    <w:tbl>
      <w:tblPr>
        <w:tblW w:w="104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  <w:gridCol w:w="2843"/>
      </w:tblGrid>
      <w:tr w:rsidR="00225866" w:rsidRPr="00573CC1" w:rsidTr="009773E3">
        <w:trPr>
          <w:trHeight w:val="1127"/>
          <w:jc w:val="right"/>
        </w:trPr>
        <w:tc>
          <w:tcPr>
            <w:tcW w:w="7640" w:type="dxa"/>
            <w:vAlign w:val="center"/>
          </w:tcPr>
          <w:p w:rsidR="00225866" w:rsidRPr="00F65CE9" w:rsidRDefault="00225866" w:rsidP="009773E3">
            <w:pPr>
              <w:pStyle w:val="Titre3"/>
              <w:ind w:left="-74" w:firstLine="0"/>
              <w:jc w:val="center"/>
              <w:rPr>
                <w:b/>
                <w:bCs/>
              </w:rPr>
            </w:pPr>
            <w:r w:rsidRPr="00F65CE9">
              <w:rPr>
                <w:b/>
                <w:bCs/>
              </w:rPr>
              <w:t>NATURE DES PIECES</w:t>
            </w:r>
            <w:r w:rsidR="009773E3">
              <w:rPr>
                <w:b/>
                <w:bCs/>
              </w:rPr>
              <w:t xml:space="preserve"> A FOURNIR</w:t>
            </w:r>
          </w:p>
        </w:tc>
        <w:tc>
          <w:tcPr>
            <w:tcW w:w="2843" w:type="dxa"/>
            <w:vAlign w:val="center"/>
          </w:tcPr>
          <w:p w:rsidR="00225866" w:rsidRPr="00F65CE9" w:rsidRDefault="00225866" w:rsidP="00977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CE9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25866" w:rsidRPr="00573CC1" w:rsidTr="00225866">
        <w:trPr>
          <w:trHeight w:val="3348"/>
          <w:jc w:val="right"/>
        </w:trPr>
        <w:tc>
          <w:tcPr>
            <w:tcW w:w="7640" w:type="dxa"/>
          </w:tcPr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225866" w:rsidRPr="000E394C" w:rsidRDefault="00225866" w:rsidP="00225866">
            <w:pPr>
              <w:ind w:left="284" w:righ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– Prénom de l’agent</w:t>
            </w:r>
            <w:r w:rsidRPr="000E39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bookmarkStart w:id="0" w:name="Texte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225866" w:rsidRPr="00225866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color w:val="86C0C9" w:themeColor="accent3"/>
                <w:sz w:val="22"/>
                <w:szCs w:val="22"/>
              </w:rPr>
            </w:pPr>
            <w:r w:rsidRPr="00225866">
              <w:rPr>
                <w:b/>
                <w:color w:val="86C0C9" w:themeColor="accent3"/>
                <w:sz w:val="22"/>
                <w:szCs w:val="22"/>
              </w:rPr>
              <w:t>Documents à fournir :</w:t>
            </w:r>
          </w:p>
          <w:p w:rsidR="00225866" w:rsidRPr="00A42733" w:rsidRDefault="00225866" w:rsidP="00225866">
            <w:pPr>
              <w:pStyle w:val="textecourant"/>
              <w:tabs>
                <w:tab w:val="left" w:pos="283"/>
              </w:tabs>
              <w:spacing w:before="170"/>
              <w:rPr>
                <w:b/>
                <w:sz w:val="22"/>
                <w:szCs w:val="22"/>
              </w:rPr>
            </w:pPr>
          </w:p>
          <w:p w:rsidR="00EF5345" w:rsidRDefault="00225866" w:rsidP="00FB7D83">
            <w:pPr>
              <w:spacing w:line="360" w:lineRule="auto"/>
              <w:jc w:val="both"/>
              <w:rPr>
                <w:rFonts w:eastAsia="Arial Unicode MS"/>
                <w:u w:color="0000FF"/>
                <w:bdr w:val="nil"/>
                <w:lang w:eastAsia="en-US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7AD">
              <w:rPr>
                <w:rFonts w:ascii="Arial" w:hAnsi="Arial" w:cs="Arial"/>
                <w:sz w:val="20"/>
                <w:szCs w:val="20"/>
              </w:rPr>
            </w:r>
            <w:r w:rsidR="00EE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F5345">
              <w:rPr>
                <w:rFonts w:ascii="Arial" w:hAnsi="Arial" w:cs="Arial"/>
                <w:sz w:val="20"/>
                <w:szCs w:val="20"/>
              </w:rPr>
              <w:t xml:space="preserve"> Demande écrite de l’agent</w:t>
            </w:r>
            <w:r w:rsidR="00341F77"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345" w:rsidRPr="00EF5345">
              <w:rPr>
                <w:rFonts w:eastAsia="Arial Unicode MS"/>
                <w:spacing w:val="-4"/>
                <w:bdr w:val="nil"/>
                <w:lang w:eastAsia="en-US"/>
              </w:rPr>
              <w:t>(</w:t>
            </w:r>
            <w:hyperlink r:id="rId8" w:history="1">
              <w:r w:rsidR="00EF5345" w:rsidRPr="00EF5345">
                <w:rPr>
                  <w:rFonts w:ascii="Arial" w:eastAsia="Arial Unicode MS" w:hAnsi="Arial"/>
                  <w:i/>
                  <w:color w:val="0000FF"/>
                  <w:sz w:val="20"/>
                  <w:u w:val="single" w:color="0000FF"/>
                  <w:bdr w:val="nil"/>
                  <w:lang w:eastAsia="en-US"/>
                </w:rPr>
                <w:t>n° 01-D-MOD1R</w:t>
              </w:r>
            </w:hyperlink>
            <w:r w:rsidR="00EF5345" w:rsidRPr="00EF5345">
              <w:rPr>
                <w:rFonts w:eastAsia="Arial Unicode MS"/>
                <w:u w:color="0000FF"/>
                <w:bdr w:val="nil"/>
                <w:lang w:eastAsia="en-US"/>
              </w:rPr>
              <w:t>)</w:t>
            </w:r>
          </w:p>
          <w:p w:rsidR="00EE67AD" w:rsidRDefault="00225866" w:rsidP="00225866">
            <w:pPr>
              <w:spacing w:line="360" w:lineRule="auto"/>
              <w:jc w:val="both"/>
              <w:rPr>
                <w:rFonts w:eastAsia="Arial Unicode MS"/>
                <w:u w:color="0000FF"/>
                <w:bdr w:val="nil"/>
                <w:lang w:eastAsia="en-US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7AD">
              <w:rPr>
                <w:rFonts w:ascii="Arial" w:hAnsi="Arial" w:cs="Arial"/>
                <w:sz w:val="20"/>
                <w:szCs w:val="20"/>
              </w:rPr>
            </w:r>
            <w:r w:rsidR="00EE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Saisine </w:t>
            </w:r>
            <w:r w:rsidR="00EE67AD" w:rsidRPr="00EE67AD">
              <w:rPr>
                <w:rFonts w:ascii="Arial" w:eastAsia="Arial Unicode MS" w:hAnsi="Arial" w:cs="Arial"/>
                <w:spacing w:val="-1"/>
                <w:sz w:val="20"/>
                <w:szCs w:val="20"/>
                <w:bdr w:val="nil"/>
                <w:lang w:eastAsia="en-US"/>
              </w:rPr>
              <w:t xml:space="preserve">de la collectivité </w:t>
            </w:r>
            <w:r w:rsidR="00EE67AD" w:rsidRPr="00EE67AD">
              <w:rPr>
                <w:rFonts w:ascii="Arial" w:eastAsia="Arial Unicode MS" w:hAnsi="Arial" w:cs="Arial"/>
                <w:spacing w:val="-4"/>
                <w:sz w:val="20"/>
                <w:szCs w:val="20"/>
                <w:bdr w:val="nil"/>
                <w:lang w:eastAsia="en-US"/>
              </w:rPr>
              <w:t>(</w:t>
            </w:r>
            <w:hyperlink r:id="rId9" w:history="1">
              <w:r w:rsidR="00EE67AD" w:rsidRPr="00EE67AD">
                <w:rPr>
                  <w:rFonts w:ascii="Arial" w:eastAsia="Arial Unicode MS" w:hAnsi="Arial" w:cs="Arial"/>
                  <w:i/>
                  <w:color w:val="0000FF"/>
                  <w:sz w:val="20"/>
                  <w:szCs w:val="20"/>
                  <w:u w:val="single" w:color="0000FF"/>
                  <w:bdr w:val="nil"/>
                  <w:lang w:eastAsia="en-US"/>
                </w:rPr>
                <w:t>n° 01-D-FORM1R</w:t>
              </w:r>
            </w:hyperlink>
            <w:r w:rsidR="00EE67AD" w:rsidRPr="00EE67AD">
              <w:rPr>
                <w:rFonts w:ascii="Arial" w:eastAsia="Arial Unicode MS" w:hAnsi="Arial" w:cs="Arial"/>
                <w:sz w:val="20"/>
                <w:szCs w:val="20"/>
                <w:u w:color="0000FF"/>
                <w:bdr w:val="nil"/>
                <w:lang w:eastAsia="en-US"/>
              </w:rPr>
              <w:t>)</w:t>
            </w:r>
          </w:p>
          <w:bookmarkStart w:id="1" w:name="_GoBack"/>
          <w:p w:rsidR="00225866" w:rsidRP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7AD">
              <w:rPr>
                <w:rFonts w:ascii="Arial" w:hAnsi="Arial" w:cs="Arial"/>
                <w:sz w:val="20"/>
                <w:szCs w:val="20"/>
              </w:rPr>
            </w:r>
            <w:r w:rsidR="00EE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25866">
              <w:rPr>
                <w:rFonts w:ascii="Arial" w:hAnsi="Arial" w:cs="Arial"/>
                <w:sz w:val="20"/>
                <w:szCs w:val="20"/>
              </w:rPr>
              <w:t xml:space="preserve"> Copie des arrêts de travail (de l’initial à la prolongation)</w:t>
            </w:r>
          </w:p>
          <w:p w:rsidR="00225866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7AD">
              <w:rPr>
                <w:rFonts w:ascii="Arial" w:hAnsi="Arial" w:cs="Arial"/>
                <w:sz w:val="20"/>
                <w:szCs w:val="20"/>
              </w:rPr>
            </w:r>
            <w:r w:rsidR="00EE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Certificat détaillé du médecin traitant </w:t>
            </w:r>
            <w:r w:rsidR="008A5A28">
              <w:rPr>
                <w:rFonts w:ascii="Arial" w:hAnsi="Arial" w:cs="Arial"/>
                <w:sz w:val="20"/>
                <w:szCs w:val="20"/>
              </w:rPr>
              <w:t xml:space="preserve">adressé sous pli confidentiel au comité médical </w:t>
            </w:r>
            <w:r w:rsidRPr="00225866">
              <w:rPr>
                <w:rFonts w:ascii="Arial" w:hAnsi="Arial" w:cs="Arial"/>
                <w:sz w:val="20"/>
                <w:szCs w:val="20"/>
              </w:rPr>
              <w:t>précisan</w:t>
            </w:r>
            <w:r w:rsidR="008A5A28">
              <w:rPr>
                <w:rFonts w:ascii="Arial" w:hAnsi="Arial" w:cs="Arial"/>
                <w:sz w:val="20"/>
                <w:szCs w:val="20"/>
              </w:rPr>
              <w:t xml:space="preserve">t : </w:t>
            </w:r>
          </w:p>
          <w:p w:rsidR="008A5A28" w:rsidRPr="008A5A28" w:rsidRDefault="008A5A28" w:rsidP="008A5A28">
            <w:pPr>
              <w:pStyle w:val="Paragraphedeliste"/>
              <w:numPr>
                <w:ilvl w:val="0"/>
                <w:numId w:val="12"/>
              </w:numPr>
              <w:spacing w:line="360" w:lineRule="auto"/>
              <w:jc w:val="both"/>
              <w:rPr>
                <w:sz w:val="18"/>
                <w:szCs w:val="20"/>
              </w:rPr>
            </w:pPr>
            <w:r w:rsidRPr="008A5A28">
              <w:rPr>
                <w:sz w:val="18"/>
                <w:szCs w:val="20"/>
              </w:rPr>
              <w:t xml:space="preserve">Si </w:t>
            </w:r>
            <w:proofErr w:type="spellStart"/>
            <w:r w:rsidRPr="008A5A28">
              <w:rPr>
                <w:sz w:val="18"/>
                <w:szCs w:val="20"/>
              </w:rPr>
              <w:t>l’agent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est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apte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ou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inapte</w:t>
            </w:r>
            <w:proofErr w:type="spellEnd"/>
            <w:r w:rsidRPr="008A5A28">
              <w:rPr>
                <w:sz w:val="18"/>
                <w:szCs w:val="20"/>
              </w:rPr>
              <w:t xml:space="preserve"> à la reprise </w:t>
            </w:r>
            <w:proofErr w:type="spellStart"/>
            <w:r w:rsidRPr="008A5A28">
              <w:rPr>
                <w:sz w:val="18"/>
                <w:szCs w:val="20"/>
              </w:rPr>
              <w:t>dans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ses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fonctions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actuelles</w:t>
            </w:r>
            <w:proofErr w:type="spellEnd"/>
            <w:r w:rsidRPr="008A5A28">
              <w:rPr>
                <w:sz w:val="18"/>
                <w:szCs w:val="20"/>
              </w:rPr>
              <w:t>,</w:t>
            </w:r>
          </w:p>
          <w:p w:rsidR="008A5A28" w:rsidRPr="008A5A28" w:rsidRDefault="008A5A28" w:rsidP="008A5A28">
            <w:pPr>
              <w:pStyle w:val="Paragraphedeliste"/>
              <w:numPr>
                <w:ilvl w:val="0"/>
                <w:numId w:val="12"/>
              </w:numPr>
              <w:spacing w:line="360" w:lineRule="auto"/>
              <w:jc w:val="both"/>
              <w:rPr>
                <w:sz w:val="18"/>
                <w:szCs w:val="20"/>
              </w:rPr>
            </w:pPr>
            <w:r w:rsidRPr="008A5A28">
              <w:rPr>
                <w:sz w:val="18"/>
                <w:szCs w:val="20"/>
              </w:rPr>
              <w:t xml:space="preserve">Si </w:t>
            </w:r>
            <w:proofErr w:type="spellStart"/>
            <w:r w:rsidRPr="008A5A28">
              <w:rPr>
                <w:sz w:val="18"/>
                <w:szCs w:val="20"/>
              </w:rPr>
              <w:t>l’inaptitude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est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partielle</w:t>
            </w:r>
            <w:proofErr w:type="spellEnd"/>
            <w:r w:rsidRPr="008A5A28">
              <w:rPr>
                <w:sz w:val="18"/>
                <w:szCs w:val="20"/>
              </w:rPr>
              <w:t xml:space="preserve">, </w:t>
            </w:r>
            <w:proofErr w:type="spellStart"/>
            <w:r w:rsidRPr="008A5A28">
              <w:rPr>
                <w:sz w:val="18"/>
                <w:szCs w:val="20"/>
              </w:rPr>
              <w:t>indiquer</w:t>
            </w:r>
            <w:proofErr w:type="spellEnd"/>
            <w:r w:rsidRPr="008A5A28">
              <w:rPr>
                <w:sz w:val="18"/>
                <w:szCs w:val="20"/>
              </w:rPr>
              <w:t xml:space="preserve"> les restrictions et les </w:t>
            </w:r>
            <w:proofErr w:type="spellStart"/>
            <w:r w:rsidRPr="008A5A28">
              <w:rPr>
                <w:sz w:val="18"/>
                <w:szCs w:val="20"/>
              </w:rPr>
              <w:t>aménagements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nécessaires</w:t>
            </w:r>
            <w:proofErr w:type="spellEnd"/>
            <w:r w:rsidRPr="008A5A28">
              <w:rPr>
                <w:sz w:val="18"/>
                <w:szCs w:val="20"/>
              </w:rPr>
              <w:t>,</w:t>
            </w:r>
          </w:p>
          <w:p w:rsidR="008A5A28" w:rsidRPr="008A5A28" w:rsidRDefault="008A5A28" w:rsidP="008A5A28">
            <w:pPr>
              <w:pStyle w:val="Paragraphedeliste"/>
              <w:numPr>
                <w:ilvl w:val="0"/>
                <w:numId w:val="12"/>
              </w:numPr>
              <w:spacing w:line="360" w:lineRule="auto"/>
              <w:jc w:val="both"/>
              <w:rPr>
                <w:sz w:val="18"/>
                <w:szCs w:val="20"/>
              </w:rPr>
            </w:pPr>
            <w:r w:rsidRPr="008A5A28">
              <w:rPr>
                <w:sz w:val="18"/>
                <w:szCs w:val="20"/>
              </w:rPr>
              <w:t xml:space="preserve">Si </w:t>
            </w:r>
            <w:proofErr w:type="spellStart"/>
            <w:r w:rsidRPr="008A5A28">
              <w:rPr>
                <w:sz w:val="18"/>
                <w:szCs w:val="20"/>
              </w:rPr>
              <w:t>l’inaptitude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est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totale</w:t>
            </w:r>
            <w:proofErr w:type="spellEnd"/>
            <w:r w:rsidRPr="008A5A28">
              <w:rPr>
                <w:sz w:val="18"/>
                <w:szCs w:val="20"/>
              </w:rPr>
              <w:t xml:space="preserve"> et definitive à </w:t>
            </w:r>
            <w:proofErr w:type="spellStart"/>
            <w:r w:rsidRPr="008A5A28">
              <w:rPr>
                <w:sz w:val="18"/>
                <w:szCs w:val="20"/>
              </w:rPr>
              <w:t>toutes</w:t>
            </w:r>
            <w:proofErr w:type="spellEnd"/>
            <w:r w:rsidRPr="008A5A28">
              <w:rPr>
                <w:sz w:val="18"/>
                <w:szCs w:val="20"/>
              </w:rPr>
              <w:t xml:space="preserve"> </w:t>
            </w:r>
            <w:proofErr w:type="spellStart"/>
            <w:r w:rsidRPr="008A5A28">
              <w:rPr>
                <w:sz w:val="18"/>
                <w:szCs w:val="20"/>
              </w:rPr>
              <w:t>fonctions</w:t>
            </w:r>
            <w:proofErr w:type="spellEnd"/>
            <w:r w:rsidRPr="008A5A28">
              <w:rPr>
                <w:sz w:val="18"/>
                <w:szCs w:val="20"/>
              </w:rPr>
              <w:t xml:space="preserve">. </w:t>
            </w:r>
          </w:p>
          <w:p w:rsidR="008A5A28" w:rsidRDefault="00225866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7AD">
              <w:rPr>
                <w:rFonts w:ascii="Arial" w:hAnsi="Arial" w:cs="Arial"/>
                <w:sz w:val="20"/>
                <w:szCs w:val="20"/>
              </w:rPr>
            </w:r>
            <w:r w:rsidR="00EE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A28">
              <w:rPr>
                <w:rFonts w:ascii="Arial" w:hAnsi="Arial" w:cs="Arial"/>
                <w:sz w:val="20"/>
                <w:szCs w:val="20"/>
              </w:rPr>
              <w:t>Fiche de poste de l’emploi occupé</w:t>
            </w:r>
          </w:p>
          <w:p w:rsidR="00225866" w:rsidRPr="00225866" w:rsidRDefault="008A5A28" w:rsidP="002258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8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86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7AD">
              <w:rPr>
                <w:rFonts w:ascii="Arial" w:hAnsi="Arial" w:cs="Arial"/>
                <w:sz w:val="20"/>
                <w:szCs w:val="20"/>
              </w:rPr>
            </w:r>
            <w:r w:rsidR="00EE6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58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Rapport écrit du médecin de prévention préconisant l’organisation du poste / avis sur l’adéquation entre le poste occupé, les aménagements proposés et l’état de santé de l’agent (préciser les postures possibles ou interdites)</w:t>
            </w:r>
          </w:p>
          <w:p w:rsidR="00225866" w:rsidRPr="00F65CE9" w:rsidRDefault="00225866" w:rsidP="00225866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:rsidR="00225866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225866" w:rsidRPr="00F65CE9" w:rsidRDefault="00225866" w:rsidP="0022586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7088"/>
          <w:tab w:val="right" w:pos="11340"/>
        </w:tabs>
        <w:ind w:left="2700"/>
        <w:rPr>
          <w:rFonts w:ascii="Arial" w:hAnsi="Arial" w:cs="Arial"/>
        </w:rPr>
      </w:pPr>
    </w:p>
    <w:p w:rsidR="00573CC1" w:rsidRPr="00296CD3" w:rsidRDefault="00573CC1" w:rsidP="00573CC1">
      <w:pPr>
        <w:tabs>
          <w:tab w:val="left" w:pos="2520"/>
          <w:tab w:val="left" w:pos="5812"/>
          <w:tab w:val="right" w:pos="11340"/>
        </w:tabs>
        <w:ind w:left="2700" w:firstLine="2970"/>
        <w:jc w:val="center"/>
        <w:rPr>
          <w:rFonts w:ascii="Arial" w:hAnsi="Arial" w:cs="Arial"/>
        </w:rPr>
      </w:pPr>
    </w:p>
    <w:sectPr w:rsidR="00573CC1" w:rsidRPr="00296CD3" w:rsidSect="008F5F10">
      <w:headerReference w:type="default" r:id="rId10"/>
      <w:pgSz w:w="11906" w:h="16838" w:code="9"/>
      <w:pgMar w:top="90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52" w:rsidRDefault="00EA2252" w:rsidP="007F1DEB">
      <w:r>
        <w:separator/>
      </w:r>
    </w:p>
  </w:endnote>
  <w:endnote w:type="continuationSeparator" w:id="0">
    <w:p w:rsidR="00EA2252" w:rsidRDefault="00EA2252" w:rsidP="007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52" w:rsidRDefault="00EA2252" w:rsidP="007F1DEB">
      <w:r>
        <w:separator/>
      </w:r>
    </w:p>
  </w:footnote>
  <w:footnote w:type="continuationSeparator" w:id="0">
    <w:p w:rsidR="00EA2252" w:rsidRDefault="00EA2252" w:rsidP="007F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47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</w:tblGrid>
    <w:tr w:rsidR="00225866" w:rsidTr="00225866">
      <w:tc>
        <w:tcPr>
          <w:tcW w:w="5842" w:type="dxa"/>
          <w:tcBorders>
            <w:bottom w:val="single" w:sz="12" w:space="0" w:color="auto"/>
          </w:tcBorders>
        </w:tcPr>
        <w:p w:rsidR="00225866" w:rsidRPr="00A968F5" w:rsidRDefault="00225866" w:rsidP="007326D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225866" w:rsidRPr="008B234E" w:rsidTr="00225866">
      <w:trPr>
        <w:trHeight w:hRule="exact" w:val="1134"/>
      </w:trPr>
      <w:tc>
        <w:tcPr>
          <w:tcW w:w="58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25866" w:rsidRDefault="00225866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BORDEREAU DE TRANSMISSION</w:t>
          </w:r>
        </w:p>
        <w:p w:rsidR="00225866" w:rsidRDefault="005F50F0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E1DF1">
            <w:rPr>
              <w:rFonts w:ascii="Arial" w:hAnsi="Arial" w:cs="Arial"/>
              <w:sz w:val="18"/>
              <w:szCs w:val="18"/>
            </w:rPr>
            <w:t>n° 01-</w:t>
          </w:r>
          <w:r>
            <w:rPr>
              <w:rFonts w:ascii="Arial" w:hAnsi="Arial" w:cs="Arial"/>
              <w:sz w:val="18"/>
              <w:szCs w:val="18"/>
            </w:rPr>
            <w:t>D-BE2</w:t>
          </w:r>
          <w:r w:rsidR="004E46A2">
            <w:rPr>
              <w:rFonts w:ascii="Arial" w:hAnsi="Arial" w:cs="Arial"/>
              <w:sz w:val="18"/>
              <w:szCs w:val="18"/>
            </w:rPr>
            <w:t>R</w:t>
          </w:r>
        </w:p>
        <w:p w:rsidR="00225866" w:rsidRPr="008B234E" w:rsidRDefault="004E46A2" w:rsidP="00225866">
          <w:pPr>
            <w:pStyle w:val="En-tt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Conseil</w:t>
          </w:r>
          <w:r w:rsidR="00225866">
            <w:rPr>
              <w:rFonts w:ascii="Arial" w:hAnsi="Arial" w:cs="Arial"/>
              <w:b/>
              <w:sz w:val="22"/>
              <w:szCs w:val="22"/>
            </w:rPr>
            <w:t xml:space="preserve"> médical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restreint</w:t>
          </w:r>
        </w:p>
      </w:tc>
    </w:tr>
  </w:tbl>
  <w:p w:rsidR="00225866" w:rsidRPr="00B40836" w:rsidRDefault="00225866" w:rsidP="00372D3C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CE7"/>
    <w:multiLevelType w:val="multilevel"/>
    <w:tmpl w:val="C1B4ABE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2086"/>
    <w:multiLevelType w:val="hybridMultilevel"/>
    <w:tmpl w:val="4D6C8C24"/>
    <w:lvl w:ilvl="0" w:tplc="5D26CD7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11B500F"/>
    <w:multiLevelType w:val="hybridMultilevel"/>
    <w:tmpl w:val="0F50B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80C9C"/>
    <w:multiLevelType w:val="hybridMultilevel"/>
    <w:tmpl w:val="DE6426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60659"/>
    <w:multiLevelType w:val="hybridMultilevel"/>
    <w:tmpl w:val="A202C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08DA"/>
    <w:multiLevelType w:val="hybridMultilevel"/>
    <w:tmpl w:val="BA0A9962"/>
    <w:lvl w:ilvl="0" w:tplc="B36E095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BC8"/>
    <w:multiLevelType w:val="multilevel"/>
    <w:tmpl w:val="190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B0D3F"/>
    <w:multiLevelType w:val="hybridMultilevel"/>
    <w:tmpl w:val="5E44B3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130D3"/>
    <w:multiLevelType w:val="multilevel"/>
    <w:tmpl w:val="BA58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932A3"/>
    <w:multiLevelType w:val="hybridMultilevel"/>
    <w:tmpl w:val="BCC670F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9"/>
  </w:num>
  <w:num w:numId="5">
    <w:abstractNumId w:val="9"/>
  </w:num>
  <w:num w:numId="6">
    <w:abstractNumId w:val="3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66"/>
    <w:rsid w:val="000007F8"/>
    <w:rsid w:val="0005109B"/>
    <w:rsid w:val="00051B94"/>
    <w:rsid w:val="000569B8"/>
    <w:rsid w:val="00060E2D"/>
    <w:rsid w:val="00086BEE"/>
    <w:rsid w:val="000F77F9"/>
    <w:rsid w:val="001175B7"/>
    <w:rsid w:val="001176A5"/>
    <w:rsid w:val="001223D9"/>
    <w:rsid w:val="001C21B7"/>
    <w:rsid w:val="001D79BB"/>
    <w:rsid w:val="001F4DF6"/>
    <w:rsid w:val="00225866"/>
    <w:rsid w:val="002324E0"/>
    <w:rsid w:val="002574B8"/>
    <w:rsid w:val="00274286"/>
    <w:rsid w:val="002912D2"/>
    <w:rsid w:val="002D05DD"/>
    <w:rsid w:val="00323DE9"/>
    <w:rsid w:val="00341F77"/>
    <w:rsid w:val="00342FE6"/>
    <w:rsid w:val="003533F7"/>
    <w:rsid w:val="00367C8D"/>
    <w:rsid w:val="00372D3C"/>
    <w:rsid w:val="00381D59"/>
    <w:rsid w:val="003870CD"/>
    <w:rsid w:val="00394C72"/>
    <w:rsid w:val="003D3C2E"/>
    <w:rsid w:val="003E1A5F"/>
    <w:rsid w:val="00431CA0"/>
    <w:rsid w:val="00441C4E"/>
    <w:rsid w:val="00461B58"/>
    <w:rsid w:val="00496084"/>
    <w:rsid w:val="004E46A2"/>
    <w:rsid w:val="00532946"/>
    <w:rsid w:val="00565250"/>
    <w:rsid w:val="00573CC1"/>
    <w:rsid w:val="0059233D"/>
    <w:rsid w:val="00595864"/>
    <w:rsid w:val="005E23C6"/>
    <w:rsid w:val="005F50F0"/>
    <w:rsid w:val="00653949"/>
    <w:rsid w:val="006604EF"/>
    <w:rsid w:val="00670B19"/>
    <w:rsid w:val="00691A11"/>
    <w:rsid w:val="0069695E"/>
    <w:rsid w:val="006C2FC0"/>
    <w:rsid w:val="00711039"/>
    <w:rsid w:val="00723562"/>
    <w:rsid w:val="007326D6"/>
    <w:rsid w:val="00732B18"/>
    <w:rsid w:val="00746138"/>
    <w:rsid w:val="0076239C"/>
    <w:rsid w:val="00771EC5"/>
    <w:rsid w:val="00777017"/>
    <w:rsid w:val="007A30EC"/>
    <w:rsid w:val="007B4091"/>
    <w:rsid w:val="007C7226"/>
    <w:rsid w:val="007F1DEB"/>
    <w:rsid w:val="00805C02"/>
    <w:rsid w:val="00821605"/>
    <w:rsid w:val="00863DFB"/>
    <w:rsid w:val="008A5A28"/>
    <w:rsid w:val="008B234E"/>
    <w:rsid w:val="008D6856"/>
    <w:rsid w:val="008E38DB"/>
    <w:rsid w:val="008E49DC"/>
    <w:rsid w:val="008F5F10"/>
    <w:rsid w:val="00924E9D"/>
    <w:rsid w:val="00942832"/>
    <w:rsid w:val="00960032"/>
    <w:rsid w:val="00965CF9"/>
    <w:rsid w:val="009773E3"/>
    <w:rsid w:val="009E539A"/>
    <w:rsid w:val="00A1118A"/>
    <w:rsid w:val="00A3586A"/>
    <w:rsid w:val="00A65389"/>
    <w:rsid w:val="00A82DAC"/>
    <w:rsid w:val="00A837A5"/>
    <w:rsid w:val="00A86625"/>
    <w:rsid w:val="00A949F7"/>
    <w:rsid w:val="00A968F5"/>
    <w:rsid w:val="00AE2EE9"/>
    <w:rsid w:val="00AF7592"/>
    <w:rsid w:val="00B1574F"/>
    <w:rsid w:val="00B40836"/>
    <w:rsid w:val="00B53D5B"/>
    <w:rsid w:val="00B75EAC"/>
    <w:rsid w:val="00BA3235"/>
    <w:rsid w:val="00BB6CE8"/>
    <w:rsid w:val="00BE7F1D"/>
    <w:rsid w:val="00C232FB"/>
    <w:rsid w:val="00C73CCC"/>
    <w:rsid w:val="00C9296A"/>
    <w:rsid w:val="00C96506"/>
    <w:rsid w:val="00CA5E02"/>
    <w:rsid w:val="00CC549F"/>
    <w:rsid w:val="00D3068E"/>
    <w:rsid w:val="00D43DF6"/>
    <w:rsid w:val="00D62D13"/>
    <w:rsid w:val="00DD1E4B"/>
    <w:rsid w:val="00E16F7E"/>
    <w:rsid w:val="00E32D7D"/>
    <w:rsid w:val="00E401E4"/>
    <w:rsid w:val="00E54210"/>
    <w:rsid w:val="00E83C89"/>
    <w:rsid w:val="00EA2252"/>
    <w:rsid w:val="00EB1EAC"/>
    <w:rsid w:val="00EC6D2C"/>
    <w:rsid w:val="00EE67AD"/>
    <w:rsid w:val="00EE6D54"/>
    <w:rsid w:val="00EF5345"/>
    <w:rsid w:val="00F17523"/>
    <w:rsid w:val="00F40A41"/>
    <w:rsid w:val="00F65CE9"/>
    <w:rsid w:val="00F6775E"/>
    <w:rsid w:val="00FA236F"/>
    <w:rsid w:val="00FA3A92"/>
    <w:rsid w:val="00FB486E"/>
    <w:rsid w:val="00FB5406"/>
    <w:rsid w:val="00FB7D83"/>
    <w:rsid w:val="00FC611D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1B6BA8"/>
  <w15:docId w15:val="{14630A8D-EB3D-4B6A-A454-AC4791E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75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371B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bdr w:val="nil"/>
      <w:lang w:val="en-US" w:eastAsia="en-US"/>
    </w:rPr>
  </w:style>
  <w:style w:type="paragraph" w:styleId="Titre3">
    <w:name w:val="heading 3"/>
    <w:basedOn w:val="Normal"/>
    <w:link w:val="Titre3Car"/>
    <w:uiPriority w:val="1"/>
    <w:qFormat/>
    <w:rsid w:val="00A1118A"/>
    <w:pPr>
      <w:widowControl w:val="0"/>
      <w:autoSpaceDE w:val="0"/>
      <w:autoSpaceDN w:val="0"/>
      <w:spacing w:before="192"/>
      <w:ind w:left="5561" w:right="422" w:hanging="60"/>
      <w:jc w:val="both"/>
      <w:outlineLvl w:val="2"/>
    </w:pPr>
    <w:rPr>
      <w:rFonts w:ascii="Arial" w:eastAsia="Arial" w:hAnsi="Arial" w:cs="Arial"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11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64A25" w:themeColor="accent1"/>
      <w:bdr w:val="nil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4371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1118A"/>
    <w:pPr>
      <w:widowControl w:val="0"/>
      <w:autoSpaceDE w:val="0"/>
      <w:autoSpaceDN w:val="0"/>
      <w:spacing w:before="1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1118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1118A"/>
    <w:rPr>
      <w:rFonts w:ascii="Arial" w:eastAsia="Arial" w:hAnsi="Arial" w:cs="Arial"/>
      <w:sz w:val="18"/>
      <w:szCs w:val="18"/>
      <w:bdr w:val="none" w:sz="0" w:space="0" w:color="auto"/>
      <w:lang w:val="en-US"/>
    </w:rPr>
  </w:style>
  <w:style w:type="paragraph" w:styleId="Paragraphedeliste">
    <w:name w:val="List Paragraph"/>
    <w:basedOn w:val="Normal"/>
    <w:uiPriority w:val="1"/>
    <w:qFormat/>
    <w:rsid w:val="00A1118A"/>
    <w:pPr>
      <w:widowControl w:val="0"/>
      <w:autoSpaceDE w:val="0"/>
      <w:autoSpaceDN w:val="0"/>
      <w:spacing w:before="1"/>
      <w:ind w:left="717" w:hanging="1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yle1">
    <w:name w:val="Style 1"/>
    <w:basedOn w:val="Titre3"/>
    <w:link w:val="Style1Car"/>
    <w:qFormat/>
    <w:rsid w:val="00A1118A"/>
    <w:pPr>
      <w:spacing w:before="0" w:line="230" w:lineRule="auto"/>
      <w:ind w:left="0" w:firstLine="0"/>
    </w:pPr>
    <w:rPr>
      <w:sz w:val="22"/>
      <w:szCs w:val="22"/>
    </w:rPr>
  </w:style>
  <w:style w:type="character" w:customStyle="1" w:styleId="Style1Car">
    <w:name w:val="Style 1 Car"/>
    <w:basedOn w:val="Titre3Car"/>
    <w:link w:val="Style1"/>
    <w:rsid w:val="00A1118A"/>
    <w:rPr>
      <w:rFonts w:ascii="Arial" w:eastAsia="Arial" w:hAnsi="Arial" w:cs="Arial"/>
      <w:sz w:val="22"/>
      <w:szCs w:val="22"/>
      <w:bdr w:val="none" w:sz="0" w:space="0" w:color="auto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A1118A"/>
    <w:rPr>
      <w:rFonts w:ascii="Arial" w:eastAsia="Arial" w:hAnsi="Arial" w:cs="Arial"/>
      <w:bdr w:val="none" w:sz="0" w:space="0" w:color="auto"/>
      <w:lang w:val="en-US"/>
    </w:rPr>
  </w:style>
  <w:style w:type="paragraph" w:customStyle="1" w:styleId="Style2">
    <w:name w:val="Style2"/>
    <w:basedOn w:val="Style1"/>
    <w:link w:val="Style2Car"/>
    <w:qFormat/>
    <w:rsid w:val="00A1118A"/>
    <w:rPr>
      <w:b/>
      <w:color w:val="86C0C9" w:themeColor="accent3"/>
      <w:w w:val="105"/>
    </w:rPr>
  </w:style>
  <w:style w:type="character" w:customStyle="1" w:styleId="Style2Car">
    <w:name w:val="Style2 Car"/>
    <w:basedOn w:val="Style1Car"/>
    <w:link w:val="Style2"/>
    <w:rsid w:val="00A1118A"/>
    <w:rPr>
      <w:rFonts w:ascii="Arial" w:eastAsia="Arial" w:hAnsi="Arial" w:cs="Arial"/>
      <w:b/>
      <w:color w:val="86C0C9" w:themeColor="accent3"/>
      <w:w w:val="105"/>
      <w:sz w:val="22"/>
      <w:szCs w:val="22"/>
      <w:bdr w:val="none" w:sz="0" w:space="0" w:color="auto"/>
      <w:lang w:val="en-US"/>
    </w:rPr>
  </w:style>
  <w:style w:type="paragraph" w:customStyle="1" w:styleId="Style3">
    <w:name w:val="Style3"/>
    <w:basedOn w:val="Normal"/>
    <w:link w:val="Style3Car"/>
    <w:qFormat/>
    <w:rsid w:val="00A1118A"/>
    <w:pPr>
      <w:pBdr>
        <w:top w:val="nil"/>
        <w:left w:val="nil"/>
        <w:bottom w:val="nil"/>
        <w:right w:val="nil"/>
        <w:between w:val="nil"/>
        <w:bar w:val="nil"/>
      </w:pBdr>
      <w:spacing w:line="216" w:lineRule="auto"/>
    </w:pPr>
    <w:rPr>
      <w:rFonts w:ascii="Arial Black" w:eastAsia="Arial Unicode MS" w:hAnsi="Arial Unicode MS" w:cs="Arial Unicode MS"/>
      <w:b/>
      <w:bCs/>
      <w:color w:val="C64A25" w:themeColor="accent1"/>
      <w:sz w:val="28"/>
      <w:szCs w:val="28"/>
      <w:u w:color="EF4C31"/>
      <w:bdr w:val="nil"/>
      <w:lang w:eastAsia="en-US"/>
    </w:rPr>
  </w:style>
  <w:style w:type="character" w:customStyle="1" w:styleId="Style3Car">
    <w:name w:val="Style3 Car"/>
    <w:basedOn w:val="Policepardfaut"/>
    <w:link w:val="Style3"/>
    <w:rsid w:val="00A1118A"/>
    <w:rPr>
      <w:rFonts w:ascii="Arial Black" w:hAnsi="Arial Unicode MS" w:cs="Arial Unicode MS"/>
      <w:b/>
      <w:bCs/>
      <w:color w:val="C64A25" w:themeColor="accent1"/>
      <w:sz w:val="28"/>
      <w:szCs w:val="28"/>
      <w:u w:color="EF4C31"/>
    </w:rPr>
  </w:style>
  <w:style w:type="character" w:customStyle="1" w:styleId="Titre2Car">
    <w:name w:val="Titre 2 Car"/>
    <w:basedOn w:val="Policepardfaut"/>
    <w:link w:val="Titre2"/>
    <w:uiPriority w:val="9"/>
    <w:semiHidden/>
    <w:rsid w:val="00A1118A"/>
    <w:rPr>
      <w:rFonts w:asciiTheme="majorHAnsi" w:eastAsiaTheme="majorEastAsia" w:hAnsiTheme="majorHAnsi" w:cstheme="majorBidi"/>
      <w:b/>
      <w:bCs/>
      <w:color w:val="C64A25" w:themeColor="accent1"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1118A"/>
    <w:rPr>
      <w:rFonts w:asciiTheme="majorHAnsi" w:eastAsiaTheme="majorEastAsia" w:hAnsiTheme="majorHAnsi" w:cstheme="majorBidi"/>
      <w:b/>
      <w:bCs/>
      <w:i/>
      <w:iCs/>
      <w:color w:val="C64A25" w:themeColor="accent1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F1DEB"/>
  </w:style>
  <w:style w:type="paragraph" w:styleId="Pieddepage">
    <w:name w:val="footer"/>
    <w:basedOn w:val="Normal"/>
    <w:link w:val="PieddepageCar"/>
    <w:uiPriority w:val="99"/>
    <w:unhideWhenUsed/>
    <w:rsid w:val="007F1DE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F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DE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unhideWhenUsed/>
    <w:rsid w:val="006604EF"/>
    <w:pPr>
      <w:tabs>
        <w:tab w:val="left" w:pos="7088"/>
      </w:tabs>
      <w:spacing w:before="120" w:after="120"/>
      <w:ind w:left="2694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EC6D2C"/>
    <w:pPr>
      <w:spacing w:after="120"/>
    </w:pPr>
    <w:rPr>
      <w:sz w:val="16"/>
      <w:szCs w:val="16"/>
      <w:lang w:val="fr-CA"/>
    </w:rPr>
  </w:style>
  <w:style w:type="character" w:customStyle="1" w:styleId="Corpsdetexte3Car">
    <w:name w:val="Corps de texte 3 Car"/>
    <w:basedOn w:val="Policepardfaut"/>
    <w:link w:val="Corpsdetexte3"/>
    <w:rsid w:val="00EC6D2C"/>
    <w:rPr>
      <w:rFonts w:eastAsia="Times New Roman"/>
      <w:sz w:val="16"/>
      <w:szCs w:val="16"/>
      <w:bdr w:val="none" w:sz="0" w:space="0" w:color="auto"/>
      <w:lang w:val="fr-CA" w:eastAsia="fr-FR"/>
    </w:rPr>
  </w:style>
  <w:style w:type="table" w:styleId="Grilledutableau">
    <w:name w:val="Table Grid"/>
    <w:basedOn w:val="TableauNormal"/>
    <w:uiPriority w:val="59"/>
    <w:rsid w:val="00EC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32B1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32B18"/>
    <w:rPr>
      <w:rFonts w:eastAsia="Times New Roman"/>
      <w:sz w:val="24"/>
      <w:szCs w:val="24"/>
      <w:bdr w:val="none" w:sz="0" w:space="0" w:color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175B7"/>
    <w:rPr>
      <w:rFonts w:asciiTheme="majorHAnsi" w:eastAsiaTheme="majorEastAsia" w:hAnsiTheme="majorHAnsi" w:cstheme="majorBidi"/>
      <w:color w:val="94371B" w:themeColor="accent1" w:themeShade="BF"/>
      <w:sz w:val="32"/>
      <w:szCs w:val="32"/>
      <w:bdr w:val="none" w:sz="0" w:space="0" w:color="auto"/>
      <w:lang w:eastAsia="fr-FR"/>
    </w:rPr>
  </w:style>
  <w:style w:type="character" w:styleId="Lienhypertexte">
    <w:name w:val="Hyperlink"/>
    <w:basedOn w:val="Policepardfaut"/>
    <w:uiPriority w:val="99"/>
    <w:unhideWhenUsed/>
    <w:rsid w:val="001175B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75B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573CC1"/>
    <w:rPr>
      <w:rFonts w:asciiTheme="majorHAnsi" w:eastAsiaTheme="majorEastAsia" w:hAnsiTheme="majorHAnsi" w:cstheme="majorBidi"/>
      <w:color w:val="94371B" w:themeColor="accent1" w:themeShade="BF"/>
      <w:sz w:val="24"/>
      <w:szCs w:val="24"/>
      <w:bdr w:val="none" w:sz="0" w:space="0" w:color="auto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73CC1"/>
    <w:pPr>
      <w:spacing w:after="120" w:line="480" w:lineRule="auto"/>
    </w:pPr>
    <w:rPr>
      <w:rFonts w:ascii="Trebuchet MS" w:hAnsi="Trebuchet MS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73CC1"/>
    <w:rPr>
      <w:rFonts w:ascii="Trebuchet MS" w:eastAsia="Times New Roman" w:hAnsi="Trebuchet MS"/>
      <w:sz w:val="22"/>
      <w:szCs w:val="22"/>
      <w:bdr w:val="none" w:sz="0" w:space="0" w:color="auto"/>
      <w:lang w:eastAsia="fr-FR"/>
    </w:rPr>
  </w:style>
  <w:style w:type="paragraph" w:customStyle="1" w:styleId="textecourant">
    <w:name w:val="texte courant"/>
    <w:basedOn w:val="Normal"/>
    <w:uiPriority w:val="99"/>
    <w:rsid w:val="00225866"/>
    <w:pPr>
      <w:suppressAutoHyphens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"/>
    <w:basedOn w:val="Style2"/>
    <w:link w:val="Style1Car0"/>
    <w:qFormat/>
    <w:rsid w:val="004E46A2"/>
    <w:pPr>
      <w:ind w:right="0"/>
    </w:pPr>
    <w:rPr>
      <w:sz w:val="24"/>
      <w:szCs w:val="24"/>
      <w:u w:color="1F4F69"/>
      <w:lang w:eastAsia="fr-FR"/>
    </w:rPr>
  </w:style>
  <w:style w:type="character" w:customStyle="1" w:styleId="Style1Car0">
    <w:name w:val="Style1 Car"/>
    <w:basedOn w:val="Style2Car"/>
    <w:link w:val="Style10"/>
    <w:rsid w:val="004E46A2"/>
    <w:rPr>
      <w:rFonts w:ascii="Arial" w:eastAsia="Arial" w:hAnsi="Arial" w:cs="Arial"/>
      <w:b/>
      <w:color w:val="86C0C9" w:themeColor="accent3"/>
      <w:w w:val="105"/>
      <w:sz w:val="24"/>
      <w:szCs w:val="24"/>
      <w:u w:color="1F4F69"/>
      <w:bdr w:val="none" w:sz="0" w:space="0" w:color="auto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g53.fr/document/01-d-mod1r-saisine-age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g53.fr/document/01-d-form1r-formulaire-de-saisine-collectivit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1\Commun\OUTILS%20COMMUNS\OUTILS%20INTERNES\Mod&#232;les%20internes\Mod&#232;les%202020\B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B013-C643-40E2-8021-FCF0ED75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BE.dotx</Template>
  <TotalTime>9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Bilheux</dc:creator>
  <cp:lastModifiedBy>Marie Bilheux</cp:lastModifiedBy>
  <cp:revision>9</cp:revision>
  <cp:lastPrinted>2020-09-17T13:24:00Z</cp:lastPrinted>
  <dcterms:created xsi:type="dcterms:W3CDTF">2022-07-19T07:49:00Z</dcterms:created>
  <dcterms:modified xsi:type="dcterms:W3CDTF">2022-07-21T12:16:00Z</dcterms:modified>
</cp:coreProperties>
</file>