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544B26" w:rsidRPr="00AE2EE9" w:rsidRDefault="00544B26" w:rsidP="00544B26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AB45DE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conseil médical </w:t>
      </w:r>
    </w:p>
    <w:p w:rsidR="00225866" w:rsidRPr="000E394C" w:rsidRDefault="00174A3B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AB45DE">
        <w:rPr>
          <w:rFonts w:ascii="Arial" w:hAnsi="Arial" w:cs="Arial"/>
          <w:sz w:val="22"/>
          <w:szCs w:val="22"/>
        </w:rPr>
        <w:t xml:space="preserve">du conseil médical 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174A3B" w:rsidRDefault="00174A3B" w:rsidP="00C73CCC">
      <w:pPr>
        <w:jc w:val="both"/>
        <w:rPr>
          <w:rFonts w:ascii="Arial" w:hAnsi="Arial" w:cs="Arial"/>
          <w:sz w:val="20"/>
          <w:szCs w:val="20"/>
        </w:rPr>
      </w:pPr>
    </w:p>
    <w:p w:rsidR="00AB45DE" w:rsidRDefault="00225866" w:rsidP="00AB4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174A3B">
        <w:rPr>
          <w:rFonts w:ascii="Arial" w:hAnsi="Arial" w:cs="Arial"/>
          <w:b/>
          <w:bCs/>
          <w:sz w:val="20"/>
          <w:szCs w:val="20"/>
        </w:rPr>
        <w:t>2</w:t>
      </w:r>
      <w:r w:rsidR="00AB45DE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AB45DE">
        <w:rPr>
          <w:rFonts w:ascii="Arial" w:hAnsi="Arial" w:cs="Arial"/>
          <w:b/>
          <w:bCs/>
          <w:sz w:val="20"/>
          <w:szCs w:val="20"/>
        </w:rPr>
        <w:t xml:space="preserve"> </w:t>
      </w:r>
      <w:r w:rsidR="00AB45DE" w:rsidRPr="00AB45DE">
        <w:rPr>
          <w:rFonts w:ascii="Arial" w:hAnsi="Arial" w:cs="Arial"/>
          <w:b/>
          <w:bCs/>
          <w:sz w:val="20"/>
          <w:szCs w:val="20"/>
        </w:rPr>
        <w:t>La maladie professionnelle inscrite</w:t>
      </w:r>
      <w:r w:rsidR="00AB45DE">
        <w:rPr>
          <w:rFonts w:ascii="Arial" w:hAnsi="Arial" w:cs="Arial"/>
          <w:b/>
          <w:bCs/>
          <w:sz w:val="20"/>
          <w:szCs w:val="20"/>
        </w:rPr>
        <w:t xml:space="preserve"> </w:t>
      </w:r>
      <w:r w:rsidR="00AB45DE" w:rsidRPr="00AB45DE">
        <w:rPr>
          <w:rFonts w:ascii="Arial" w:hAnsi="Arial" w:cs="Arial"/>
          <w:b/>
          <w:bCs/>
          <w:sz w:val="20"/>
          <w:szCs w:val="20"/>
        </w:rPr>
        <w:t>dans un tableau du régime de la sécurité sociale</w:t>
      </w:r>
      <w:r w:rsidR="00AB45D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3CC1" w:rsidRPr="003E1A5F" w:rsidRDefault="00AB45DE" w:rsidP="00AB45DE">
      <w:pPr>
        <w:ind w:firstLine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AB45DE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l</w:t>
      </w:r>
      <w:r w:rsidRPr="00AB45DE">
        <w:rPr>
          <w:rFonts w:ascii="Arial" w:hAnsi="Arial" w:cs="Arial"/>
          <w:b/>
          <w:bCs/>
          <w:sz w:val="20"/>
          <w:szCs w:val="20"/>
        </w:rPr>
        <w:t>a maladie d’origine professionnelle hors tableau</w:t>
      </w: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174A3B">
        <w:trPr>
          <w:trHeight w:val="666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174A3B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174A3B" w:rsidRPr="00174A3B" w:rsidRDefault="00174A3B" w:rsidP="00174A3B">
            <w:pPr>
              <w:pStyle w:val="textecourant"/>
              <w:tabs>
                <w:tab w:val="left" w:pos="283"/>
              </w:tabs>
              <w:spacing w:before="170" w:line="240" w:lineRule="auto"/>
              <w:rPr>
                <w:b/>
                <w:color w:val="86C0C9" w:themeColor="accent3"/>
                <w:sz w:val="2"/>
                <w:szCs w:val="22"/>
              </w:rPr>
            </w:pPr>
          </w:p>
          <w:p w:rsidR="00225866" w:rsidRDefault="00225866" w:rsidP="00174A3B">
            <w:pPr>
              <w:pStyle w:val="textecourant"/>
              <w:tabs>
                <w:tab w:val="left" w:pos="283"/>
              </w:tabs>
              <w:spacing w:before="170" w:line="240" w:lineRule="auto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174A3B" w:rsidRPr="00174A3B" w:rsidRDefault="00174A3B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8"/>
                <w:szCs w:val="22"/>
              </w:rPr>
            </w:pPr>
          </w:p>
          <w:p w:rsidR="00174A3B" w:rsidRPr="00174A3B" w:rsidRDefault="00225866" w:rsidP="00174A3B">
            <w:pPr>
              <w:spacing w:line="360" w:lineRule="auto"/>
              <w:jc w:val="both"/>
              <w:rPr>
                <w:rFonts w:ascii="Arial" w:hAnsi="Arial" w:cs="Arial"/>
                <w:i/>
                <w:color w:val="0F304D"/>
                <w:sz w:val="20"/>
                <w:szCs w:val="20"/>
              </w:rPr>
            </w:pPr>
            <w:r w:rsidRPr="00D8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6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Saisine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de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la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collectivité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indiquant</w:t>
            </w:r>
            <w:r w:rsidR="00174A3B" w:rsidRPr="00D856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de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manière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précise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l’objet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et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les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questions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pour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lesquelles</w:t>
            </w:r>
            <w:r w:rsidR="00174A3B" w:rsidRPr="00D856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il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est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nécessaire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d’avoir</w:t>
            </w:r>
            <w:r w:rsidR="00174A3B" w:rsidRPr="00D856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un avis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(prise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en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charge</w:t>
            </w:r>
            <w:r w:rsidR="00174A3B" w:rsidRPr="00D856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des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périodes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initiales</w:t>
            </w:r>
            <w:r w:rsidR="00174A3B" w:rsidRPr="00D856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et/ou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de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prolongation)</w:t>
            </w:r>
            <w:r w:rsidR="00174A3B" w:rsidRPr="00D856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et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préciser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les</w:t>
            </w:r>
            <w:r w:rsidR="00174A3B" w:rsidRPr="00D856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raisons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pour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lesquelles</w:t>
            </w:r>
            <w:r w:rsidR="00174A3B" w:rsidRPr="00D856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>l’autorité</w:t>
            </w:r>
            <w:r w:rsidR="00174A3B" w:rsidRPr="00D856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174A3B" w:rsidRPr="00D85645">
              <w:rPr>
                <w:rFonts w:ascii="Arial" w:hAnsi="Arial" w:cs="Arial"/>
                <w:spacing w:val="-2"/>
                <w:sz w:val="20"/>
                <w:szCs w:val="20"/>
              </w:rPr>
              <w:t xml:space="preserve">territoriale </w:t>
            </w:r>
            <w:r w:rsidR="00174A3B" w:rsidRPr="00D85645">
              <w:rPr>
                <w:rFonts w:ascii="Arial" w:hAnsi="Arial" w:cs="Arial"/>
                <w:sz w:val="20"/>
                <w:szCs w:val="20"/>
              </w:rPr>
              <w:t xml:space="preserve">ne reconnait pas l’imputabilité au service </w:t>
            </w:r>
            <w:hyperlink r:id="rId8" w:history="1">
              <w:r w:rsidR="00D85645" w:rsidRPr="00D85645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(</w:t>
              </w:r>
              <w:r w:rsidR="00D85645" w:rsidRPr="00D85645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01-D-FORM1P</w:t>
              </w:r>
              <w:r w:rsidR="00D85645" w:rsidRPr="00D85645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)</w:t>
              </w:r>
            </w:hyperlink>
          </w:p>
          <w:p w:rsidR="00D85645" w:rsidRPr="00D85645" w:rsidRDefault="00174A3B" w:rsidP="00D85645">
            <w:pPr>
              <w:spacing w:line="360" w:lineRule="auto"/>
              <w:ind w:left="709" w:hanging="709"/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 w:color="0000FF"/>
                <w:bdr w:val="none" w:sz="0" w:space="0" w:color="auto" w:frame="1"/>
                <w:lang w:val="en-US"/>
              </w:rPr>
            </w:pPr>
            <w:r w:rsidRPr="00174A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>
              <w:rPr>
                <w:rFonts w:ascii="Arial" w:hAnsi="Arial" w:cs="Arial"/>
                <w:sz w:val="20"/>
                <w:szCs w:val="20"/>
              </w:rPr>
            </w:r>
            <w:r w:rsid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A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A3B">
              <w:rPr>
                <w:rFonts w:ascii="Arial" w:hAnsi="Arial" w:cs="Arial"/>
                <w:sz w:val="20"/>
                <w:szCs w:val="20"/>
              </w:rPr>
              <w:t xml:space="preserve"> Demande écrite de l’agent</w:t>
            </w:r>
            <w:r w:rsidRPr="00174A3B">
              <w:rPr>
                <w:rFonts w:ascii="Arial" w:hAnsi="Arial" w:cs="Arial"/>
                <w:color w:val="86C0C9"/>
                <w:sz w:val="20"/>
                <w:szCs w:val="20"/>
              </w:rPr>
              <w:t xml:space="preserve"> </w:t>
            </w:r>
            <w:hyperlink r:id="rId9" w:history="1">
              <w:r w:rsidR="00D85645" w:rsidRPr="00D85645">
                <w:rPr>
                  <w:rFonts w:ascii="Arial" w:eastAsia="Arial" w:hAnsi="Arial" w:cs="Arial"/>
                  <w:sz w:val="20"/>
                  <w:szCs w:val="20"/>
                  <w:u w:color="0000FF"/>
                  <w:bdr w:val="none" w:sz="0" w:space="0" w:color="auto" w:frame="1"/>
                  <w:lang w:val="en-US"/>
                </w:rPr>
                <w:t>(</w:t>
              </w:r>
              <w:r w:rsidR="00D85645" w:rsidRPr="00D85645"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 w:color="0000FF"/>
                  <w:bdr w:val="none" w:sz="0" w:space="0" w:color="auto" w:frame="1"/>
                  <w:lang w:val="en-US"/>
                </w:rPr>
                <w:t>n°01-D-MOD1P</w:t>
              </w:r>
              <w:r w:rsidR="00D85645" w:rsidRPr="00D85645">
                <w:rPr>
                  <w:rFonts w:ascii="Arial" w:eastAsia="Arial" w:hAnsi="Arial" w:cs="Arial"/>
                  <w:sz w:val="20"/>
                  <w:szCs w:val="20"/>
                  <w:u w:color="0000FF"/>
                  <w:bdr w:val="none" w:sz="0" w:space="0" w:color="auto" w:frame="1"/>
                  <w:lang w:val="en-US"/>
                </w:rPr>
                <w:t>)</w:t>
              </w:r>
            </w:hyperlink>
          </w:p>
          <w:p w:rsidR="00174A3B" w:rsidRPr="00174A3B" w:rsidRDefault="00174A3B" w:rsidP="00D856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A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>
              <w:rPr>
                <w:rFonts w:ascii="Arial" w:hAnsi="Arial" w:cs="Arial"/>
                <w:sz w:val="20"/>
                <w:szCs w:val="20"/>
              </w:rPr>
            </w:r>
            <w:r w:rsid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A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A3B">
              <w:rPr>
                <w:rFonts w:ascii="Arial" w:hAnsi="Arial" w:cs="Arial"/>
                <w:sz w:val="20"/>
                <w:szCs w:val="20"/>
              </w:rPr>
              <w:t xml:space="preserve"> Certificats médicaux (de l’initial à la dernière prolongation),</w:t>
            </w:r>
          </w:p>
          <w:p w:rsidR="00174A3B" w:rsidRPr="00174A3B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A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>
              <w:rPr>
                <w:rFonts w:ascii="Arial" w:hAnsi="Arial" w:cs="Arial"/>
                <w:sz w:val="20"/>
                <w:szCs w:val="20"/>
              </w:rPr>
            </w:r>
            <w:r w:rsid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A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A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>
              <w:r w:rsidRPr="000465E5">
                <w:rPr>
                  <w:rFonts w:ascii="Arial" w:hAnsi="Arial" w:cs="Arial"/>
                  <w:color w:val="0000FF"/>
                  <w:sz w:val="20"/>
                  <w:szCs w:val="20"/>
                  <w:u w:val="single" w:color="0072BC"/>
                </w:rPr>
                <w:t>Fiche descriptive des fonctions</w:t>
              </w:r>
              <w:r w:rsidRPr="00174A3B">
                <w:rPr>
                  <w:rFonts w:ascii="Arial" w:hAnsi="Arial" w:cs="Arial"/>
                  <w:color w:val="0072BC"/>
                  <w:sz w:val="20"/>
                  <w:szCs w:val="20"/>
                </w:rPr>
                <w:t xml:space="preserve"> </w:t>
              </w:r>
            </w:hyperlink>
            <w:r w:rsidRPr="00174A3B">
              <w:rPr>
                <w:rFonts w:ascii="Arial" w:hAnsi="Arial" w:cs="Arial"/>
                <w:sz w:val="20"/>
                <w:szCs w:val="20"/>
              </w:rPr>
              <w:t>ou fiche de poste</w:t>
            </w:r>
          </w:p>
          <w:p w:rsidR="00174A3B" w:rsidRPr="00174A3B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A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>
              <w:rPr>
                <w:rFonts w:ascii="Arial" w:hAnsi="Arial" w:cs="Arial"/>
                <w:sz w:val="20"/>
                <w:szCs w:val="20"/>
              </w:rPr>
            </w:r>
            <w:r w:rsid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A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A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>
              <w:r w:rsidRPr="000465E5">
                <w:rPr>
                  <w:rFonts w:ascii="Arial" w:hAnsi="Arial" w:cs="Arial"/>
                  <w:color w:val="0000FF"/>
                  <w:sz w:val="20"/>
                  <w:szCs w:val="20"/>
                  <w:u w:val="single" w:color="0072BC"/>
                </w:rPr>
                <w:t>Rapport hiérarchique «maladie professionnelle»</w:t>
              </w:r>
              <w:r w:rsidRPr="000465E5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r w:rsidRPr="00174A3B">
              <w:rPr>
                <w:rFonts w:ascii="Arial" w:hAnsi="Arial" w:cs="Arial"/>
                <w:sz w:val="20"/>
                <w:szCs w:val="20"/>
              </w:rPr>
              <w:t xml:space="preserve">relatant les conditions dans lesquelles l’agent a contracté sa maladie (récapitulatif de carrière, produits manipulés,…) </w:t>
            </w:r>
          </w:p>
          <w:p w:rsidR="00174A3B" w:rsidRPr="00174A3B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A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>
              <w:rPr>
                <w:rFonts w:ascii="Arial" w:hAnsi="Arial" w:cs="Arial"/>
                <w:sz w:val="20"/>
                <w:szCs w:val="20"/>
              </w:rPr>
            </w:r>
            <w:r w:rsid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A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A3B">
              <w:rPr>
                <w:rFonts w:ascii="Arial" w:hAnsi="Arial" w:cs="Arial"/>
                <w:sz w:val="20"/>
                <w:szCs w:val="20"/>
              </w:rPr>
              <w:t xml:space="preserve"> Expertise médicale réalisée par un médecin spécialiste agréé,</w:t>
            </w:r>
          </w:p>
          <w:p w:rsidR="00174A3B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A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>
              <w:rPr>
                <w:rFonts w:ascii="Arial" w:hAnsi="Arial" w:cs="Arial"/>
                <w:sz w:val="20"/>
                <w:szCs w:val="20"/>
              </w:rPr>
            </w:r>
            <w:r w:rsid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A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A3B">
              <w:rPr>
                <w:rFonts w:ascii="Arial" w:hAnsi="Arial" w:cs="Arial"/>
                <w:sz w:val="20"/>
                <w:szCs w:val="20"/>
              </w:rPr>
              <w:t xml:space="preserve"> Rapport écrit du médecin de prévention </w:t>
            </w:r>
          </w:p>
          <w:p w:rsidR="00174A3B" w:rsidRDefault="00174A3B" w:rsidP="00174A3B">
            <w:pPr>
              <w:pStyle w:val="textecourant"/>
              <w:tabs>
                <w:tab w:val="left" w:pos="283"/>
              </w:tabs>
              <w:spacing w:before="170" w:line="240" w:lineRule="auto"/>
              <w:rPr>
                <w:b/>
                <w:color w:val="86C0C9" w:themeColor="accent3"/>
                <w:sz w:val="22"/>
                <w:szCs w:val="22"/>
              </w:rPr>
            </w:pPr>
            <w:r>
              <w:rPr>
                <w:b/>
                <w:color w:val="86C0C9" w:themeColor="accent3"/>
                <w:sz w:val="22"/>
                <w:szCs w:val="22"/>
              </w:rPr>
              <w:t>Et éventuellement :</w:t>
            </w:r>
          </w:p>
          <w:p w:rsidR="00174A3B" w:rsidRPr="00174A3B" w:rsidRDefault="00174A3B" w:rsidP="00174A3B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8"/>
                <w:szCs w:val="22"/>
              </w:rPr>
            </w:pPr>
          </w:p>
          <w:bookmarkStart w:id="1" w:name="_GoBack"/>
          <w:p w:rsidR="00174A3B" w:rsidRPr="00D85645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5645">
              <w:rPr>
                <w:rFonts w:ascii="Arial" w:hAnsi="Arial" w:cs="Arial"/>
                <w:sz w:val="20"/>
                <w:szCs w:val="20"/>
              </w:rPr>
              <w:t xml:space="preserve"> Examens de laboratoires,</w:t>
            </w:r>
          </w:p>
          <w:p w:rsidR="00174A3B" w:rsidRPr="00D85645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6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645">
              <w:rPr>
                <w:rFonts w:ascii="Arial" w:hAnsi="Arial" w:cs="Arial"/>
                <w:sz w:val="20"/>
                <w:szCs w:val="20"/>
              </w:rPr>
              <w:t xml:space="preserve"> Composition des produits dans le cas d’une allergie à un produit utilisé,</w:t>
            </w:r>
          </w:p>
          <w:p w:rsidR="00174A3B" w:rsidRPr="00D85645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6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645">
              <w:rPr>
                <w:rFonts w:ascii="Arial" w:hAnsi="Arial" w:cs="Arial"/>
                <w:sz w:val="20"/>
                <w:szCs w:val="20"/>
              </w:rPr>
              <w:t xml:space="preserve"> Radiographies,</w:t>
            </w:r>
          </w:p>
          <w:p w:rsidR="00174A3B" w:rsidRPr="00D85645" w:rsidRDefault="00174A3B" w:rsidP="00174A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</w:r>
            <w:r w:rsidR="00D85645" w:rsidRPr="00D8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6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645">
              <w:rPr>
                <w:rFonts w:ascii="Arial" w:hAnsi="Arial" w:cs="Arial"/>
                <w:sz w:val="20"/>
                <w:szCs w:val="20"/>
              </w:rPr>
              <w:t xml:space="preserve"> Rapport(s) d’acte(s) chirurgical(aux).</w:t>
            </w:r>
          </w:p>
          <w:p w:rsidR="00225866" w:rsidRPr="00F65CE9" w:rsidRDefault="00225866" w:rsidP="00225866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sectPr w:rsidR="00573CC1" w:rsidRPr="00296CD3" w:rsidSect="00174A3B">
      <w:headerReference w:type="default" r:id="rId12"/>
      <w:pgSz w:w="11906" w:h="16838" w:code="9"/>
      <w:pgMar w:top="907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15" w:rsidRDefault="00F84915" w:rsidP="007F1DEB">
      <w:r>
        <w:separator/>
      </w:r>
    </w:p>
  </w:endnote>
  <w:endnote w:type="continuationSeparator" w:id="0">
    <w:p w:rsidR="00F84915" w:rsidRDefault="00F84915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15" w:rsidRDefault="00F84915" w:rsidP="007F1DEB">
      <w:r>
        <w:separator/>
      </w:r>
    </w:p>
  </w:footnote>
  <w:footnote w:type="continuationSeparator" w:id="0">
    <w:p w:rsidR="00F84915" w:rsidRDefault="00F84915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544B2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EB25DE" w:rsidRPr="008554F5" w:rsidRDefault="00AB45DE" w:rsidP="00EB25DE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01-D-BE2P</w:t>
          </w:r>
        </w:p>
        <w:p w:rsidR="00225866" w:rsidRPr="008B234E" w:rsidRDefault="00AB45DE" w:rsidP="00174A3B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 médical plénier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65E5"/>
    <w:rsid w:val="0005109B"/>
    <w:rsid w:val="00051B94"/>
    <w:rsid w:val="000569B8"/>
    <w:rsid w:val="00060E2D"/>
    <w:rsid w:val="00086BEE"/>
    <w:rsid w:val="000F77F9"/>
    <w:rsid w:val="001175B7"/>
    <w:rsid w:val="001176A5"/>
    <w:rsid w:val="001223D9"/>
    <w:rsid w:val="00174A3B"/>
    <w:rsid w:val="001A386F"/>
    <w:rsid w:val="001C21B7"/>
    <w:rsid w:val="001D79BB"/>
    <w:rsid w:val="001F4DF6"/>
    <w:rsid w:val="00225866"/>
    <w:rsid w:val="002324E0"/>
    <w:rsid w:val="002574B8"/>
    <w:rsid w:val="00274286"/>
    <w:rsid w:val="002912D2"/>
    <w:rsid w:val="002D05DD"/>
    <w:rsid w:val="00323DE9"/>
    <w:rsid w:val="00342FE6"/>
    <w:rsid w:val="00367C8D"/>
    <w:rsid w:val="00372D3C"/>
    <w:rsid w:val="00381D59"/>
    <w:rsid w:val="003870CD"/>
    <w:rsid w:val="00393054"/>
    <w:rsid w:val="00394C72"/>
    <w:rsid w:val="003D3C2E"/>
    <w:rsid w:val="003E1A5F"/>
    <w:rsid w:val="00441C4E"/>
    <w:rsid w:val="00461B58"/>
    <w:rsid w:val="00496084"/>
    <w:rsid w:val="00532946"/>
    <w:rsid w:val="00537AD0"/>
    <w:rsid w:val="00544B26"/>
    <w:rsid w:val="00565250"/>
    <w:rsid w:val="00573CC1"/>
    <w:rsid w:val="0059233D"/>
    <w:rsid w:val="00595864"/>
    <w:rsid w:val="005E23C6"/>
    <w:rsid w:val="00653949"/>
    <w:rsid w:val="006604EF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9E0B9E"/>
    <w:rsid w:val="00A1118A"/>
    <w:rsid w:val="00A3586A"/>
    <w:rsid w:val="00A65389"/>
    <w:rsid w:val="00A82DAC"/>
    <w:rsid w:val="00A86625"/>
    <w:rsid w:val="00A949F7"/>
    <w:rsid w:val="00A968F5"/>
    <w:rsid w:val="00AB45DE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BF615F"/>
    <w:rsid w:val="00C232FB"/>
    <w:rsid w:val="00C73CCC"/>
    <w:rsid w:val="00C9296A"/>
    <w:rsid w:val="00C96506"/>
    <w:rsid w:val="00CA5E02"/>
    <w:rsid w:val="00CC549F"/>
    <w:rsid w:val="00D3068E"/>
    <w:rsid w:val="00D43DF6"/>
    <w:rsid w:val="00D62D13"/>
    <w:rsid w:val="00D85645"/>
    <w:rsid w:val="00DD1E4B"/>
    <w:rsid w:val="00E16F7E"/>
    <w:rsid w:val="00E32D7D"/>
    <w:rsid w:val="00E54210"/>
    <w:rsid w:val="00E61331"/>
    <w:rsid w:val="00E83C89"/>
    <w:rsid w:val="00EB1EAC"/>
    <w:rsid w:val="00EB25DE"/>
    <w:rsid w:val="00EC6D2C"/>
    <w:rsid w:val="00EE6D54"/>
    <w:rsid w:val="00F17523"/>
    <w:rsid w:val="00F40A41"/>
    <w:rsid w:val="00F50378"/>
    <w:rsid w:val="00F65CE9"/>
    <w:rsid w:val="00F6775E"/>
    <w:rsid w:val="00F84915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541032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p-formulaire-de-saisine-collectivit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retraites.fr/portail/IMG/pdf/Maladie_professionnelle.pdf?cible=_employe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retraites.fr/portail/IMG/pdf/Fiche_de_poste_1_.pdf?cible=_employ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mod1p-saisine-agent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C92E-6B63-46A0-BF6A-DCD11BEA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11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5</cp:revision>
  <cp:lastPrinted>2020-09-17T13:24:00Z</cp:lastPrinted>
  <dcterms:created xsi:type="dcterms:W3CDTF">2022-07-19T13:36:00Z</dcterms:created>
  <dcterms:modified xsi:type="dcterms:W3CDTF">2022-07-21T10:03:00Z</dcterms:modified>
</cp:coreProperties>
</file>