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D91C1E" w:rsidP="005E23C6">
      <w:pPr>
        <w:jc w:val="both"/>
        <w:rPr>
          <w:rFonts w:ascii="Arial" w:hAnsi="Arial" w:cs="Arial"/>
          <w:sz w:val="12"/>
          <w:szCs w:val="12"/>
        </w:rPr>
      </w:pPr>
      <w:r>
        <w:rPr>
          <w:noProof/>
          <w:bdr w:val="ni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923A0" wp14:editId="6CF893F4">
                <wp:simplePos x="0" y="0"/>
                <wp:positionH relativeFrom="margin">
                  <wp:posOffset>136983</wp:posOffset>
                </wp:positionH>
                <wp:positionV relativeFrom="paragraph">
                  <wp:posOffset>-537726</wp:posOffset>
                </wp:positionV>
                <wp:extent cx="1907761" cy="1095071"/>
                <wp:effectExtent l="76200" t="190500" r="92710" b="29591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54305">
                          <a:off x="0" y="0"/>
                          <a:ext cx="1907761" cy="1095071"/>
                          <a:chOff x="0" y="0"/>
                          <a:chExt cx="1907761" cy="1095071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102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4" y="206734"/>
                            <a:ext cx="1883907" cy="888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C1E" w:rsidRPr="009F0DEC" w:rsidRDefault="00D91C1E" w:rsidP="00D91C1E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F0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Uniquement en cas de</w:t>
                              </w:r>
                            </w:p>
                            <w:p w:rsidR="00D91C1E" w:rsidRPr="00477DFA" w:rsidRDefault="00D91C1E" w:rsidP="00D91C1E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F0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contestation des conclusions</w:t>
                              </w:r>
                            </w:p>
                            <w:p w:rsidR="00D91C1E" w:rsidRPr="009F0DEC" w:rsidRDefault="00D91C1E" w:rsidP="00D91C1E">
                              <w:pPr>
                                <w:pStyle w:val="Corpsdetexte2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F0DE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du médecin agréé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923A0" id="Groupe 19" o:spid="_x0000_s1026" style="position:absolute;left:0;text-align:left;margin-left:10.8pt;margin-top:-42.35pt;width:150.2pt;height:86.25pt;rotation:-1579084fd;z-index:251659264;mso-position-horizontal-relative:margin" coordsize="19077,10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7" type="#_x0000_t75" style="position:absolute;width:189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38;top:2067;width:18839;height:8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" filled="f" stroked="f">
                  <v:textbox>
                    <w:txbxContent>
                      <w:p w:rsidR="00D91C1E" w:rsidRPr="009F0DEC" w:rsidRDefault="00D91C1E" w:rsidP="00D91C1E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Uniquement en cas de</w:t>
                        </w:r>
                      </w:p>
                      <w:p w:rsidR="00D91C1E" w:rsidRPr="00477DFA" w:rsidRDefault="00D91C1E" w:rsidP="00D91C1E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contestation</w:t>
                        </w:r>
                        <w:proofErr w:type="gramEnd"/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des conclusions</w:t>
                        </w:r>
                      </w:p>
                      <w:p w:rsidR="00D91C1E" w:rsidRPr="009F0DEC" w:rsidRDefault="00D91C1E" w:rsidP="00D91C1E">
                        <w:pPr>
                          <w:pStyle w:val="Corpsdetexte2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du</w:t>
                        </w:r>
                        <w:proofErr w:type="gramEnd"/>
                        <w:r w:rsidRPr="009F0DE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médecin agréé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0D7D85" w:rsidRPr="00AE2EE9" w:rsidRDefault="000D7D85" w:rsidP="000D7D85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</w:t>
      </w:r>
      <w:r w:rsidR="00D91C1E">
        <w:rPr>
          <w:rFonts w:ascii="Arial" w:hAnsi="Arial" w:cs="Arial"/>
          <w:b/>
          <w:bCs/>
          <w:sz w:val="22"/>
          <w:szCs w:val="22"/>
        </w:rPr>
        <w:t>du conseil médical</w:t>
      </w:r>
    </w:p>
    <w:p w:rsidR="00225866" w:rsidRPr="000E394C" w:rsidRDefault="00DA56A8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</w:t>
      </w:r>
      <w:r w:rsidR="00D91C1E">
        <w:rPr>
          <w:rFonts w:ascii="Arial" w:hAnsi="Arial" w:cs="Arial"/>
          <w:sz w:val="22"/>
          <w:szCs w:val="22"/>
        </w:rPr>
        <w:t>du conseil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352006">
        <w:rPr>
          <w:rFonts w:ascii="Arial" w:hAnsi="Arial" w:cs="Arial"/>
          <w:b/>
          <w:bCs/>
          <w:sz w:val="20"/>
          <w:szCs w:val="20"/>
        </w:rPr>
        <w:t>10</w:t>
      </w:r>
      <w:r w:rsidR="00FB4833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F30648">
        <w:rPr>
          <w:rFonts w:ascii="Arial" w:hAnsi="Arial" w:cs="Arial"/>
          <w:b/>
          <w:bCs/>
          <w:sz w:val="20"/>
          <w:szCs w:val="20"/>
        </w:rPr>
        <w:t>En cas de contestation des conclusions du médecin agréé, pour la v</w:t>
      </w:r>
      <w:r w:rsidR="00352006">
        <w:rPr>
          <w:rFonts w:ascii="Arial" w:hAnsi="Arial" w:cs="Arial"/>
          <w:b/>
          <w:bCs/>
          <w:sz w:val="20"/>
          <w:szCs w:val="20"/>
        </w:rPr>
        <w:t>isite de contrôle en cours de CITIS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577863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Default="00225866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DA56A8" w:rsidRPr="000E394C" w:rsidRDefault="00DA56A8" w:rsidP="00577863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5866" w:rsidRPr="00225866" w:rsidRDefault="00225866" w:rsidP="00577863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DA56A8" w:rsidRDefault="00225866" w:rsidP="005778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006" w:rsidRPr="00C917B3" w:rsidRDefault="00225866" w:rsidP="00352006">
            <w:pPr>
              <w:pStyle w:val="Style1"/>
              <w:tabs>
                <w:tab w:val="left" w:pos="6862"/>
              </w:tabs>
              <w:ind w:left="58" w:right="72"/>
              <w:rPr>
                <w:i/>
                <w:sz w:val="20"/>
                <w:szCs w:val="20"/>
                <w:lang w:val="fr-FR"/>
              </w:rPr>
            </w:pPr>
            <w:r w:rsidRPr="00C917B3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7B3">
              <w:rPr>
                <w:sz w:val="20"/>
                <w:szCs w:val="20"/>
              </w:rPr>
              <w:instrText xml:space="preserve"> FORMCHECKBOX </w:instrText>
            </w:r>
            <w:r w:rsidR="00FB4833">
              <w:rPr>
                <w:sz w:val="20"/>
                <w:szCs w:val="20"/>
              </w:rPr>
            </w:r>
            <w:r w:rsidR="00FB4833">
              <w:rPr>
                <w:sz w:val="20"/>
                <w:szCs w:val="20"/>
              </w:rPr>
              <w:fldChar w:fldCharType="separate"/>
            </w:r>
            <w:r w:rsidRPr="00C917B3">
              <w:rPr>
                <w:sz w:val="20"/>
                <w:szCs w:val="20"/>
              </w:rPr>
              <w:fldChar w:fldCharType="end"/>
            </w:r>
            <w:r w:rsidR="00D91C1E" w:rsidRPr="00C917B3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="00352006" w:rsidRPr="00C917B3">
              <w:rPr>
                <w:sz w:val="20"/>
                <w:szCs w:val="20"/>
                <w:lang w:val="fr-FR"/>
              </w:rPr>
              <w:t xml:space="preserve">Saisine de la collectivité indiquant de manière précise l’objet et les questions pour lesquelles il est nécessaire d’avoir un avis </w:t>
            </w:r>
            <w:hyperlink r:id="rId10" w:history="1">
              <w:r w:rsidR="00C917B3" w:rsidRPr="00C917B3">
                <w:rPr>
                  <w:rFonts w:eastAsia="Arial Unicode MS" w:cs="Times New Roman"/>
                  <w:sz w:val="20"/>
                  <w:szCs w:val="20"/>
                  <w:u w:color="0000FF"/>
                  <w:bdr w:val="nil"/>
                  <w:lang w:val="fr-FR"/>
                </w:rPr>
                <w:t>(</w:t>
              </w:r>
              <w:r w:rsidR="00C917B3" w:rsidRPr="00C917B3">
                <w:rPr>
                  <w:rFonts w:eastAsia="Arial Unicode MS" w:cs="Times New Roman"/>
                  <w:i/>
                  <w:color w:val="0000FF"/>
                  <w:sz w:val="20"/>
                  <w:szCs w:val="20"/>
                  <w:u w:val="single" w:color="0000FF"/>
                  <w:bdr w:val="nil"/>
                  <w:lang w:val="fr-FR"/>
                </w:rPr>
                <w:t>n° 01-D-FORM1P</w:t>
              </w:r>
              <w:r w:rsidR="00C917B3" w:rsidRPr="00C917B3">
                <w:rPr>
                  <w:rFonts w:eastAsia="Arial Unicode MS" w:cs="Times New Roman"/>
                  <w:sz w:val="20"/>
                  <w:szCs w:val="20"/>
                  <w:u w:color="0000FF"/>
                  <w:bdr w:val="nil"/>
                  <w:lang w:val="fr-FR"/>
                </w:rPr>
                <w:t>)</w:t>
              </w:r>
            </w:hyperlink>
          </w:p>
          <w:p w:rsidR="00352006" w:rsidRPr="00C917B3" w:rsidRDefault="00352006" w:rsidP="00352006">
            <w:pPr>
              <w:pStyle w:val="Style1"/>
              <w:ind w:left="58"/>
              <w:rPr>
                <w:i/>
                <w:sz w:val="20"/>
                <w:szCs w:val="20"/>
                <w:lang w:val="fr-FR"/>
              </w:rPr>
            </w:pPr>
          </w:p>
          <w:p w:rsidR="00352006" w:rsidRPr="00C917B3" w:rsidRDefault="00352006" w:rsidP="00352006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  <w:r w:rsidRPr="00C917B3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7B3">
              <w:rPr>
                <w:sz w:val="20"/>
                <w:szCs w:val="20"/>
              </w:rPr>
              <w:instrText xml:space="preserve"> FORMCHECKBOX </w:instrText>
            </w:r>
            <w:r w:rsidR="00FB4833">
              <w:rPr>
                <w:sz w:val="20"/>
                <w:szCs w:val="20"/>
              </w:rPr>
            </w:r>
            <w:r w:rsidR="00FB4833">
              <w:rPr>
                <w:sz w:val="20"/>
                <w:szCs w:val="20"/>
              </w:rPr>
              <w:fldChar w:fldCharType="separate"/>
            </w:r>
            <w:r w:rsidRPr="00C917B3">
              <w:rPr>
                <w:sz w:val="20"/>
                <w:szCs w:val="20"/>
              </w:rPr>
              <w:fldChar w:fldCharType="end"/>
            </w:r>
            <w:r w:rsidRPr="00C917B3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Pr="00C917B3">
              <w:rPr>
                <w:sz w:val="20"/>
                <w:szCs w:val="20"/>
                <w:lang w:val="fr-FR"/>
              </w:rPr>
              <w:t>Arrêté de reconnaissance d’imputabilité du CITIS</w:t>
            </w:r>
          </w:p>
          <w:p w:rsidR="00352006" w:rsidRPr="00C917B3" w:rsidRDefault="00352006" w:rsidP="00352006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</w:p>
          <w:p w:rsidR="00352006" w:rsidRPr="00C917B3" w:rsidRDefault="00352006" w:rsidP="00352006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  <w:r w:rsidRPr="00C917B3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7B3">
              <w:rPr>
                <w:sz w:val="20"/>
                <w:szCs w:val="20"/>
              </w:rPr>
              <w:instrText xml:space="preserve"> FORMCHECKBOX </w:instrText>
            </w:r>
            <w:r w:rsidR="00FB4833">
              <w:rPr>
                <w:sz w:val="20"/>
                <w:szCs w:val="20"/>
              </w:rPr>
            </w:r>
            <w:r w:rsidR="00FB4833">
              <w:rPr>
                <w:sz w:val="20"/>
                <w:szCs w:val="20"/>
              </w:rPr>
              <w:fldChar w:fldCharType="separate"/>
            </w:r>
            <w:r w:rsidRPr="00C917B3">
              <w:rPr>
                <w:sz w:val="20"/>
                <w:szCs w:val="20"/>
              </w:rPr>
              <w:fldChar w:fldCharType="end"/>
            </w:r>
            <w:r w:rsidRPr="00C917B3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Pr="00C917B3">
              <w:rPr>
                <w:sz w:val="20"/>
                <w:szCs w:val="20"/>
                <w:lang w:val="fr-FR"/>
              </w:rPr>
              <w:t>Certificat d’arrêt de travail (de la visite de contrôle à la dernière prolongation)</w:t>
            </w:r>
          </w:p>
          <w:p w:rsidR="00352006" w:rsidRPr="00C917B3" w:rsidRDefault="00352006" w:rsidP="00352006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</w:p>
          <w:p w:rsidR="00352006" w:rsidRPr="00C917B3" w:rsidRDefault="00352006" w:rsidP="00352006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  <w:r w:rsidRPr="00C917B3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7B3">
              <w:rPr>
                <w:sz w:val="20"/>
                <w:szCs w:val="20"/>
              </w:rPr>
              <w:instrText xml:space="preserve"> FORMCHECKBOX </w:instrText>
            </w:r>
            <w:r w:rsidR="00FB4833">
              <w:rPr>
                <w:sz w:val="20"/>
                <w:szCs w:val="20"/>
              </w:rPr>
            </w:r>
            <w:r w:rsidR="00FB4833">
              <w:rPr>
                <w:sz w:val="20"/>
                <w:szCs w:val="20"/>
              </w:rPr>
              <w:fldChar w:fldCharType="separate"/>
            </w:r>
            <w:r w:rsidRPr="00C917B3">
              <w:rPr>
                <w:sz w:val="20"/>
                <w:szCs w:val="20"/>
              </w:rPr>
              <w:fldChar w:fldCharType="end"/>
            </w:r>
            <w:r w:rsidRPr="00C917B3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Pr="00C917B3">
              <w:rPr>
                <w:sz w:val="20"/>
                <w:szCs w:val="20"/>
                <w:lang w:val="fr-FR"/>
              </w:rPr>
              <w:t>Conclusion de la visite de contrôle effectuée par le médecin agréé</w:t>
            </w:r>
          </w:p>
          <w:p w:rsidR="00352006" w:rsidRPr="00C917B3" w:rsidRDefault="00352006" w:rsidP="00352006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</w:p>
          <w:p w:rsidR="00352006" w:rsidRPr="00C917B3" w:rsidRDefault="00352006" w:rsidP="00352006">
            <w:pPr>
              <w:pStyle w:val="Style1"/>
              <w:ind w:left="58"/>
              <w:rPr>
                <w:sz w:val="20"/>
                <w:szCs w:val="20"/>
                <w:lang w:val="fr-FR"/>
              </w:rPr>
            </w:pPr>
            <w:r w:rsidRPr="00C917B3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7B3">
              <w:rPr>
                <w:sz w:val="20"/>
                <w:szCs w:val="20"/>
              </w:rPr>
              <w:instrText xml:space="preserve"> FORMCHECKBOX </w:instrText>
            </w:r>
            <w:r w:rsidR="00FB4833">
              <w:rPr>
                <w:sz w:val="20"/>
                <w:szCs w:val="20"/>
              </w:rPr>
            </w:r>
            <w:r w:rsidR="00FB4833">
              <w:rPr>
                <w:sz w:val="20"/>
                <w:szCs w:val="20"/>
              </w:rPr>
              <w:fldChar w:fldCharType="separate"/>
            </w:r>
            <w:r w:rsidRPr="00C917B3">
              <w:rPr>
                <w:sz w:val="20"/>
                <w:szCs w:val="20"/>
              </w:rPr>
              <w:fldChar w:fldCharType="end"/>
            </w:r>
            <w:r w:rsidRPr="00C917B3">
              <w:rPr>
                <w:color w:val="726658"/>
                <w:sz w:val="20"/>
                <w:szCs w:val="20"/>
                <w:lang w:val="fr-FR"/>
              </w:rPr>
              <w:t xml:space="preserve"> </w:t>
            </w:r>
            <w:r w:rsidRPr="00C917B3">
              <w:rPr>
                <w:sz w:val="20"/>
                <w:szCs w:val="20"/>
                <w:lang w:val="fr-FR"/>
              </w:rPr>
              <w:t>Rapport du médecin de prévention éventuellement</w:t>
            </w:r>
          </w:p>
          <w:p w:rsidR="00EA7B39" w:rsidRPr="00577863" w:rsidRDefault="00EA7B39" w:rsidP="00EA7B3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577863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EA7B39" w:rsidRPr="00296CD3" w:rsidRDefault="00EA7B39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sectPr w:rsidR="00EA7B39" w:rsidRPr="00296CD3" w:rsidSect="008F5F10">
      <w:headerReference w:type="default" r:id="rId11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B4" w:rsidRDefault="003B67B4" w:rsidP="007F1DEB">
      <w:r>
        <w:separator/>
      </w:r>
    </w:p>
  </w:endnote>
  <w:endnote w:type="continuationSeparator" w:id="0">
    <w:p w:rsidR="003B67B4" w:rsidRDefault="003B67B4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B4" w:rsidRDefault="003B67B4" w:rsidP="007F1DEB">
      <w:r>
        <w:separator/>
      </w:r>
    </w:p>
  </w:footnote>
  <w:footnote w:type="continuationSeparator" w:id="0">
    <w:p w:rsidR="003B67B4" w:rsidRDefault="003B67B4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0D7D85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3F3EE4" w:rsidRDefault="003F3EE4" w:rsidP="003F3EE4">
          <w:pPr>
            <w:pStyle w:val="En-tt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n° 01-D-</w:t>
          </w:r>
          <w:r w:rsidR="00352006">
            <w:rPr>
              <w:rFonts w:ascii="Arial" w:hAnsi="Arial" w:cs="Arial"/>
            </w:rPr>
            <w:t>BE10</w:t>
          </w:r>
          <w:r w:rsidR="00FB4833">
            <w:rPr>
              <w:rFonts w:ascii="Arial" w:hAnsi="Arial" w:cs="Arial"/>
            </w:rPr>
            <w:t>R</w:t>
          </w:r>
        </w:p>
        <w:p w:rsidR="00225866" w:rsidRPr="008B234E" w:rsidRDefault="00D91C1E" w:rsidP="00FB4833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Conseil médical </w:t>
          </w:r>
          <w:r w:rsidR="00FB4833">
            <w:rPr>
              <w:rFonts w:ascii="Arial" w:hAnsi="Arial" w:cs="Arial"/>
              <w:b/>
              <w:sz w:val="22"/>
              <w:szCs w:val="22"/>
            </w:rPr>
            <w:t>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3E60"/>
    <w:multiLevelType w:val="hybridMultilevel"/>
    <w:tmpl w:val="2F704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8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443E5"/>
    <w:rsid w:val="0005109B"/>
    <w:rsid w:val="00051B94"/>
    <w:rsid w:val="000569B8"/>
    <w:rsid w:val="00060E2D"/>
    <w:rsid w:val="00086BEE"/>
    <w:rsid w:val="000D7D85"/>
    <w:rsid w:val="000F77F9"/>
    <w:rsid w:val="001175B7"/>
    <w:rsid w:val="001176A5"/>
    <w:rsid w:val="001223D9"/>
    <w:rsid w:val="001C21B7"/>
    <w:rsid w:val="001D79BB"/>
    <w:rsid w:val="001F4DF6"/>
    <w:rsid w:val="00225866"/>
    <w:rsid w:val="002324E0"/>
    <w:rsid w:val="002574B8"/>
    <w:rsid w:val="00274286"/>
    <w:rsid w:val="002912D2"/>
    <w:rsid w:val="0029766C"/>
    <w:rsid w:val="002D05DD"/>
    <w:rsid w:val="00323DE9"/>
    <w:rsid w:val="00342FE6"/>
    <w:rsid w:val="00352006"/>
    <w:rsid w:val="00367C8D"/>
    <w:rsid w:val="00372D3C"/>
    <w:rsid w:val="00381D59"/>
    <w:rsid w:val="003870CD"/>
    <w:rsid w:val="00394C72"/>
    <w:rsid w:val="003A7234"/>
    <w:rsid w:val="003B67B4"/>
    <w:rsid w:val="003D3C2E"/>
    <w:rsid w:val="003E1A5F"/>
    <w:rsid w:val="003F3EE4"/>
    <w:rsid w:val="00441C4E"/>
    <w:rsid w:val="00461B58"/>
    <w:rsid w:val="00496084"/>
    <w:rsid w:val="00532946"/>
    <w:rsid w:val="00565250"/>
    <w:rsid w:val="00573CC1"/>
    <w:rsid w:val="00577863"/>
    <w:rsid w:val="0058274A"/>
    <w:rsid w:val="0059233D"/>
    <w:rsid w:val="00595864"/>
    <w:rsid w:val="005E23C6"/>
    <w:rsid w:val="00650A55"/>
    <w:rsid w:val="00653949"/>
    <w:rsid w:val="006604EF"/>
    <w:rsid w:val="00667C34"/>
    <w:rsid w:val="00691A11"/>
    <w:rsid w:val="0069695E"/>
    <w:rsid w:val="006C2FC0"/>
    <w:rsid w:val="00711039"/>
    <w:rsid w:val="00723562"/>
    <w:rsid w:val="00732B18"/>
    <w:rsid w:val="0076239C"/>
    <w:rsid w:val="00771EC5"/>
    <w:rsid w:val="00777017"/>
    <w:rsid w:val="007A30EC"/>
    <w:rsid w:val="007B4091"/>
    <w:rsid w:val="007F1DEB"/>
    <w:rsid w:val="00805C02"/>
    <w:rsid w:val="00821605"/>
    <w:rsid w:val="00863DFB"/>
    <w:rsid w:val="00896C12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A1118A"/>
    <w:rsid w:val="00A3586A"/>
    <w:rsid w:val="00A65389"/>
    <w:rsid w:val="00A82DAC"/>
    <w:rsid w:val="00A86625"/>
    <w:rsid w:val="00A949F7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5626C"/>
    <w:rsid w:val="00C72C09"/>
    <w:rsid w:val="00C73CCC"/>
    <w:rsid w:val="00C917B3"/>
    <w:rsid w:val="00C9296A"/>
    <w:rsid w:val="00C96506"/>
    <w:rsid w:val="00CA29B2"/>
    <w:rsid w:val="00CA5E02"/>
    <w:rsid w:val="00CB19F8"/>
    <w:rsid w:val="00CC549F"/>
    <w:rsid w:val="00D3068E"/>
    <w:rsid w:val="00D43DF6"/>
    <w:rsid w:val="00D62D13"/>
    <w:rsid w:val="00D91C1E"/>
    <w:rsid w:val="00DA56A8"/>
    <w:rsid w:val="00DA7792"/>
    <w:rsid w:val="00DD1E4B"/>
    <w:rsid w:val="00E16F7E"/>
    <w:rsid w:val="00E32D7D"/>
    <w:rsid w:val="00E451E0"/>
    <w:rsid w:val="00E54210"/>
    <w:rsid w:val="00E83C89"/>
    <w:rsid w:val="00EA7B39"/>
    <w:rsid w:val="00EB1EAC"/>
    <w:rsid w:val="00EC6D2C"/>
    <w:rsid w:val="00EE6D54"/>
    <w:rsid w:val="00F17523"/>
    <w:rsid w:val="00F30648"/>
    <w:rsid w:val="00F40A41"/>
    <w:rsid w:val="00F65CE9"/>
    <w:rsid w:val="00F6775E"/>
    <w:rsid w:val="00FA236F"/>
    <w:rsid w:val="00FA3A92"/>
    <w:rsid w:val="00FB3DEC"/>
    <w:rsid w:val="00FB4833"/>
    <w:rsid w:val="00FB486E"/>
    <w:rsid w:val="00FB5406"/>
    <w:rsid w:val="00FC611D"/>
    <w:rsid w:val="00FC61F6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8AF8F7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g53.fr/document/01-d-form1p-formulaire-de-saisine-collectivite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12C0-E962-4B28-8F16-30241B26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2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3</cp:revision>
  <cp:lastPrinted>2020-09-17T13:24:00Z</cp:lastPrinted>
  <dcterms:created xsi:type="dcterms:W3CDTF">2023-09-05T07:56:00Z</dcterms:created>
  <dcterms:modified xsi:type="dcterms:W3CDTF">2023-09-05T07:57:00Z</dcterms:modified>
</cp:coreProperties>
</file>